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08E0" w14:textId="77777777" w:rsidR="00232733" w:rsidRPr="00232733" w:rsidRDefault="00232733" w:rsidP="00232733">
      <w:pPr>
        <w:spacing w:after="200" w:line="260" w:lineRule="exact"/>
        <w:jc w:val="right"/>
        <w:rPr>
          <w:b/>
          <w:sz w:val="26"/>
        </w:rPr>
      </w:pPr>
      <w:r w:rsidRPr="00232733">
        <w:rPr>
          <w:b/>
          <w:sz w:val="26"/>
        </w:rPr>
        <w:t>Appendix 2</w:t>
      </w:r>
    </w:p>
    <w:p w14:paraId="438B4607" w14:textId="77777777" w:rsidR="00232733" w:rsidRPr="00232733" w:rsidRDefault="00232733" w:rsidP="00232733">
      <w:pPr>
        <w:spacing w:after="200" w:line="260" w:lineRule="exact"/>
        <w:jc w:val="right"/>
        <w:rPr>
          <w:sz w:val="18"/>
        </w:rPr>
      </w:pPr>
      <w:r w:rsidRPr="00232733">
        <w:rPr>
          <w:sz w:val="18"/>
        </w:rPr>
        <w:t>(Ref: Para. A29, A31</w:t>
      </w:r>
      <w:r w:rsidRPr="00232733">
        <w:rPr>
          <w:sz w:val="18"/>
        </w:rPr>
        <w:noBreakHyphen/>
        <w:t xml:space="preserve">A32, </w:t>
      </w:r>
      <w:proofErr w:type="spellStart"/>
      <w:r w:rsidRPr="00232733">
        <w:rPr>
          <w:sz w:val="18"/>
        </w:rPr>
        <w:t>Aus</w:t>
      </w:r>
      <w:proofErr w:type="spellEnd"/>
      <w:r w:rsidRPr="00232733">
        <w:rPr>
          <w:sz w:val="18"/>
        </w:rPr>
        <w:t xml:space="preserve"> A33.1)</w:t>
      </w:r>
    </w:p>
    <w:p w14:paraId="510A4D6A" w14:textId="77777777" w:rsidR="00232733" w:rsidRPr="00232733" w:rsidRDefault="00232733" w:rsidP="00232733">
      <w:pPr>
        <w:keepNext/>
        <w:spacing w:after="200" w:line="260" w:lineRule="exact"/>
        <w:outlineLvl w:val="4"/>
        <w:rPr>
          <w:b/>
          <w:bCs/>
          <w:iCs/>
          <w:sz w:val="26"/>
          <w:szCs w:val="26"/>
        </w:rPr>
      </w:pPr>
      <w:r w:rsidRPr="00232733">
        <w:rPr>
          <w:b/>
          <w:bCs/>
          <w:iCs/>
          <w:sz w:val="26"/>
          <w:szCs w:val="26"/>
        </w:rPr>
        <w:t>Illustrations of Auditor’s Reports Relating to Going Concern</w:t>
      </w:r>
    </w:p>
    <w:p w14:paraId="1348B14E" w14:textId="77777777" w:rsidR="00232733" w:rsidRPr="00232733" w:rsidRDefault="00232733" w:rsidP="00232733">
      <w:pPr>
        <w:numPr>
          <w:ilvl w:val="0"/>
          <w:numId w:val="35"/>
        </w:numPr>
        <w:spacing w:after="200"/>
        <w:outlineLvl w:val="0"/>
      </w:pPr>
      <w:r w:rsidRPr="00232733">
        <w:t>Illustration 1: [Deleted by the AUASB.  Refer [</w:t>
      </w:r>
      <w:proofErr w:type="spellStart"/>
      <w:r w:rsidRPr="00232733">
        <w:t>Aus</w:t>
      </w:r>
      <w:proofErr w:type="spellEnd"/>
      <w:r w:rsidRPr="00232733">
        <w:t>] Illustration 1A].</w:t>
      </w:r>
    </w:p>
    <w:p w14:paraId="66C6AFFC" w14:textId="77777777" w:rsidR="00232733" w:rsidRPr="00232733" w:rsidRDefault="00232733" w:rsidP="00232733">
      <w:pPr>
        <w:numPr>
          <w:ilvl w:val="0"/>
          <w:numId w:val="35"/>
        </w:numPr>
        <w:spacing w:after="200"/>
        <w:outlineLvl w:val="0"/>
      </w:pPr>
      <w:r w:rsidRPr="00232733">
        <w:t>[</w:t>
      </w:r>
      <w:proofErr w:type="spellStart"/>
      <w:r w:rsidRPr="00232733">
        <w:t>Aus</w:t>
      </w:r>
      <w:proofErr w:type="spellEnd"/>
      <w:r w:rsidRPr="00232733">
        <w:t xml:space="preserve">] Illustration 1A: An auditor’s report on a financial report of a single listed company prepared in accordance with the </w:t>
      </w:r>
      <w:r w:rsidRPr="00232733">
        <w:rPr>
          <w:i/>
        </w:rPr>
        <w:t>Corporations Act 2001</w:t>
      </w:r>
      <w:r w:rsidRPr="00232733">
        <w:t xml:space="preserve"> containing an unmodified opinion when the auditor has concluded that a material uncertainty exists and disclosure in the financial report is adequate.</w:t>
      </w:r>
    </w:p>
    <w:p w14:paraId="6F5A4EA8" w14:textId="77777777" w:rsidR="00232733" w:rsidRPr="00232733" w:rsidRDefault="00232733" w:rsidP="00232733">
      <w:pPr>
        <w:numPr>
          <w:ilvl w:val="0"/>
          <w:numId w:val="35"/>
        </w:numPr>
        <w:spacing w:after="200"/>
        <w:outlineLvl w:val="0"/>
      </w:pPr>
      <w:r w:rsidRPr="00232733">
        <w:t>Illustration 2: [Deleted by the AUASB.  Refer [</w:t>
      </w:r>
      <w:proofErr w:type="spellStart"/>
      <w:r w:rsidRPr="00232733">
        <w:t>Aus</w:t>
      </w:r>
      <w:proofErr w:type="spellEnd"/>
      <w:r w:rsidRPr="00232733">
        <w:t>] Illustration 2A].</w:t>
      </w:r>
    </w:p>
    <w:p w14:paraId="76886363" w14:textId="77777777" w:rsidR="00232733" w:rsidRPr="00232733" w:rsidRDefault="00232733" w:rsidP="00232733">
      <w:pPr>
        <w:numPr>
          <w:ilvl w:val="0"/>
          <w:numId w:val="35"/>
        </w:numPr>
        <w:spacing w:after="200"/>
        <w:outlineLvl w:val="0"/>
      </w:pPr>
      <w:r w:rsidRPr="00232733">
        <w:t>[</w:t>
      </w:r>
      <w:proofErr w:type="spellStart"/>
      <w:r w:rsidRPr="00232733">
        <w:t>Aus</w:t>
      </w:r>
      <w:proofErr w:type="spellEnd"/>
      <w:r w:rsidRPr="00232733">
        <w:t xml:space="preserve">] Illustration 2A: An auditor’s report on a financial report of a single listed company prepared in accordance with the </w:t>
      </w:r>
      <w:r w:rsidRPr="00232733">
        <w:rPr>
          <w:i/>
        </w:rPr>
        <w:t>Corporations Act 2001</w:t>
      </w:r>
      <w:r w:rsidRPr="00232733">
        <w:t xml:space="preserve"> containing a qualified opinion when the auditor has concluded that a material uncertainty exists and that the financial report is materially misstated due to inadequate disclosure.</w:t>
      </w:r>
    </w:p>
    <w:p w14:paraId="6959BD94" w14:textId="77777777" w:rsidR="00232733" w:rsidRPr="00232733" w:rsidRDefault="00232733" w:rsidP="00232733">
      <w:pPr>
        <w:numPr>
          <w:ilvl w:val="0"/>
          <w:numId w:val="35"/>
        </w:numPr>
        <w:spacing w:after="200"/>
        <w:outlineLvl w:val="0"/>
      </w:pPr>
      <w:r w:rsidRPr="00232733">
        <w:t>Illustration 3: [Deleted by the AUASB.  Refer [</w:t>
      </w:r>
      <w:proofErr w:type="spellStart"/>
      <w:r w:rsidRPr="00232733">
        <w:t>Aus</w:t>
      </w:r>
      <w:proofErr w:type="spellEnd"/>
      <w:r w:rsidRPr="00232733">
        <w:t xml:space="preserve">] </w:t>
      </w:r>
      <w:proofErr w:type="gramStart"/>
      <w:r w:rsidRPr="00232733">
        <w:t>Illustration  3</w:t>
      </w:r>
      <w:proofErr w:type="gramEnd"/>
      <w:r w:rsidRPr="00232733">
        <w:t>A].</w:t>
      </w:r>
    </w:p>
    <w:p w14:paraId="32CAD745" w14:textId="77777777" w:rsidR="00232733" w:rsidRPr="00232733" w:rsidRDefault="00232733" w:rsidP="00232733">
      <w:pPr>
        <w:numPr>
          <w:ilvl w:val="0"/>
          <w:numId w:val="35"/>
        </w:numPr>
        <w:spacing w:after="200"/>
        <w:outlineLvl w:val="0"/>
      </w:pPr>
      <w:r w:rsidRPr="00232733">
        <w:t>[</w:t>
      </w:r>
      <w:proofErr w:type="spellStart"/>
      <w:r w:rsidRPr="00232733">
        <w:t>Aus</w:t>
      </w:r>
      <w:proofErr w:type="spellEnd"/>
      <w:r w:rsidRPr="00232733">
        <w:t xml:space="preserve">] Illustration 3A: An auditor’s report on a financial report of a single listed company prepared in accordance with the </w:t>
      </w:r>
      <w:r w:rsidRPr="00232733">
        <w:rPr>
          <w:i/>
        </w:rPr>
        <w:t>Corporations Act 2001</w:t>
      </w:r>
      <w:r w:rsidRPr="00232733">
        <w:t xml:space="preserve"> containing an adverse opinion when the auditor has concluded that a material uncertainty </w:t>
      </w:r>
      <w:proofErr w:type="gramStart"/>
      <w:r w:rsidRPr="00232733">
        <w:t>exists</w:t>
      </w:r>
      <w:proofErr w:type="gramEnd"/>
      <w:r w:rsidRPr="00232733">
        <w:t xml:space="preserve"> and the financial report omits the required disclosures relating to a material uncertainty.</w:t>
      </w:r>
    </w:p>
    <w:p w14:paraId="429FABFD" w14:textId="11CFE730" w:rsidR="003E6CC8" w:rsidRDefault="00232733" w:rsidP="003E6CC8">
      <w:pPr>
        <w:numPr>
          <w:ilvl w:val="0"/>
          <w:numId w:val="35"/>
        </w:numPr>
        <w:spacing w:after="200"/>
        <w:outlineLvl w:val="0"/>
      </w:pPr>
      <w:r w:rsidRPr="00232733">
        <w:t>[</w:t>
      </w:r>
      <w:proofErr w:type="spellStart"/>
      <w:r w:rsidRPr="00232733">
        <w:t>Aus</w:t>
      </w:r>
      <w:proofErr w:type="spellEnd"/>
      <w:r w:rsidRPr="00232733">
        <w:t xml:space="preserve">] Illustration 4A: An auditor’s report on a financial report of a single listed company prepared in accordance with the </w:t>
      </w:r>
      <w:r w:rsidRPr="00232733">
        <w:rPr>
          <w:i/>
        </w:rPr>
        <w:t>Corporations Act 2001</w:t>
      </w:r>
      <w:r w:rsidRPr="00232733">
        <w:t xml:space="preserve"> containing a disclaimer of opinion (limitation of scope) when the auditor has been unable to obtain sufficient appropriate audit evidence about the company’s ability to continue as a going concern.</w:t>
      </w:r>
    </w:p>
    <w:p w14:paraId="6B5A2BA8" w14:textId="77777777" w:rsidR="003E6CC8" w:rsidRPr="003E6CC8" w:rsidRDefault="003E6CC8" w:rsidP="003E6CC8">
      <w:pPr>
        <w:spacing w:line="240" w:lineRule="auto"/>
        <w:jc w:val="center"/>
        <w:rPr>
          <w:b/>
        </w:rPr>
      </w:pPr>
      <w:r>
        <w:br w:type="page"/>
      </w:r>
      <w:r w:rsidRPr="003E6CC8">
        <w:rPr>
          <w:b/>
        </w:rPr>
        <w:lastRenderedPageBreak/>
        <w:t>Example Auditor’s Report</w:t>
      </w:r>
    </w:p>
    <w:p w14:paraId="7D49B4DA" w14:textId="77777777" w:rsidR="003E6CC8" w:rsidRPr="003E6CC8" w:rsidRDefault="003E6CC8" w:rsidP="003E6CC8">
      <w:pPr>
        <w:ind w:left="709" w:hanging="709"/>
        <w:jc w:val="center"/>
        <w:outlineLvl w:val="0"/>
        <w:rPr>
          <w:b/>
        </w:rPr>
      </w:pPr>
      <w:r w:rsidRPr="003E6CC8">
        <w:rPr>
          <w:b/>
        </w:rPr>
        <w:t>Unmodified Opinion, Material Uncertainty Exists, Adequate Disclosure</w:t>
      </w:r>
    </w:p>
    <w:p w14:paraId="0FAC13E6" w14:textId="77777777" w:rsidR="003E6CC8" w:rsidRPr="003E6CC8" w:rsidRDefault="003E6CC8" w:rsidP="003E6CC8">
      <w:pPr>
        <w:ind w:left="709" w:hanging="709"/>
        <w:jc w:val="center"/>
        <w:outlineLvl w:val="0"/>
        <w:rPr>
          <w:b/>
        </w:rPr>
      </w:pPr>
      <w:r w:rsidRPr="003E6CC8">
        <w:rPr>
          <w:b/>
        </w:rPr>
        <w:t>Single Company</w:t>
      </w:r>
      <w:r w:rsidRPr="003E6CC8">
        <w:rPr>
          <w:b/>
        </w:rPr>
        <w:noBreakHyphen/>
      </w:r>
      <w:r w:rsidRPr="003E6CC8">
        <w:rPr>
          <w:b/>
          <w:i/>
        </w:rPr>
        <w:t>Corporations Act 2001</w:t>
      </w:r>
    </w:p>
    <w:p w14:paraId="5784060A" w14:textId="77777777" w:rsidR="003E6CC8" w:rsidRPr="003E6CC8" w:rsidRDefault="003E6CC8" w:rsidP="003E6CC8">
      <w:pPr>
        <w:spacing w:after="240" w:line="240" w:lineRule="auto"/>
        <w:jc w:val="center"/>
        <w:rPr>
          <w:b/>
        </w:rPr>
      </w:pPr>
      <w:r w:rsidRPr="003E6CC8">
        <w:rPr>
          <w:b/>
        </w:rPr>
        <w:t>(Fair Presentation Framework)</w:t>
      </w:r>
    </w:p>
    <w:p w14:paraId="7EE8A344" w14:textId="77777777" w:rsidR="003E6CC8" w:rsidRPr="003E6CC8" w:rsidRDefault="003E6CC8" w:rsidP="003E6CC8">
      <w:pPr>
        <w:pBdr>
          <w:top w:val="single" w:sz="4" w:space="1" w:color="auto"/>
          <w:left w:val="single" w:sz="4" w:space="4" w:color="auto"/>
          <w:bottom w:val="single" w:sz="4" w:space="1" w:color="auto"/>
          <w:right w:val="single" w:sz="4" w:space="4" w:color="auto"/>
        </w:pBdr>
        <w:spacing w:before="240"/>
        <w:rPr>
          <w:rFonts w:eastAsia="Calibri"/>
          <w:u w:val="single"/>
        </w:rPr>
      </w:pPr>
    </w:p>
    <w:p w14:paraId="3DCC6EA6" w14:textId="77777777" w:rsidR="003E6CC8" w:rsidRPr="003E6CC8" w:rsidRDefault="003E6CC8" w:rsidP="003E6CC8">
      <w:pPr>
        <w:pBdr>
          <w:top w:val="single" w:sz="4" w:space="1" w:color="auto"/>
          <w:left w:val="single" w:sz="4" w:space="4" w:color="auto"/>
          <w:bottom w:val="single" w:sz="4" w:space="1" w:color="auto"/>
          <w:right w:val="single" w:sz="4" w:space="4" w:color="auto"/>
        </w:pBdr>
        <w:spacing w:after="200"/>
        <w:rPr>
          <w:rFonts w:eastAsia="Calibri"/>
          <w:u w:val="single"/>
        </w:rPr>
      </w:pPr>
      <w:r w:rsidRPr="003E6CC8">
        <w:rPr>
          <w:rFonts w:eastAsia="Calibri"/>
          <w:u w:val="single"/>
        </w:rPr>
        <w:t>[</w:t>
      </w:r>
      <w:proofErr w:type="spellStart"/>
      <w:r w:rsidRPr="003E6CC8">
        <w:rPr>
          <w:rFonts w:eastAsia="Calibri"/>
          <w:u w:val="single"/>
        </w:rPr>
        <w:t>Aus</w:t>
      </w:r>
      <w:proofErr w:type="spellEnd"/>
      <w:r w:rsidRPr="003E6CC8">
        <w:rPr>
          <w:rFonts w:eastAsia="Calibri"/>
          <w:u w:val="single"/>
        </w:rPr>
        <w:t xml:space="preserve">] Illustration 1A: </w:t>
      </w:r>
    </w:p>
    <w:p w14:paraId="66BDB563" w14:textId="77777777" w:rsidR="003E6CC8" w:rsidRPr="003E6CC8" w:rsidRDefault="003E6CC8" w:rsidP="003E6CC8">
      <w:pPr>
        <w:pBdr>
          <w:top w:val="single" w:sz="4" w:space="1" w:color="auto"/>
          <w:left w:val="single" w:sz="4" w:space="4" w:color="auto"/>
          <w:bottom w:val="single" w:sz="4" w:space="1" w:color="auto"/>
          <w:right w:val="single" w:sz="4" w:space="4" w:color="auto"/>
        </w:pBdr>
        <w:spacing w:after="200"/>
        <w:rPr>
          <w:rFonts w:eastAsia="Calibri"/>
        </w:rPr>
      </w:pPr>
      <w:r w:rsidRPr="003E6CC8">
        <w:rPr>
          <w:rFonts w:eastAsia="Calibri"/>
        </w:rPr>
        <w:t>For purposes of this illustrative auditor’s report, the following circumstances are assumed:</w:t>
      </w:r>
    </w:p>
    <w:p w14:paraId="16E48410" w14:textId="77777777" w:rsidR="003E6CC8" w:rsidRPr="003E6CC8" w:rsidRDefault="003E6CC8" w:rsidP="003E6CC8">
      <w:pPr>
        <w:numPr>
          <w:ilvl w:val="0"/>
          <w:numId w:val="35"/>
        </w:numPr>
        <w:pBdr>
          <w:top w:val="single" w:sz="4" w:space="1" w:color="auto"/>
          <w:left w:val="single" w:sz="4" w:space="4" w:color="auto"/>
          <w:bottom w:val="single" w:sz="4" w:space="1" w:color="auto"/>
          <w:right w:val="single" w:sz="4" w:space="4" w:color="auto"/>
        </w:pBdr>
        <w:spacing w:after="200"/>
        <w:outlineLvl w:val="0"/>
        <w:rPr>
          <w:rFonts w:eastAsia="Calibri"/>
        </w:rPr>
      </w:pPr>
      <w:r w:rsidRPr="003E6CC8">
        <w:rPr>
          <w:rFonts w:eastAsia="Calibri"/>
        </w:rPr>
        <w:t xml:space="preserve">Audit of the financial report of a single listed company.  </w:t>
      </w:r>
      <w:r w:rsidRPr="003E6CC8">
        <w:t>The audit is not a group audit (</w:t>
      </w:r>
      <w:proofErr w:type="gramStart"/>
      <w:r w:rsidRPr="003E6CC8">
        <w:t>i.e.</w:t>
      </w:r>
      <w:proofErr w:type="gramEnd"/>
      <w:r w:rsidRPr="003E6CC8">
        <w:t xml:space="preserve"> ASA 600</w:t>
      </w:r>
      <w:r w:rsidRPr="003E6CC8">
        <w:rPr>
          <w:vertAlign w:val="superscript"/>
        </w:rPr>
        <w:footnoteReference w:customMarkFollows="1" w:id="1"/>
        <w:t>*</w:t>
      </w:r>
      <w:r w:rsidRPr="003E6CC8">
        <w:t xml:space="preserve"> does not apply).</w:t>
      </w:r>
    </w:p>
    <w:p w14:paraId="57AB1F45" w14:textId="77777777" w:rsidR="003E6CC8" w:rsidRPr="003E6CC8" w:rsidRDefault="003E6CC8" w:rsidP="003E6CC8">
      <w:pPr>
        <w:numPr>
          <w:ilvl w:val="0"/>
          <w:numId w:val="35"/>
        </w:numPr>
        <w:pBdr>
          <w:top w:val="single" w:sz="4" w:space="1" w:color="auto"/>
          <w:left w:val="single" w:sz="4" w:space="4" w:color="auto"/>
          <w:bottom w:val="single" w:sz="4" w:space="1" w:color="auto"/>
          <w:right w:val="single" w:sz="4" w:space="4" w:color="auto"/>
        </w:pBdr>
        <w:spacing w:after="200"/>
        <w:outlineLvl w:val="0"/>
        <w:rPr>
          <w:rFonts w:eastAsia="Calibri"/>
        </w:rPr>
      </w:pPr>
      <w:r w:rsidRPr="003E6CC8">
        <w:rPr>
          <w:rFonts w:eastAsia="Calibri"/>
        </w:rPr>
        <w:t xml:space="preserve">The financial report is prepared by the directors of the company in accordance with Australian Accounting Standards (a </w:t>
      </w:r>
      <w:proofErr w:type="gramStart"/>
      <w:r w:rsidRPr="003E6CC8">
        <w:rPr>
          <w:rFonts w:eastAsia="Calibri"/>
        </w:rPr>
        <w:t>general purpose</w:t>
      </w:r>
      <w:proofErr w:type="gramEnd"/>
      <w:r w:rsidRPr="003E6CC8">
        <w:rPr>
          <w:rFonts w:eastAsia="Calibri"/>
        </w:rPr>
        <w:t xml:space="preserve"> framework) and under the </w:t>
      </w:r>
      <w:r w:rsidRPr="003E6CC8">
        <w:rPr>
          <w:rFonts w:eastAsia="Calibri"/>
          <w:i/>
        </w:rPr>
        <w:t>Corporations Act 2001</w:t>
      </w:r>
      <w:r w:rsidRPr="003E6CC8">
        <w:rPr>
          <w:rFonts w:eastAsia="Calibri"/>
        </w:rPr>
        <w:t>.</w:t>
      </w:r>
    </w:p>
    <w:p w14:paraId="5ADB8284" w14:textId="77777777" w:rsidR="003E6CC8" w:rsidRPr="003E6CC8" w:rsidRDefault="003E6CC8" w:rsidP="003E6CC8">
      <w:pPr>
        <w:numPr>
          <w:ilvl w:val="0"/>
          <w:numId w:val="35"/>
        </w:numPr>
        <w:pBdr>
          <w:top w:val="single" w:sz="4" w:space="1" w:color="auto"/>
          <w:left w:val="single" w:sz="4" w:space="4" w:color="auto"/>
          <w:bottom w:val="single" w:sz="4" w:space="1" w:color="auto"/>
          <w:right w:val="single" w:sz="4" w:space="4" w:color="auto"/>
        </w:pBdr>
        <w:spacing w:after="200"/>
        <w:outlineLvl w:val="0"/>
        <w:rPr>
          <w:rFonts w:eastAsia="Calibri"/>
        </w:rPr>
      </w:pPr>
      <w:r w:rsidRPr="003E6CC8">
        <w:rPr>
          <w:rFonts w:eastAsia="Calibri"/>
        </w:rPr>
        <w:t>The terms of the audit engagement reflect the description of the directors’ responsibility for the financial report in ASA </w:t>
      </w:r>
      <w:proofErr w:type="gramStart"/>
      <w:r w:rsidRPr="003E6CC8">
        <w:rPr>
          <w:rFonts w:eastAsia="Calibri"/>
        </w:rPr>
        <w:t>210.</w:t>
      </w:r>
      <w:r w:rsidRPr="003E6CC8">
        <w:rPr>
          <w:rFonts w:eastAsia="Calibri"/>
          <w:vertAlign w:val="superscript"/>
        </w:rPr>
        <w:footnoteReference w:customMarkFollows="1" w:id="2"/>
        <w:t>#</w:t>
      </w:r>
      <w:proofErr w:type="gramEnd"/>
    </w:p>
    <w:p w14:paraId="322AE3BC" w14:textId="77777777" w:rsidR="003E6CC8" w:rsidRPr="003E6CC8" w:rsidRDefault="003E6CC8" w:rsidP="003E6CC8">
      <w:pPr>
        <w:numPr>
          <w:ilvl w:val="0"/>
          <w:numId w:val="35"/>
        </w:numPr>
        <w:pBdr>
          <w:top w:val="single" w:sz="4" w:space="1" w:color="auto"/>
          <w:left w:val="single" w:sz="4" w:space="4" w:color="auto"/>
          <w:bottom w:val="single" w:sz="4" w:space="1" w:color="auto"/>
          <w:right w:val="single" w:sz="4" w:space="4" w:color="auto"/>
        </w:pBdr>
        <w:spacing w:after="200"/>
        <w:outlineLvl w:val="0"/>
        <w:rPr>
          <w:rFonts w:eastAsia="Calibri"/>
        </w:rPr>
      </w:pPr>
      <w:r w:rsidRPr="003E6CC8">
        <w:rPr>
          <w:rFonts w:eastAsia="Calibri"/>
        </w:rPr>
        <w:t>The auditor has concluded an unmodified (i.e., “clean”) opinion is appropriate based on the audit evidence obtained.</w:t>
      </w:r>
    </w:p>
    <w:p w14:paraId="326F7EB6" w14:textId="06972E88" w:rsidR="003E6CC8" w:rsidRPr="003E6CC8" w:rsidRDefault="003E6CC8" w:rsidP="003E6CC8">
      <w:pPr>
        <w:numPr>
          <w:ilvl w:val="0"/>
          <w:numId w:val="35"/>
        </w:numPr>
        <w:pBdr>
          <w:top w:val="single" w:sz="4" w:space="1" w:color="auto"/>
          <w:left w:val="single" w:sz="4" w:space="4" w:color="auto"/>
          <w:bottom w:val="single" w:sz="4" w:space="1" w:color="auto"/>
          <w:right w:val="single" w:sz="4" w:space="4" w:color="auto"/>
        </w:pBdr>
        <w:spacing w:after="200"/>
        <w:outlineLvl w:val="0"/>
        <w:rPr>
          <w:rFonts w:eastAsia="Calibri"/>
        </w:rPr>
      </w:pPr>
      <w:r w:rsidRPr="003E6CC8">
        <w:rPr>
          <w:rFonts w:eastAsia="Calibri"/>
        </w:rPr>
        <w:t xml:space="preserve">The relevant ethical requirements that apply to the audit are the Accounting Professional </w:t>
      </w:r>
      <w:r w:rsidR="003025FA">
        <w:rPr>
          <w:rFonts w:eastAsia="Calibri"/>
        </w:rPr>
        <w:t>&amp;</w:t>
      </w:r>
      <w:r w:rsidR="003025FA" w:rsidRPr="003E6CC8">
        <w:rPr>
          <w:rFonts w:eastAsia="Calibri"/>
        </w:rPr>
        <w:t xml:space="preserve"> </w:t>
      </w:r>
      <w:r w:rsidRPr="003E6CC8">
        <w:rPr>
          <w:rFonts w:eastAsia="Calibri"/>
        </w:rPr>
        <w:t xml:space="preserve">Ethical Standards Board’s APES 110 </w:t>
      </w:r>
      <w:r w:rsidRPr="003E6CC8">
        <w:rPr>
          <w:rFonts w:eastAsia="Calibri"/>
          <w:i/>
        </w:rPr>
        <w:t>Code of Ethics for Professional Accountants</w:t>
      </w:r>
      <w:r w:rsidR="003025FA">
        <w:rPr>
          <w:rFonts w:eastAsia="Calibri"/>
          <w:i/>
        </w:rPr>
        <w:t xml:space="preserve"> </w:t>
      </w:r>
      <w:r w:rsidR="003025FA" w:rsidRPr="003025FA">
        <w:rPr>
          <w:rFonts w:eastAsia="Calibri"/>
          <w:i/>
        </w:rPr>
        <w:t>(including Independence Standards)</w:t>
      </w:r>
      <w:r w:rsidRPr="003E6CC8">
        <w:rPr>
          <w:rFonts w:eastAsia="Calibri"/>
        </w:rPr>
        <w:t>.</w:t>
      </w:r>
    </w:p>
    <w:p w14:paraId="7A5CD6AB" w14:textId="77777777" w:rsidR="003E6CC8" w:rsidRPr="003E6CC8" w:rsidRDefault="003E6CC8" w:rsidP="003E6CC8">
      <w:pPr>
        <w:numPr>
          <w:ilvl w:val="0"/>
          <w:numId w:val="35"/>
        </w:numPr>
        <w:pBdr>
          <w:top w:val="single" w:sz="4" w:space="1" w:color="auto"/>
          <w:left w:val="single" w:sz="4" w:space="4" w:color="auto"/>
          <w:bottom w:val="single" w:sz="4" w:space="1" w:color="auto"/>
          <w:right w:val="single" w:sz="4" w:space="4" w:color="auto"/>
        </w:pBdr>
        <w:spacing w:after="200"/>
        <w:outlineLvl w:val="0"/>
        <w:rPr>
          <w:rFonts w:eastAsia="Calibri"/>
        </w:rPr>
      </w:pPr>
      <w:r w:rsidRPr="003E6CC8">
        <w:rPr>
          <w:rFonts w:eastAsia="Calibri"/>
        </w:rPr>
        <w:t>Based on the audit evidence obtained, the auditor has concluded that a material uncertainty exists related to events or conditions that may cast significant doubt on the company’s ability to continue as a going concern.  The disclosure of the material uncertainty in the financial report is adequate.</w:t>
      </w:r>
    </w:p>
    <w:p w14:paraId="56A4540F" w14:textId="77777777" w:rsidR="003E6CC8" w:rsidRPr="003E6CC8" w:rsidRDefault="003E6CC8" w:rsidP="003E6CC8">
      <w:pPr>
        <w:numPr>
          <w:ilvl w:val="0"/>
          <w:numId w:val="35"/>
        </w:numPr>
        <w:pBdr>
          <w:top w:val="single" w:sz="4" w:space="1" w:color="auto"/>
          <w:left w:val="single" w:sz="4" w:space="4" w:color="auto"/>
          <w:bottom w:val="single" w:sz="4" w:space="1" w:color="auto"/>
          <w:right w:val="single" w:sz="4" w:space="4" w:color="auto"/>
        </w:pBdr>
        <w:spacing w:after="200"/>
        <w:outlineLvl w:val="0"/>
        <w:rPr>
          <w:rFonts w:eastAsia="Calibri"/>
        </w:rPr>
      </w:pPr>
      <w:r w:rsidRPr="003E6CC8">
        <w:rPr>
          <w:rFonts w:eastAsia="Calibri"/>
        </w:rPr>
        <w:t xml:space="preserve">Key audit matters have been communicated in accordance with ASA 701.  </w:t>
      </w:r>
    </w:p>
    <w:p w14:paraId="793999B0" w14:textId="77777777" w:rsidR="003E6CC8" w:rsidRPr="003E6CC8" w:rsidRDefault="003E6CC8" w:rsidP="003E6CC8">
      <w:pPr>
        <w:numPr>
          <w:ilvl w:val="0"/>
          <w:numId w:val="35"/>
        </w:numPr>
        <w:pBdr>
          <w:top w:val="single" w:sz="4" w:space="1" w:color="auto"/>
          <w:left w:val="single" w:sz="4" w:space="4" w:color="auto"/>
          <w:bottom w:val="single" w:sz="4" w:space="1" w:color="auto"/>
          <w:right w:val="single" w:sz="4" w:space="4" w:color="auto"/>
        </w:pBdr>
        <w:spacing w:after="200"/>
        <w:outlineLvl w:val="0"/>
        <w:rPr>
          <w:rFonts w:eastAsia="Calibri"/>
        </w:rPr>
      </w:pPr>
      <w:r w:rsidRPr="003E6CC8">
        <w:rPr>
          <w:rFonts w:eastAsia="Calibri"/>
        </w:rPr>
        <w:t xml:space="preserve">The auditor has obtained </w:t>
      </w:r>
      <w:proofErr w:type="gramStart"/>
      <w:r w:rsidRPr="003E6CC8">
        <w:rPr>
          <w:rFonts w:eastAsia="Calibri"/>
        </w:rPr>
        <w:t>all of</w:t>
      </w:r>
      <w:proofErr w:type="gramEnd"/>
      <w:r w:rsidRPr="003E6CC8">
        <w:rPr>
          <w:rFonts w:eastAsia="Calibri"/>
        </w:rPr>
        <w:t xml:space="preserve"> the other information prior to the date of the auditor’s report and has not identified a material misstatement of the other information.</w:t>
      </w:r>
    </w:p>
    <w:p w14:paraId="31C9F7C3" w14:textId="77777777" w:rsidR="003E6CC8" w:rsidRPr="003E6CC8" w:rsidRDefault="003E6CC8" w:rsidP="003E6CC8">
      <w:pPr>
        <w:numPr>
          <w:ilvl w:val="0"/>
          <w:numId w:val="35"/>
        </w:numPr>
        <w:pBdr>
          <w:top w:val="single" w:sz="4" w:space="1" w:color="auto"/>
          <w:left w:val="single" w:sz="4" w:space="4" w:color="auto"/>
          <w:bottom w:val="single" w:sz="4" w:space="1" w:color="auto"/>
          <w:right w:val="single" w:sz="4" w:space="4" w:color="auto"/>
        </w:pBdr>
        <w:outlineLvl w:val="0"/>
        <w:rPr>
          <w:rFonts w:eastAsia="Calibri"/>
        </w:rPr>
      </w:pPr>
      <w:r w:rsidRPr="003E6CC8">
        <w:rPr>
          <w:rFonts w:eastAsia="Calibri"/>
        </w:rPr>
        <w:t xml:space="preserve">In addition to the audit of the financial report, the auditor has other reporting responsibilities required under section 308(3C) of the </w:t>
      </w:r>
      <w:r w:rsidRPr="003E6CC8">
        <w:rPr>
          <w:rFonts w:eastAsia="Calibri"/>
          <w:i/>
        </w:rPr>
        <w:t>Corporations Act 2001</w:t>
      </w:r>
      <w:r w:rsidRPr="003E6CC8">
        <w:rPr>
          <w:rFonts w:eastAsia="Calibri"/>
        </w:rPr>
        <w:t>.</w:t>
      </w:r>
    </w:p>
    <w:p w14:paraId="2C32D360" w14:textId="77777777" w:rsidR="003E6CC8" w:rsidRPr="003E6CC8" w:rsidRDefault="003E6CC8" w:rsidP="003E6CC8">
      <w:pPr>
        <w:pBdr>
          <w:top w:val="single" w:sz="4" w:space="1" w:color="auto"/>
          <w:left w:val="single" w:sz="4" w:space="4" w:color="auto"/>
          <w:bottom w:val="single" w:sz="4" w:space="1" w:color="auto"/>
          <w:right w:val="single" w:sz="4" w:space="4" w:color="auto"/>
        </w:pBdr>
        <w:spacing w:after="200"/>
        <w:outlineLvl w:val="0"/>
        <w:rPr>
          <w:rFonts w:eastAsia="Calibri"/>
        </w:rPr>
      </w:pPr>
    </w:p>
    <w:p w14:paraId="34E3D40E" w14:textId="77777777" w:rsidR="003E6CC8" w:rsidRPr="003E6CC8" w:rsidRDefault="003E6CC8" w:rsidP="003E6CC8">
      <w:pPr>
        <w:keepNext/>
        <w:spacing w:before="120" w:after="200"/>
        <w:outlineLvl w:val="7"/>
        <w:rPr>
          <w:iCs/>
          <w:szCs w:val="22"/>
        </w:rPr>
      </w:pPr>
      <w:r w:rsidRPr="003E6CC8">
        <w:rPr>
          <w:iCs/>
          <w:szCs w:val="22"/>
        </w:rPr>
        <w:t xml:space="preserve">INDEPENDENT AUDITOR’S REPORT </w:t>
      </w:r>
    </w:p>
    <w:p w14:paraId="234AF02F" w14:textId="77777777" w:rsidR="003E6CC8" w:rsidRPr="003E6CC8" w:rsidRDefault="003E6CC8" w:rsidP="003E6CC8">
      <w:pPr>
        <w:spacing w:after="200"/>
      </w:pPr>
      <w:r w:rsidRPr="003E6CC8">
        <w:t>[Appropriate Addressee]</w:t>
      </w:r>
    </w:p>
    <w:p w14:paraId="0CECFF6A" w14:textId="77777777" w:rsidR="003E6CC8" w:rsidRPr="003E6CC8" w:rsidRDefault="003E6CC8" w:rsidP="003E6CC8">
      <w:pPr>
        <w:keepNext/>
        <w:spacing w:after="200"/>
        <w:outlineLvl w:val="7"/>
        <w:rPr>
          <w:iCs/>
          <w:szCs w:val="22"/>
        </w:rPr>
      </w:pPr>
      <w:r w:rsidRPr="003E6CC8">
        <w:rPr>
          <w:b/>
          <w:iCs/>
          <w:szCs w:val="22"/>
        </w:rPr>
        <w:t>Report on the Audit of the Financial Report</w:t>
      </w:r>
      <w:r w:rsidRPr="003E6CC8">
        <w:rPr>
          <w:iCs/>
          <w:szCs w:val="22"/>
          <w:vertAlign w:val="superscript"/>
        </w:rPr>
        <w:footnoteReference w:customMarkFollows="1" w:id="3"/>
        <w:t>§</w:t>
      </w:r>
    </w:p>
    <w:p w14:paraId="7B0F2BCB" w14:textId="77777777" w:rsidR="003E6CC8" w:rsidRPr="003E6CC8" w:rsidRDefault="003E6CC8" w:rsidP="003E6CC8">
      <w:pPr>
        <w:keepNext/>
        <w:spacing w:after="200"/>
        <w:outlineLvl w:val="7"/>
        <w:rPr>
          <w:b/>
          <w:iCs/>
          <w:szCs w:val="22"/>
        </w:rPr>
      </w:pPr>
      <w:r w:rsidRPr="003E6CC8">
        <w:rPr>
          <w:b/>
          <w:iCs/>
          <w:szCs w:val="22"/>
        </w:rPr>
        <w:t>Opinion</w:t>
      </w:r>
    </w:p>
    <w:p w14:paraId="101003FC" w14:textId="77777777" w:rsidR="003E6CC8" w:rsidRPr="003E6CC8" w:rsidRDefault="003E6CC8" w:rsidP="003E6CC8">
      <w:pPr>
        <w:spacing w:after="200"/>
      </w:pPr>
      <w:r w:rsidRPr="003E6CC8">
        <w:t xml:space="preserve">We have audited the financial report of ABC Company Ltd. (the Company), which comprises the statement of financial position as </w:t>
      </w:r>
      <w:proofErr w:type="gramStart"/>
      <w:r w:rsidRPr="003E6CC8">
        <w:t>at</w:t>
      </w:r>
      <w:proofErr w:type="gramEnd"/>
      <w:r w:rsidRPr="003E6CC8">
        <w:t xml:space="preserve"> 30 June 20X1, the statement of comprehensive income, statement </w:t>
      </w:r>
      <w:r w:rsidRPr="003E6CC8">
        <w:lastRenderedPageBreak/>
        <w:t>of changes in equity and statement of cash flows for the year then ended, and notes to the financial statements, including a summary of significant accounting policies, and the directors’ declaration.</w:t>
      </w:r>
    </w:p>
    <w:p w14:paraId="51758A20" w14:textId="77777777" w:rsidR="003E6CC8" w:rsidRPr="003E6CC8" w:rsidRDefault="003E6CC8" w:rsidP="003E6CC8">
      <w:r w:rsidRPr="003E6CC8">
        <w:t xml:space="preserve">In our opinion, the accompanying financial report of ABC Company Ltd., is in accordance with the </w:t>
      </w:r>
      <w:r w:rsidRPr="003E6CC8">
        <w:rPr>
          <w:i/>
        </w:rPr>
        <w:t>Corporations Act 2001</w:t>
      </w:r>
      <w:r w:rsidRPr="003E6CC8">
        <w:t>, including:</w:t>
      </w:r>
    </w:p>
    <w:p w14:paraId="2540D494" w14:textId="77777777" w:rsidR="003E6CC8" w:rsidRPr="003E6CC8" w:rsidRDefault="003E6CC8" w:rsidP="003E6CC8">
      <w:pPr>
        <w:numPr>
          <w:ilvl w:val="1"/>
          <w:numId w:val="38"/>
        </w:numPr>
        <w:tabs>
          <w:tab w:val="clear" w:pos="1418"/>
          <w:tab w:val="num" w:pos="567"/>
        </w:tabs>
        <w:spacing w:before="120" w:after="200"/>
        <w:ind w:left="567" w:hanging="567"/>
      </w:pPr>
      <w:r w:rsidRPr="003E6CC8">
        <w:t xml:space="preserve">giving a true and fair view of the Company’s financial position as </w:t>
      </w:r>
      <w:proofErr w:type="gramStart"/>
      <w:r w:rsidRPr="003E6CC8">
        <w:t>at</w:t>
      </w:r>
      <w:proofErr w:type="gramEnd"/>
      <w:r w:rsidRPr="003E6CC8">
        <w:t xml:space="preserve"> 30 June 20X1, and of its financial performance for the year then ended; and</w:t>
      </w:r>
    </w:p>
    <w:p w14:paraId="4327FB45" w14:textId="77777777" w:rsidR="003E6CC8" w:rsidRPr="003E6CC8" w:rsidRDefault="003E6CC8" w:rsidP="003E6CC8">
      <w:pPr>
        <w:numPr>
          <w:ilvl w:val="1"/>
          <w:numId w:val="38"/>
        </w:numPr>
        <w:tabs>
          <w:tab w:val="clear" w:pos="1418"/>
          <w:tab w:val="num" w:pos="567"/>
        </w:tabs>
        <w:spacing w:before="120" w:after="200"/>
        <w:ind w:left="567" w:hanging="567"/>
      </w:pPr>
      <w:r w:rsidRPr="003E6CC8">
        <w:t xml:space="preserve">complying with Australian </w:t>
      </w:r>
      <w:r w:rsidRPr="003E6CC8">
        <w:rPr>
          <w:rFonts w:eastAsia="Calibri"/>
        </w:rPr>
        <w:t xml:space="preserve">Accounting Standards and the </w:t>
      </w:r>
      <w:r w:rsidRPr="003E6CC8">
        <w:rPr>
          <w:rFonts w:eastAsia="Calibri"/>
          <w:i/>
        </w:rPr>
        <w:t>Corporations Regulations 2001</w:t>
      </w:r>
      <w:r w:rsidRPr="003E6CC8">
        <w:rPr>
          <w:rFonts w:eastAsia="Calibri"/>
        </w:rPr>
        <w:t>.</w:t>
      </w:r>
    </w:p>
    <w:p w14:paraId="6FDF672C" w14:textId="77777777" w:rsidR="003E6CC8" w:rsidRPr="003E6CC8" w:rsidRDefault="003E6CC8" w:rsidP="003E6CC8">
      <w:pPr>
        <w:keepNext/>
        <w:spacing w:after="200"/>
        <w:outlineLvl w:val="7"/>
        <w:rPr>
          <w:b/>
          <w:iCs/>
          <w:szCs w:val="22"/>
        </w:rPr>
      </w:pPr>
      <w:r w:rsidRPr="003E6CC8">
        <w:rPr>
          <w:b/>
          <w:iCs/>
          <w:szCs w:val="22"/>
        </w:rPr>
        <w:t>Basis for Opinion</w:t>
      </w:r>
    </w:p>
    <w:p w14:paraId="6885EC68" w14:textId="70E0D093" w:rsidR="003E6CC8" w:rsidRPr="003E6CC8" w:rsidRDefault="003E6CC8" w:rsidP="003E6CC8">
      <w:pPr>
        <w:spacing w:after="200"/>
      </w:pPr>
      <w:r w:rsidRPr="003E6CC8">
        <w:t xml:space="preserve">We conducted our audit in accordance with Australian Auditing Standards.  Our responsibilities under those standards are further described in the </w:t>
      </w:r>
      <w:r w:rsidRPr="003E6CC8">
        <w:rPr>
          <w:i/>
        </w:rPr>
        <w:t>Auditor’s</w:t>
      </w:r>
      <w:r w:rsidRPr="003E6CC8">
        <w:t xml:space="preserve"> </w:t>
      </w:r>
      <w:r w:rsidRPr="003E6CC8">
        <w:rPr>
          <w:i/>
        </w:rPr>
        <w:t>Responsibilities</w:t>
      </w:r>
      <w:r w:rsidRPr="003E6CC8">
        <w:t xml:space="preserve"> </w:t>
      </w:r>
      <w:r w:rsidRPr="003E6CC8">
        <w:rPr>
          <w:i/>
        </w:rPr>
        <w:t>for</w:t>
      </w:r>
      <w:r w:rsidRPr="003E6CC8">
        <w:t xml:space="preserve"> </w:t>
      </w:r>
      <w:r w:rsidRPr="003E6CC8">
        <w:rPr>
          <w:i/>
        </w:rPr>
        <w:t>the</w:t>
      </w:r>
      <w:r w:rsidRPr="003E6CC8">
        <w:t xml:space="preserve"> </w:t>
      </w:r>
      <w:r w:rsidRPr="003E6CC8">
        <w:rPr>
          <w:i/>
        </w:rPr>
        <w:t>Audit</w:t>
      </w:r>
      <w:r w:rsidRPr="003E6CC8">
        <w:t xml:space="preserve"> </w:t>
      </w:r>
      <w:r w:rsidRPr="003E6CC8">
        <w:rPr>
          <w:i/>
        </w:rPr>
        <w:t>of</w:t>
      </w:r>
      <w:r w:rsidRPr="003E6CC8">
        <w:t xml:space="preserve"> </w:t>
      </w:r>
      <w:r w:rsidRPr="003E6CC8">
        <w:rPr>
          <w:i/>
        </w:rPr>
        <w:t>the</w:t>
      </w:r>
      <w:r w:rsidRPr="003E6CC8">
        <w:t xml:space="preserve"> </w:t>
      </w:r>
      <w:r w:rsidRPr="003E6CC8">
        <w:rPr>
          <w:i/>
        </w:rPr>
        <w:t>Financial Report</w:t>
      </w:r>
      <w:r w:rsidRPr="003E6CC8">
        <w:t xml:space="preserve"> section of our report.  We are independent of the Company in accordance with the auditor independence requirements of the </w:t>
      </w:r>
      <w:r w:rsidRPr="003E6CC8">
        <w:rPr>
          <w:i/>
        </w:rPr>
        <w:t>Corporations Act 2001</w:t>
      </w:r>
      <w:r w:rsidRPr="003E6CC8">
        <w:t xml:space="preserve"> and the ethical requirements of the Accounting Professional </w:t>
      </w:r>
      <w:r w:rsidR="003025FA">
        <w:t>&amp;</w:t>
      </w:r>
      <w:r w:rsidR="003025FA" w:rsidRPr="003E6CC8">
        <w:t xml:space="preserve"> </w:t>
      </w:r>
      <w:r w:rsidRPr="003E6CC8">
        <w:t xml:space="preserve">Ethical Standards Board’s APES 110 </w:t>
      </w:r>
      <w:r w:rsidRPr="003E6CC8">
        <w:rPr>
          <w:i/>
        </w:rPr>
        <w:t>Code of Ethics for Professional Accountants</w:t>
      </w:r>
      <w:r w:rsidR="003025FA">
        <w:rPr>
          <w:i/>
        </w:rPr>
        <w:t xml:space="preserve"> </w:t>
      </w:r>
      <w:r w:rsidR="003025FA" w:rsidRPr="003025FA">
        <w:rPr>
          <w:i/>
        </w:rPr>
        <w:t>(including Independence Standards)</w:t>
      </w:r>
      <w:r w:rsidRPr="003E6CC8">
        <w:rPr>
          <w:i/>
        </w:rPr>
        <w:t xml:space="preserve"> </w:t>
      </w:r>
      <w:r w:rsidRPr="003E6CC8">
        <w:t>(the Code) that are relevant to our audit of the financial report in Australia.  We have also fulfilled our other ethical responsibilities in accordance with the Code.</w:t>
      </w:r>
    </w:p>
    <w:p w14:paraId="74CB417F" w14:textId="77777777" w:rsidR="003E6CC8" w:rsidRPr="003E6CC8" w:rsidRDefault="003E6CC8" w:rsidP="003E6CC8">
      <w:pPr>
        <w:spacing w:after="200"/>
      </w:pPr>
      <w:r w:rsidRPr="003E6CC8">
        <w:t xml:space="preserve">We confirm that the independence declaration required by the </w:t>
      </w:r>
      <w:r w:rsidRPr="003E6CC8">
        <w:rPr>
          <w:i/>
        </w:rPr>
        <w:t>Corporations Act 2001</w:t>
      </w:r>
      <w:r w:rsidRPr="003E6CC8">
        <w:t xml:space="preserve">, which has been given to the directors of the Company would be on the same terms if given to the directors as at the time of this auditor’s </w:t>
      </w:r>
      <w:proofErr w:type="gramStart"/>
      <w:r w:rsidRPr="003E6CC8">
        <w:t>report.</w:t>
      </w:r>
      <w:r w:rsidRPr="003E6CC8">
        <w:rPr>
          <w:vertAlign w:val="superscript"/>
        </w:rPr>
        <w:footnoteReference w:customMarkFollows="1" w:id="4"/>
        <w:t>*</w:t>
      </w:r>
      <w:proofErr w:type="gramEnd"/>
    </w:p>
    <w:p w14:paraId="349C9EAC" w14:textId="77777777" w:rsidR="003E6CC8" w:rsidRPr="003E6CC8" w:rsidRDefault="003E6CC8" w:rsidP="003E6CC8">
      <w:pPr>
        <w:spacing w:after="200"/>
      </w:pPr>
      <w:r w:rsidRPr="003E6CC8">
        <w:t>We believe that the audit evidence we have obtained is sufficient and appropriate to provide a basis for our opinion.</w:t>
      </w:r>
    </w:p>
    <w:p w14:paraId="777FF7EF" w14:textId="77777777" w:rsidR="003E6CC8" w:rsidRPr="003E6CC8" w:rsidRDefault="003E6CC8" w:rsidP="003E6CC8">
      <w:pPr>
        <w:keepNext/>
        <w:spacing w:after="200"/>
        <w:outlineLvl w:val="7"/>
        <w:rPr>
          <w:rFonts w:eastAsia="Calibri"/>
          <w:b/>
          <w:iCs/>
          <w:szCs w:val="22"/>
        </w:rPr>
      </w:pPr>
      <w:r w:rsidRPr="003E6CC8">
        <w:rPr>
          <w:b/>
          <w:iCs/>
          <w:szCs w:val="22"/>
        </w:rPr>
        <w:t>Material Uncertainty Related to Going Concern</w:t>
      </w:r>
    </w:p>
    <w:p w14:paraId="035788A9" w14:textId="77777777" w:rsidR="003E6CC8" w:rsidRPr="003E6CC8" w:rsidRDefault="003E6CC8" w:rsidP="003E6CC8">
      <w:pPr>
        <w:spacing w:after="200"/>
      </w:pPr>
      <w:r w:rsidRPr="003E6CC8">
        <w:t xml:space="preserve">We draw attention to Note 6 in the financial report, which indicates that the Company incurred a net loss of ZZZ during the year ended 30 June 20X1 and, as of that date, the Company’s current liabilities exceeded its total assets by YYY.  As stated in Note 6, these </w:t>
      </w:r>
      <w:proofErr w:type="gramStart"/>
      <w:r w:rsidRPr="003E6CC8">
        <w:t>events</w:t>
      </w:r>
      <w:proofErr w:type="gramEnd"/>
      <w:r w:rsidRPr="003E6CC8">
        <w:t xml:space="preserve"> or conditions, along with other matters as set forth in Note 6, indicate that a material uncertainty exists that may cast significant doubt on the Company’s ability to continue as a going concern.  Our opinion is not modified in respect of this matter.</w:t>
      </w:r>
    </w:p>
    <w:p w14:paraId="5022602F" w14:textId="77777777" w:rsidR="003E6CC8" w:rsidRPr="003E6CC8" w:rsidRDefault="003E6CC8" w:rsidP="003E6CC8">
      <w:pPr>
        <w:keepNext/>
        <w:spacing w:after="200"/>
        <w:outlineLvl w:val="7"/>
        <w:rPr>
          <w:b/>
          <w:iCs/>
          <w:szCs w:val="22"/>
        </w:rPr>
      </w:pPr>
      <w:r w:rsidRPr="003E6CC8">
        <w:rPr>
          <w:b/>
          <w:iCs/>
          <w:szCs w:val="22"/>
        </w:rPr>
        <w:t>Key Audit Matters</w:t>
      </w:r>
    </w:p>
    <w:p w14:paraId="51D0CC08" w14:textId="77777777" w:rsidR="003E6CC8" w:rsidRPr="003E6CC8" w:rsidRDefault="003E6CC8" w:rsidP="003E6CC8">
      <w:pPr>
        <w:spacing w:after="200"/>
      </w:pPr>
      <w:r w:rsidRPr="003E6CC8">
        <w:t xml:space="preserve">Key audit matters are those matters that, in our professional judgement, were of most significance in our audit of the financial report of the current period.  These matters were addressed in the context of our audit of the financial </w:t>
      </w:r>
      <w:proofErr w:type="gramStart"/>
      <w:r w:rsidRPr="003E6CC8">
        <w:t>report as a whole, and</w:t>
      </w:r>
      <w:proofErr w:type="gramEnd"/>
      <w:r w:rsidRPr="003E6CC8">
        <w:t xml:space="preserve"> in forming our opinion thereon, and we do not provide a separate opinion on these matters.  In addition to the matter described in the </w:t>
      </w:r>
      <w:r w:rsidRPr="003E6CC8">
        <w:rPr>
          <w:i/>
        </w:rPr>
        <w:t>Material</w:t>
      </w:r>
      <w:r w:rsidRPr="003E6CC8">
        <w:t xml:space="preserve"> </w:t>
      </w:r>
      <w:r w:rsidRPr="003E6CC8">
        <w:rPr>
          <w:i/>
        </w:rPr>
        <w:t>Uncertainty</w:t>
      </w:r>
      <w:r w:rsidRPr="003E6CC8">
        <w:t xml:space="preserve"> </w:t>
      </w:r>
      <w:r w:rsidRPr="003E6CC8">
        <w:rPr>
          <w:i/>
        </w:rPr>
        <w:t>Related</w:t>
      </w:r>
      <w:r w:rsidRPr="003E6CC8">
        <w:t xml:space="preserve"> </w:t>
      </w:r>
      <w:r w:rsidRPr="003E6CC8">
        <w:rPr>
          <w:i/>
        </w:rPr>
        <w:t>to</w:t>
      </w:r>
      <w:r w:rsidRPr="003E6CC8">
        <w:t xml:space="preserve"> </w:t>
      </w:r>
      <w:r w:rsidRPr="003E6CC8">
        <w:rPr>
          <w:i/>
        </w:rPr>
        <w:t>Going</w:t>
      </w:r>
      <w:r w:rsidRPr="003E6CC8">
        <w:t xml:space="preserve"> </w:t>
      </w:r>
      <w:r w:rsidRPr="003E6CC8">
        <w:rPr>
          <w:i/>
        </w:rPr>
        <w:t>Concern</w:t>
      </w:r>
      <w:r w:rsidRPr="003E6CC8">
        <w:t xml:space="preserve"> section, we have determined the matters described below to be the key audit matters to be communicated in our report.  </w:t>
      </w:r>
    </w:p>
    <w:p w14:paraId="52302A65" w14:textId="77777777" w:rsidR="003E6CC8" w:rsidRPr="003E6CC8" w:rsidRDefault="003E6CC8" w:rsidP="003E6CC8">
      <w:pPr>
        <w:spacing w:after="200"/>
      </w:pPr>
      <w:r w:rsidRPr="003E6CC8">
        <w:t>[</w:t>
      </w:r>
      <w:r w:rsidRPr="003E6CC8">
        <w:rPr>
          <w:i/>
        </w:rPr>
        <w:t>Description</w:t>
      </w:r>
      <w:r w:rsidRPr="003E6CC8">
        <w:t xml:space="preserve"> </w:t>
      </w:r>
      <w:r w:rsidRPr="003E6CC8">
        <w:rPr>
          <w:i/>
        </w:rPr>
        <w:t>of</w:t>
      </w:r>
      <w:r w:rsidRPr="003E6CC8">
        <w:t xml:space="preserve"> </w:t>
      </w:r>
      <w:r w:rsidRPr="003E6CC8">
        <w:rPr>
          <w:i/>
        </w:rPr>
        <w:t>each</w:t>
      </w:r>
      <w:r w:rsidRPr="003E6CC8">
        <w:t xml:space="preserve"> </w:t>
      </w:r>
      <w:r w:rsidRPr="003E6CC8">
        <w:rPr>
          <w:i/>
        </w:rPr>
        <w:t>key</w:t>
      </w:r>
      <w:r w:rsidRPr="003E6CC8">
        <w:t xml:space="preserve"> </w:t>
      </w:r>
      <w:r w:rsidRPr="003E6CC8">
        <w:rPr>
          <w:i/>
        </w:rPr>
        <w:t>audit</w:t>
      </w:r>
      <w:r w:rsidRPr="003E6CC8">
        <w:t xml:space="preserve"> </w:t>
      </w:r>
      <w:r w:rsidRPr="003E6CC8">
        <w:rPr>
          <w:i/>
        </w:rPr>
        <w:t>matter</w:t>
      </w:r>
      <w:r w:rsidRPr="003E6CC8">
        <w:t xml:space="preserve"> </w:t>
      </w:r>
      <w:r w:rsidRPr="003E6CC8">
        <w:rPr>
          <w:i/>
        </w:rPr>
        <w:t>in</w:t>
      </w:r>
      <w:r w:rsidRPr="003E6CC8">
        <w:t xml:space="preserve"> </w:t>
      </w:r>
      <w:r w:rsidRPr="003E6CC8">
        <w:rPr>
          <w:i/>
        </w:rPr>
        <w:t>accordance</w:t>
      </w:r>
      <w:r w:rsidRPr="003E6CC8">
        <w:t xml:space="preserve"> </w:t>
      </w:r>
      <w:r w:rsidRPr="003E6CC8">
        <w:rPr>
          <w:i/>
        </w:rPr>
        <w:t>with</w:t>
      </w:r>
      <w:r w:rsidRPr="003E6CC8">
        <w:t xml:space="preserve"> </w:t>
      </w:r>
      <w:r w:rsidRPr="003E6CC8">
        <w:rPr>
          <w:i/>
        </w:rPr>
        <w:t>ASA 701</w:t>
      </w:r>
      <w:r w:rsidRPr="003E6CC8">
        <w:t xml:space="preserve">.] </w:t>
      </w:r>
    </w:p>
    <w:p w14:paraId="1CD73637" w14:textId="77777777" w:rsidR="003E6CC8" w:rsidRPr="003E6CC8" w:rsidRDefault="003E6CC8" w:rsidP="003E6CC8">
      <w:pPr>
        <w:keepNext/>
        <w:spacing w:after="200"/>
        <w:outlineLvl w:val="7"/>
        <w:rPr>
          <w:b/>
          <w:iCs/>
          <w:szCs w:val="22"/>
        </w:rPr>
      </w:pPr>
      <w:r w:rsidRPr="003E6CC8">
        <w:rPr>
          <w:b/>
          <w:iCs/>
          <w:szCs w:val="22"/>
        </w:rPr>
        <w:t>Other Information [or another title if appropriate such as “Information Other than the Financial Report and Auditor’s Report Thereon”]</w:t>
      </w:r>
    </w:p>
    <w:p w14:paraId="0747A770" w14:textId="77777777" w:rsidR="003E6CC8" w:rsidRPr="003E6CC8" w:rsidRDefault="003E6CC8" w:rsidP="003E6CC8">
      <w:pPr>
        <w:spacing w:after="200"/>
      </w:pPr>
      <w:r w:rsidRPr="003E6CC8">
        <w:t>[</w:t>
      </w:r>
      <w:r w:rsidRPr="003E6CC8">
        <w:rPr>
          <w:i/>
        </w:rPr>
        <w:t xml:space="preserve">Reporting in accordance with </w:t>
      </w:r>
      <w:r w:rsidRPr="003E6CC8">
        <w:rPr>
          <w:rFonts w:eastAsia="Calibri"/>
          <w:i/>
        </w:rPr>
        <w:t xml:space="preserve">the reporting requirements in </w:t>
      </w:r>
      <w:r w:rsidRPr="003E6CC8">
        <w:rPr>
          <w:i/>
        </w:rPr>
        <w:t>ASA 720 – see [</w:t>
      </w:r>
      <w:proofErr w:type="spellStart"/>
      <w:r w:rsidRPr="003E6CC8">
        <w:rPr>
          <w:i/>
        </w:rPr>
        <w:t>Aus</w:t>
      </w:r>
      <w:proofErr w:type="spellEnd"/>
      <w:r w:rsidRPr="003E6CC8">
        <w:rPr>
          <w:i/>
        </w:rPr>
        <w:t>] Illustration 1A in Appendix 3 of ASA 720</w:t>
      </w:r>
      <w:r w:rsidRPr="003E6CC8">
        <w:t>.]</w:t>
      </w:r>
    </w:p>
    <w:p w14:paraId="422AC2E1" w14:textId="77777777" w:rsidR="003E6CC8" w:rsidRPr="00EB786F" w:rsidRDefault="003E6CC8" w:rsidP="003E6CC8">
      <w:pPr>
        <w:pStyle w:val="Heading6"/>
      </w:pPr>
      <w:r w:rsidRPr="00C525CC">
        <w:lastRenderedPageBreak/>
        <w:t>Responsibilities</w:t>
      </w:r>
      <w:r>
        <w:t xml:space="preserve"> of the Directors for the Financial Report</w:t>
      </w:r>
    </w:p>
    <w:p w14:paraId="7D830069" w14:textId="77777777" w:rsidR="003E6CC8" w:rsidRPr="00EB786F" w:rsidRDefault="003E6CC8" w:rsidP="003E6CC8">
      <w:pPr>
        <w:pStyle w:val="ParaPlain"/>
      </w:pPr>
      <w:r w:rsidRPr="00EB786F">
        <w:t>[</w:t>
      </w:r>
      <w:r w:rsidRPr="00F00B65">
        <w:rPr>
          <w:i/>
        </w:rPr>
        <w:t xml:space="preserve">Reporting in accordance with ASA 700 – see </w:t>
      </w:r>
      <w:r>
        <w:rPr>
          <w:i/>
        </w:rPr>
        <w:t>[</w:t>
      </w:r>
      <w:proofErr w:type="spellStart"/>
      <w:r>
        <w:rPr>
          <w:i/>
        </w:rPr>
        <w:t>Aus</w:t>
      </w:r>
      <w:proofErr w:type="spellEnd"/>
      <w:r>
        <w:rPr>
          <w:i/>
        </w:rPr>
        <w:t xml:space="preserve">] </w:t>
      </w:r>
      <w:r w:rsidRPr="00F00B65">
        <w:rPr>
          <w:i/>
        </w:rPr>
        <w:t>Illustration</w:t>
      </w:r>
      <w:r>
        <w:rPr>
          <w:i/>
        </w:rPr>
        <w:t xml:space="preserve"> </w:t>
      </w:r>
      <w:r w:rsidRPr="00F00B65">
        <w:rPr>
          <w:i/>
        </w:rPr>
        <w:t>1</w:t>
      </w:r>
      <w:r>
        <w:rPr>
          <w:i/>
        </w:rPr>
        <w:t>A</w:t>
      </w:r>
      <w:r w:rsidRPr="00F00B65">
        <w:rPr>
          <w:i/>
        </w:rPr>
        <w:t xml:space="preserve"> in ASA 700.</w:t>
      </w:r>
      <w:r>
        <w:rPr>
          <w:rStyle w:val="FootnoteReference"/>
        </w:rPr>
        <w:footnoteReference w:customMarkFollows="1" w:id="5"/>
        <w:t>*</w:t>
      </w:r>
      <w:r w:rsidRPr="00EB786F">
        <w:t>]</w:t>
      </w:r>
    </w:p>
    <w:p w14:paraId="25B3B1B5" w14:textId="77777777" w:rsidR="003E6CC8" w:rsidRPr="00C525CC" w:rsidRDefault="003E6CC8" w:rsidP="003E6CC8">
      <w:pPr>
        <w:pStyle w:val="Heading8"/>
        <w:rPr>
          <w:b/>
        </w:rPr>
      </w:pPr>
      <w:r w:rsidRPr="00C525CC">
        <w:rPr>
          <w:b/>
        </w:rPr>
        <w:t xml:space="preserve">Auditor’s Responsibilities for the Audit of the Financial Report </w:t>
      </w:r>
    </w:p>
    <w:p w14:paraId="79B54671" w14:textId="77777777" w:rsidR="003E6CC8" w:rsidRPr="00EB786F" w:rsidRDefault="003E6CC8" w:rsidP="003E6CC8">
      <w:pPr>
        <w:pStyle w:val="ParaPlain"/>
      </w:pPr>
      <w:r w:rsidRPr="00EB786F">
        <w:t>[</w:t>
      </w:r>
      <w:r w:rsidRPr="0028601C">
        <w:rPr>
          <w:i/>
        </w:rPr>
        <w:t>Reporting</w:t>
      </w:r>
      <w:r w:rsidRPr="00EB786F">
        <w:t xml:space="preserve"> </w:t>
      </w:r>
      <w:r w:rsidRPr="0028601C">
        <w:rPr>
          <w:i/>
        </w:rPr>
        <w:t>in</w:t>
      </w:r>
      <w:r w:rsidRPr="00EB786F">
        <w:t xml:space="preserve"> </w:t>
      </w:r>
      <w:r w:rsidRPr="0028601C">
        <w:rPr>
          <w:i/>
        </w:rPr>
        <w:t>accordance</w:t>
      </w:r>
      <w:r w:rsidRPr="00EB786F">
        <w:t xml:space="preserve"> </w:t>
      </w:r>
      <w:r w:rsidRPr="0028601C">
        <w:rPr>
          <w:i/>
        </w:rPr>
        <w:t>with</w:t>
      </w:r>
      <w:r w:rsidRPr="00EB786F">
        <w:t xml:space="preserve"> </w:t>
      </w:r>
      <w:r>
        <w:rPr>
          <w:i/>
        </w:rPr>
        <w:t>ASA </w:t>
      </w:r>
      <w:r w:rsidRPr="0028601C">
        <w:rPr>
          <w:i/>
        </w:rPr>
        <w:t>700</w:t>
      </w:r>
      <w:r>
        <w:rPr>
          <w:i/>
        </w:rPr>
        <w:t xml:space="preserve"> </w:t>
      </w:r>
      <w:r w:rsidRPr="00EB786F">
        <w:t xml:space="preserve">– </w:t>
      </w:r>
      <w:r w:rsidRPr="0028601C">
        <w:rPr>
          <w:i/>
        </w:rPr>
        <w:t>see</w:t>
      </w:r>
      <w:r w:rsidRPr="00EB786F">
        <w:t xml:space="preserve"> </w:t>
      </w:r>
      <w:r>
        <w:rPr>
          <w:i/>
        </w:rPr>
        <w:t>[</w:t>
      </w:r>
      <w:proofErr w:type="spellStart"/>
      <w:r>
        <w:rPr>
          <w:i/>
        </w:rPr>
        <w:t>Aus</w:t>
      </w:r>
      <w:proofErr w:type="spellEnd"/>
      <w:r>
        <w:rPr>
          <w:i/>
        </w:rPr>
        <w:t xml:space="preserve">] </w:t>
      </w:r>
      <w:r w:rsidRPr="0028601C">
        <w:rPr>
          <w:i/>
        </w:rPr>
        <w:t>Illustration</w:t>
      </w:r>
      <w:r>
        <w:t> </w:t>
      </w:r>
      <w:r w:rsidRPr="0028601C">
        <w:rPr>
          <w:i/>
        </w:rPr>
        <w:t>1</w:t>
      </w:r>
      <w:r>
        <w:rPr>
          <w:i/>
        </w:rPr>
        <w:t>A</w:t>
      </w:r>
      <w:r w:rsidRPr="00EB786F">
        <w:t xml:space="preserve"> </w:t>
      </w:r>
      <w:r w:rsidRPr="0028601C">
        <w:rPr>
          <w:i/>
        </w:rPr>
        <w:t>in</w:t>
      </w:r>
      <w:r w:rsidRPr="00EB786F">
        <w:t xml:space="preserve"> </w:t>
      </w:r>
      <w:r>
        <w:rPr>
          <w:i/>
        </w:rPr>
        <w:t>ASA </w:t>
      </w:r>
      <w:r w:rsidRPr="0028601C">
        <w:rPr>
          <w:i/>
        </w:rPr>
        <w:t>700</w:t>
      </w:r>
      <w:r w:rsidRPr="00EB786F">
        <w:t>.</w:t>
      </w:r>
      <w:r>
        <w:t>]</w:t>
      </w:r>
    </w:p>
    <w:p w14:paraId="3A5C4726" w14:textId="77777777" w:rsidR="003E6CC8" w:rsidRPr="00C525CC" w:rsidRDefault="003E6CC8" w:rsidP="003E6CC8">
      <w:pPr>
        <w:pStyle w:val="Heading8"/>
        <w:rPr>
          <w:b/>
        </w:rPr>
      </w:pPr>
      <w:r>
        <w:rPr>
          <w:b/>
        </w:rPr>
        <w:t>Report on the Remuneration Report</w:t>
      </w:r>
      <w:r>
        <w:rPr>
          <w:rStyle w:val="FootnoteReference"/>
          <w:b/>
        </w:rPr>
        <w:footnoteReference w:customMarkFollows="1" w:id="6"/>
        <w:t>#</w:t>
      </w:r>
    </w:p>
    <w:p w14:paraId="01225E71" w14:textId="77777777" w:rsidR="003E6CC8" w:rsidRPr="00EB786F" w:rsidRDefault="003E6CC8" w:rsidP="003E6CC8">
      <w:pPr>
        <w:pStyle w:val="ParaPlain"/>
      </w:pPr>
      <w:r w:rsidRPr="00EB786F">
        <w:t>[</w:t>
      </w:r>
      <w:r w:rsidRPr="0028601C">
        <w:rPr>
          <w:i/>
        </w:rPr>
        <w:t>Reporting</w:t>
      </w:r>
      <w:r w:rsidRPr="00EB786F">
        <w:t xml:space="preserve"> </w:t>
      </w:r>
      <w:r w:rsidRPr="0028601C">
        <w:rPr>
          <w:i/>
        </w:rPr>
        <w:t>in</w:t>
      </w:r>
      <w:r w:rsidRPr="00EB786F">
        <w:t xml:space="preserve"> </w:t>
      </w:r>
      <w:r w:rsidRPr="0028601C">
        <w:rPr>
          <w:i/>
        </w:rPr>
        <w:t>accordance</w:t>
      </w:r>
      <w:r w:rsidRPr="00EB786F">
        <w:t xml:space="preserve"> </w:t>
      </w:r>
      <w:r w:rsidRPr="0028601C">
        <w:rPr>
          <w:i/>
        </w:rPr>
        <w:t>with</w:t>
      </w:r>
      <w:r w:rsidRPr="00EB786F">
        <w:t xml:space="preserve"> </w:t>
      </w:r>
      <w:r>
        <w:rPr>
          <w:i/>
        </w:rPr>
        <w:t>ASA </w:t>
      </w:r>
      <w:r w:rsidRPr="0028601C">
        <w:rPr>
          <w:i/>
        </w:rPr>
        <w:t>700</w:t>
      </w:r>
      <w:r w:rsidRPr="00EB786F">
        <w:t xml:space="preserve"> – </w:t>
      </w:r>
      <w:r w:rsidRPr="0028601C">
        <w:rPr>
          <w:i/>
        </w:rPr>
        <w:t>see</w:t>
      </w:r>
      <w:r w:rsidRPr="00EB786F">
        <w:t xml:space="preserve"> </w:t>
      </w:r>
      <w:r>
        <w:rPr>
          <w:i/>
        </w:rPr>
        <w:t>[</w:t>
      </w:r>
      <w:proofErr w:type="spellStart"/>
      <w:r>
        <w:rPr>
          <w:i/>
        </w:rPr>
        <w:t>Aus</w:t>
      </w:r>
      <w:proofErr w:type="spellEnd"/>
      <w:r>
        <w:rPr>
          <w:i/>
        </w:rPr>
        <w:t xml:space="preserve">] </w:t>
      </w:r>
      <w:r w:rsidRPr="0028601C">
        <w:rPr>
          <w:i/>
        </w:rPr>
        <w:t>Illustration</w:t>
      </w:r>
      <w:r>
        <w:t> </w:t>
      </w:r>
      <w:r w:rsidRPr="0028601C">
        <w:rPr>
          <w:i/>
        </w:rPr>
        <w:t>1</w:t>
      </w:r>
      <w:r>
        <w:rPr>
          <w:i/>
        </w:rPr>
        <w:t>A</w:t>
      </w:r>
      <w:r w:rsidRPr="00EB786F">
        <w:t xml:space="preserve"> </w:t>
      </w:r>
      <w:r w:rsidRPr="0028601C">
        <w:rPr>
          <w:i/>
        </w:rPr>
        <w:t>in</w:t>
      </w:r>
      <w:r w:rsidRPr="00EB786F">
        <w:t xml:space="preserve"> </w:t>
      </w:r>
      <w:r>
        <w:rPr>
          <w:i/>
        </w:rPr>
        <w:t>ASA </w:t>
      </w:r>
      <w:r w:rsidRPr="0028601C">
        <w:rPr>
          <w:i/>
        </w:rPr>
        <w:t>700</w:t>
      </w:r>
      <w:r w:rsidRPr="00EB786F">
        <w:t>.]</w:t>
      </w:r>
    </w:p>
    <w:p w14:paraId="1E8DBC2A" w14:textId="77777777" w:rsidR="003E6CC8" w:rsidRDefault="003E6CC8" w:rsidP="003E6CC8">
      <w:pPr>
        <w:pStyle w:val="ParaPlain"/>
        <w:spacing w:before="240"/>
        <w:rPr>
          <w:rFonts w:eastAsia="Calibri"/>
        </w:rPr>
      </w:pPr>
      <w:r w:rsidRPr="00AF35F5">
        <w:rPr>
          <w:rFonts w:eastAsia="Calibri"/>
        </w:rPr>
        <w:t>[</w:t>
      </w:r>
      <w:r w:rsidRPr="00F00B65">
        <w:rPr>
          <w:rFonts w:eastAsia="Calibri"/>
          <w:i/>
        </w:rPr>
        <w:t>Auditor’s</w:t>
      </w:r>
      <w:r>
        <w:rPr>
          <w:rFonts w:eastAsia="Calibri"/>
        </w:rPr>
        <w:t xml:space="preserve"> </w:t>
      </w:r>
      <w:r w:rsidRPr="004A3ABB">
        <w:rPr>
          <w:rFonts w:eastAsia="Calibri"/>
          <w:i/>
        </w:rPr>
        <w:t>name and signature</w:t>
      </w:r>
      <w:r w:rsidRPr="00AF35F5">
        <w:rPr>
          <w:rFonts w:eastAsia="Calibri"/>
        </w:rPr>
        <w:t>]</w:t>
      </w:r>
      <w:r>
        <w:rPr>
          <w:rStyle w:val="FootnoteReference"/>
          <w:rFonts w:eastAsia="Calibri"/>
        </w:rPr>
        <w:footnoteReference w:customMarkFollows="1" w:id="7"/>
        <w:t>†</w:t>
      </w:r>
    </w:p>
    <w:p w14:paraId="3E786A0E" w14:textId="77777777" w:rsidR="003E6CC8" w:rsidRPr="00EB786F" w:rsidRDefault="003E6CC8" w:rsidP="003E6CC8">
      <w:pPr>
        <w:pStyle w:val="ParaPlain"/>
        <w:rPr>
          <w:rFonts w:eastAsia="Calibri"/>
        </w:rPr>
      </w:pPr>
      <w:r w:rsidRPr="0074369E">
        <w:rPr>
          <w:rFonts w:eastAsia="Calibri"/>
        </w:rPr>
        <w:t>[</w:t>
      </w:r>
      <w:r w:rsidRPr="00935D1F">
        <w:rPr>
          <w:rFonts w:eastAsia="Calibri"/>
          <w:i/>
        </w:rPr>
        <w:t>Name of Firm</w:t>
      </w:r>
      <w:r w:rsidRPr="0074369E">
        <w:rPr>
          <w:rFonts w:eastAsia="Calibri"/>
        </w:rPr>
        <w:t>]</w:t>
      </w:r>
    </w:p>
    <w:p w14:paraId="2C89756A" w14:textId="77777777" w:rsidR="003E6CC8" w:rsidRPr="00251457" w:rsidRDefault="003E6CC8" w:rsidP="003E6CC8">
      <w:pPr>
        <w:pStyle w:val="ParaPlain"/>
        <w:rPr>
          <w:rFonts w:eastAsia="Calibri"/>
          <w:i/>
        </w:rPr>
      </w:pPr>
      <w:r w:rsidRPr="00BD7E80">
        <w:rPr>
          <w:rFonts w:eastAsia="Calibri"/>
        </w:rPr>
        <w:t>[</w:t>
      </w:r>
      <w:r w:rsidRPr="00251457">
        <w:rPr>
          <w:rFonts w:eastAsia="Calibri"/>
          <w:i/>
        </w:rPr>
        <w:t>Date</w:t>
      </w:r>
      <w:r>
        <w:rPr>
          <w:rFonts w:eastAsia="Calibri"/>
          <w:i/>
        </w:rPr>
        <w:t xml:space="preserve"> of the auditor’s report</w:t>
      </w:r>
      <w:r w:rsidRPr="00BD7E80">
        <w:rPr>
          <w:rFonts w:eastAsia="Calibri"/>
        </w:rPr>
        <w:t>]</w:t>
      </w:r>
    </w:p>
    <w:p w14:paraId="306A28E5" w14:textId="77777777" w:rsidR="003E6CC8" w:rsidRPr="00251457" w:rsidRDefault="003E6CC8" w:rsidP="003E6CC8">
      <w:pPr>
        <w:pStyle w:val="ParaPlain"/>
        <w:rPr>
          <w:rFonts w:eastAsia="Calibri"/>
          <w:i/>
        </w:rPr>
      </w:pPr>
      <w:r w:rsidRPr="00F00B65">
        <w:rPr>
          <w:rFonts w:eastAsia="Calibri"/>
        </w:rPr>
        <w:t>[</w:t>
      </w:r>
      <w:r w:rsidRPr="00251457">
        <w:rPr>
          <w:rFonts w:eastAsia="Calibri"/>
          <w:i/>
        </w:rPr>
        <w:t>Auditor</w:t>
      </w:r>
      <w:r>
        <w:rPr>
          <w:rFonts w:eastAsia="Calibri"/>
          <w:i/>
        </w:rPr>
        <w:t>’s</w:t>
      </w:r>
      <w:r w:rsidRPr="00251457">
        <w:rPr>
          <w:rFonts w:eastAsia="Calibri"/>
          <w:i/>
        </w:rPr>
        <w:t xml:space="preserve"> Address</w:t>
      </w:r>
      <w:r w:rsidRPr="00F00B65">
        <w:rPr>
          <w:rFonts w:eastAsia="Calibri"/>
        </w:rPr>
        <w:t>]</w:t>
      </w:r>
    </w:p>
    <w:p w14:paraId="7A75BC90" w14:textId="7CF94614" w:rsidR="006B00A2" w:rsidRDefault="006B00A2">
      <w:pPr>
        <w:spacing w:line="240" w:lineRule="auto"/>
      </w:pPr>
      <w:r>
        <w:br w:type="page"/>
      </w:r>
    </w:p>
    <w:p w14:paraId="7D0B0E66" w14:textId="77777777" w:rsidR="006B00A2" w:rsidRPr="006B00A2" w:rsidRDefault="006B00A2" w:rsidP="006B00A2">
      <w:pPr>
        <w:spacing w:line="240" w:lineRule="auto"/>
        <w:jc w:val="center"/>
        <w:rPr>
          <w:b/>
        </w:rPr>
      </w:pPr>
      <w:r w:rsidRPr="006B00A2">
        <w:rPr>
          <w:b/>
        </w:rPr>
        <w:lastRenderedPageBreak/>
        <w:t>Example Auditor’s Report</w:t>
      </w:r>
    </w:p>
    <w:p w14:paraId="2C344C60" w14:textId="77777777" w:rsidR="006B00A2" w:rsidRPr="006B00A2" w:rsidRDefault="006B00A2" w:rsidP="006B00A2">
      <w:pPr>
        <w:ind w:left="709" w:hanging="709"/>
        <w:jc w:val="center"/>
        <w:outlineLvl w:val="0"/>
        <w:rPr>
          <w:b/>
        </w:rPr>
      </w:pPr>
      <w:r w:rsidRPr="006B00A2">
        <w:rPr>
          <w:b/>
        </w:rPr>
        <w:t xml:space="preserve">Qualified Opinion, Material Uncertainty Exists, Inadequate Disclosure </w:t>
      </w:r>
    </w:p>
    <w:p w14:paraId="6D62D950" w14:textId="77777777" w:rsidR="006B00A2" w:rsidRPr="006B00A2" w:rsidRDefault="006B00A2" w:rsidP="006B00A2">
      <w:pPr>
        <w:ind w:left="709" w:hanging="709"/>
        <w:jc w:val="center"/>
        <w:outlineLvl w:val="0"/>
        <w:rPr>
          <w:b/>
        </w:rPr>
      </w:pPr>
      <w:r w:rsidRPr="006B00A2">
        <w:rPr>
          <w:b/>
        </w:rPr>
        <w:t>Single Listed Company</w:t>
      </w:r>
      <w:r w:rsidRPr="006B00A2">
        <w:rPr>
          <w:b/>
          <w:i/>
        </w:rPr>
        <w:noBreakHyphen/>
        <w:t>Corporations Act 2001</w:t>
      </w:r>
    </w:p>
    <w:p w14:paraId="0437B51F" w14:textId="77777777" w:rsidR="006B00A2" w:rsidRPr="006B00A2" w:rsidRDefault="006B00A2" w:rsidP="006B00A2">
      <w:pPr>
        <w:spacing w:after="240" w:line="240" w:lineRule="auto"/>
        <w:jc w:val="center"/>
        <w:rPr>
          <w:b/>
        </w:rPr>
      </w:pPr>
      <w:r w:rsidRPr="006B00A2">
        <w:rPr>
          <w:b/>
        </w:rPr>
        <w:t>(Fair Presentation Framework)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llustration [Aus] 2A"/>
        <w:tblDescription w:val="information in relation to illustration 2A"/>
      </w:tblPr>
      <w:tblGrid>
        <w:gridCol w:w="8953"/>
      </w:tblGrid>
      <w:tr w:rsidR="006B00A2" w:rsidRPr="006B00A2" w14:paraId="157F25E0" w14:textId="77777777" w:rsidTr="006B00A2">
        <w:trPr>
          <w:trHeight w:val="5840"/>
        </w:trPr>
        <w:tc>
          <w:tcPr>
            <w:tcW w:w="9179" w:type="dxa"/>
            <w:shd w:val="clear" w:color="auto" w:fill="auto"/>
          </w:tcPr>
          <w:p w14:paraId="682C1ED5" w14:textId="77777777" w:rsidR="006B00A2" w:rsidRPr="006B00A2" w:rsidRDefault="006B00A2" w:rsidP="006B00A2">
            <w:pPr>
              <w:rPr>
                <w:rFonts w:eastAsia="Calibri"/>
              </w:rPr>
            </w:pPr>
            <w:r w:rsidRPr="006B00A2">
              <w:rPr>
                <w:rFonts w:eastAsia="Calibri"/>
              </w:rPr>
              <w:br w:type="page"/>
            </w:r>
          </w:p>
          <w:p w14:paraId="7FA7B089" w14:textId="77777777" w:rsidR="006B00A2" w:rsidRPr="006B00A2" w:rsidRDefault="006B00A2" w:rsidP="006B00A2">
            <w:pPr>
              <w:rPr>
                <w:rFonts w:eastAsia="Calibri"/>
                <w:u w:val="single"/>
              </w:rPr>
            </w:pPr>
            <w:r w:rsidRPr="006B00A2">
              <w:rPr>
                <w:rFonts w:eastAsia="Calibri"/>
                <w:u w:val="single"/>
              </w:rPr>
              <w:t>[</w:t>
            </w:r>
            <w:proofErr w:type="spellStart"/>
            <w:r w:rsidRPr="006B00A2">
              <w:rPr>
                <w:rFonts w:eastAsia="Calibri"/>
                <w:u w:val="single"/>
              </w:rPr>
              <w:t>Aus</w:t>
            </w:r>
            <w:proofErr w:type="spellEnd"/>
            <w:r w:rsidRPr="006B00A2">
              <w:rPr>
                <w:rFonts w:eastAsia="Calibri"/>
                <w:u w:val="single"/>
              </w:rPr>
              <w:t xml:space="preserve">] Illustration 2A: </w:t>
            </w:r>
          </w:p>
          <w:p w14:paraId="5F2C6BD5" w14:textId="77777777" w:rsidR="006B00A2" w:rsidRPr="006B00A2" w:rsidRDefault="006B00A2" w:rsidP="006B00A2">
            <w:pPr>
              <w:spacing w:before="120" w:after="200"/>
              <w:rPr>
                <w:rFonts w:eastAsia="Calibri"/>
              </w:rPr>
            </w:pPr>
            <w:r w:rsidRPr="006B00A2">
              <w:rPr>
                <w:rFonts w:eastAsia="Calibri"/>
              </w:rPr>
              <w:br w:type="page"/>
              <w:t>For purposes of this illustrative auditor’s report, the following circumstances are assumed:</w:t>
            </w:r>
          </w:p>
          <w:p w14:paraId="4631B228" w14:textId="77777777" w:rsidR="006B00A2" w:rsidRPr="006B00A2" w:rsidRDefault="006B00A2" w:rsidP="006B00A2">
            <w:pPr>
              <w:numPr>
                <w:ilvl w:val="0"/>
                <w:numId w:val="35"/>
              </w:numPr>
              <w:spacing w:after="200"/>
              <w:outlineLvl w:val="0"/>
              <w:rPr>
                <w:rFonts w:eastAsia="Calibri"/>
              </w:rPr>
            </w:pPr>
            <w:r w:rsidRPr="006B00A2">
              <w:rPr>
                <w:rFonts w:eastAsia="Calibri"/>
              </w:rPr>
              <w:t xml:space="preserve">Audit of the financial report of a single listed company.  </w:t>
            </w:r>
            <w:r w:rsidRPr="006B00A2">
              <w:t>The audit is not a group audit (</w:t>
            </w:r>
            <w:proofErr w:type="gramStart"/>
            <w:r w:rsidRPr="006B00A2">
              <w:t>i.e.</w:t>
            </w:r>
            <w:proofErr w:type="gramEnd"/>
            <w:r w:rsidRPr="006B00A2">
              <w:t xml:space="preserve"> ASA 600</w:t>
            </w:r>
            <w:r w:rsidRPr="006B00A2">
              <w:rPr>
                <w:vertAlign w:val="superscript"/>
              </w:rPr>
              <w:footnoteReference w:customMarkFollows="1" w:id="8"/>
              <w:t>*</w:t>
            </w:r>
            <w:r w:rsidRPr="006B00A2">
              <w:t xml:space="preserve"> does not apply).  </w:t>
            </w:r>
          </w:p>
          <w:p w14:paraId="7B8C71F5" w14:textId="77777777" w:rsidR="006B00A2" w:rsidRPr="006B00A2" w:rsidRDefault="006B00A2" w:rsidP="006B00A2">
            <w:pPr>
              <w:numPr>
                <w:ilvl w:val="0"/>
                <w:numId w:val="35"/>
              </w:numPr>
              <w:spacing w:after="200"/>
              <w:outlineLvl w:val="0"/>
              <w:rPr>
                <w:rFonts w:eastAsia="Calibri"/>
              </w:rPr>
            </w:pPr>
            <w:r w:rsidRPr="006B00A2">
              <w:rPr>
                <w:rFonts w:eastAsia="Calibri"/>
              </w:rPr>
              <w:t xml:space="preserve">The financial report is prepared by the directors of the company in accordance with Australian Accounting Standards (a </w:t>
            </w:r>
            <w:proofErr w:type="gramStart"/>
            <w:r w:rsidRPr="006B00A2">
              <w:rPr>
                <w:rFonts w:eastAsia="Calibri"/>
              </w:rPr>
              <w:t>general purpose</w:t>
            </w:r>
            <w:proofErr w:type="gramEnd"/>
            <w:r w:rsidRPr="006B00A2">
              <w:rPr>
                <w:rFonts w:eastAsia="Calibri"/>
              </w:rPr>
              <w:t xml:space="preserve"> framework) and under the </w:t>
            </w:r>
            <w:r w:rsidRPr="006B00A2">
              <w:rPr>
                <w:rFonts w:eastAsia="Calibri"/>
                <w:i/>
              </w:rPr>
              <w:t>Corporations Act 2001</w:t>
            </w:r>
            <w:r w:rsidRPr="006B00A2">
              <w:rPr>
                <w:rFonts w:eastAsia="Calibri"/>
              </w:rPr>
              <w:t>.</w:t>
            </w:r>
          </w:p>
          <w:p w14:paraId="55FCC481" w14:textId="77777777" w:rsidR="006B00A2" w:rsidRPr="006B00A2" w:rsidRDefault="006B00A2" w:rsidP="006B00A2">
            <w:pPr>
              <w:numPr>
                <w:ilvl w:val="0"/>
                <w:numId w:val="35"/>
              </w:numPr>
              <w:spacing w:after="200"/>
              <w:outlineLvl w:val="0"/>
              <w:rPr>
                <w:rFonts w:eastAsia="Calibri"/>
              </w:rPr>
            </w:pPr>
            <w:r w:rsidRPr="006B00A2">
              <w:rPr>
                <w:rFonts w:eastAsia="Calibri"/>
              </w:rPr>
              <w:t>The terms of the audit engagement reflect the description of the directors’ responsibility for the financial report in ASA </w:t>
            </w:r>
            <w:proofErr w:type="gramStart"/>
            <w:r w:rsidRPr="006B00A2">
              <w:rPr>
                <w:rFonts w:eastAsia="Calibri"/>
              </w:rPr>
              <w:t>210.</w:t>
            </w:r>
            <w:r w:rsidRPr="006B00A2">
              <w:rPr>
                <w:rFonts w:eastAsia="Calibri"/>
                <w:vertAlign w:val="superscript"/>
              </w:rPr>
              <w:footnoteReference w:customMarkFollows="1" w:id="9"/>
              <w:t>#</w:t>
            </w:r>
            <w:proofErr w:type="gramEnd"/>
          </w:p>
          <w:p w14:paraId="5D0B767B" w14:textId="7BAE87F1" w:rsidR="006B00A2" w:rsidRPr="006B00A2" w:rsidRDefault="006B00A2" w:rsidP="006B00A2">
            <w:pPr>
              <w:numPr>
                <w:ilvl w:val="0"/>
                <w:numId w:val="35"/>
              </w:numPr>
              <w:spacing w:after="200"/>
              <w:outlineLvl w:val="0"/>
              <w:rPr>
                <w:rFonts w:eastAsia="Calibri"/>
              </w:rPr>
            </w:pPr>
            <w:r w:rsidRPr="006B00A2">
              <w:rPr>
                <w:rFonts w:eastAsia="Calibri"/>
              </w:rPr>
              <w:t xml:space="preserve">The relevant ethical requirements that apply to the audit are the Accounting Professional </w:t>
            </w:r>
            <w:r w:rsidR="003025FA">
              <w:rPr>
                <w:rFonts w:eastAsia="Calibri"/>
              </w:rPr>
              <w:t>&amp;</w:t>
            </w:r>
            <w:r w:rsidR="003025FA" w:rsidRPr="006B00A2">
              <w:rPr>
                <w:rFonts w:eastAsia="Calibri"/>
              </w:rPr>
              <w:t xml:space="preserve"> </w:t>
            </w:r>
            <w:r w:rsidRPr="006B00A2">
              <w:rPr>
                <w:rFonts w:eastAsia="Calibri"/>
              </w:rPr>
              <w:t xml:space="preserve">Ethical Standards Board’s APES 110 </w:t>
            </w:r>
            <w:r w:rsidRPr="006B00A2">
              <w:rPr>
                <w:rFonts w:eastAsia="Calibri"/>
                <w:i/>
              </w:rPr>
              <w:t>Code of Ethics for Professional Accountants</w:t>
            </w:r>
            <w:r w:rsidR="003025FA">
              <w:rPr>
                <w:rFonts w:eastAsia="Calibri"/>
                <w:i/>
              </w:rPr>
              <w:t xml:space="preserve"> </w:t>
            </w:r>
            <w:r w:rsidR="003025FA" w:rsidRPr="003025FA">
              <w:rPr>
                <w:rFonts w:eastAsia="Calibri"/>
                <w:i/>
              </w:rPr>
              <w:t>(including Independence Standards)</w:t>
            </w:r>
            <w:r w:rsidRPr="006B00A2">
              <w:rPr>
                <w:rFonts w:eastAsia="Calibri"/>
              </w:rPr>
              <w:t>.</w:t>
            </w:r>
          </w:p>
          <w:p w14:paraId="1BCD42EC" w14:textId="77777777" w:rsidR="006B00A2" w:rsidRPr="006B00A2" w:rsidRDefault="006B00A2" w:rsidP="006B00A2">
            <w:pPr>
              <w:numPr>
                <w:ilvl w:val="0"/>
                <w:numId w:val="35"/>
              </w:numPr>
              <w:spacing w:after="200"/>
              <w:outlineLvl w:val="0"/>
              <w:rPr>
                <w:rFonts w:eastAsia="Calibri"/>
              </w:rPr>
            </w:pPr>
            <w:r w:rsidRPr="006B00A2">
              <w:rPr>
                <w:rFonts w:eastAsia="Calibri"/>
              </w:rPr>
              <w:t xml:space="preserve">Based on the audit evidence obtained, the auditor has concluded that a material uncertainty exists related to events or conditions that may cast significant doubt on the company’s ability to continue as a going concern.  Note </w:t>
            </w:r>
            <w:proofErr w:type="spellStart"/>
            <w:r w:rsidRPr="006B00A2">
              <w:rPr>
                <w:rFonts w:eastAsia="Calibri"/>
              </w:rPr>
              <w:t>yy</w:t>
            </w:r>
            <w:proofErr w:type="spellEnd"/>
            <w:r w:rsidRPr="006B00A2">
              <w:rPr>
                <w:rFonts w:eastAsia="Calibri"/>
              </w:rPr>
              <w:t xml:space="preserve"> to the financial report discusses the magnitude of financing arrangements, the expiration and the total financing arrangements; </w:t>
            </w:r>
            <w:proofErr w:type="gramStart"/>
            <w:r w:rsidRPr="006B00A2">
              <w:rPr>
                <w:rFonts w:eastAsia="Calibri"/>
              </w:rPr>
              <w:t>however</w:t>
            </w:r>
            <w:proofErr w:type="gramEnd"/>
            <w:r w:rsidRPr="006B00A2">
              <w:rPr>
                <w:rFonts w:eastAsia="Calibri"/>
              </w:rPr>
              <w:t xml:space="preserve"> the financial report does not include discussion on the impact or the availability of refinancing or characterise this situation as a material uncertainty.  </w:t>
            </w:r>
          </w:p>
          <w:p w14:paraId="2C8D2357" w14:textId="77777777" w:rsidR="006B00A2" w:rsidRPr="006B00A2" w:rsidRDefault="006B00A2" w:rsidP="006B00A2">
            <w:pPr>
              <w:numPr>
                <w:ilvl w:val="0"/>
                <w:numId w:val="35"/>
              </w:numPr>
              <w:spacing w:after="200"/>
              <w:outlineLvl w:val="0"/>
              <w:rPr>
                <w:rFonts w:eastAsia="Calibri"/>
              </w:rPr>
            </w:pPr>
            <w:r w:rsidRPr="006B00A2">
              <w:rPr>
                <w:rFonts w:eastAsia="Calibri"/>
              </w:rPr>
              <w:t>The financial report is materially misstated due to the inadequate disclosure of the material uncertainty.  A qualified opinion is being expressed because the auditor concluded that the effects on the financial report of this inadequate disclosure are material but not pervasive to the financial report.</w:t>
            </w:r>
          </w:p>
          <w:p w14:paraId="3D917EA6" w14:textId="77777777" w:rsidR="006B00A2" w:rsidRPr="006B00A2" w:rsidRDefault="006B00A2" w:rsidP="006B00A2">
            <w:pPr>
              <w:numPr>
                <w:ilvl w:val="0"/>
                <w:numId w:val="35"/>
              </w:numPr>
              <w:spacing w:after="200"/>
              <w:outlineLvl w:val="0"/>
              <w:rPr>
                <w:rFonts w:eastAsia="Calibri"/>
              </w:rPr>
            </w:pPr>
            <w:r w:rsidRPr="006B00A2">
              <w:rPr>
                <w:rFonts w:eastAsia="Calibri"/>
              </w:rPr>
              <w:t>Key audit matters have been communicated in accordance with ASA 701.</w:t>
            </w:r>
          </w:p>
          <w:p w14:paraId="11B46912" w14:textId="77777777" w:rsidR="006B00A2" w:rsidRPr="006B00A2" w:rsidRDefault="006B00A2" w:rsidP="006B00A2">
            <w:pPr>
              <w:numPr>
                <w:ilvl w:val="0"/>
                <w:numId w:val="35"/>
              </w:numPr>
              <w:spacing w:after="200"/>
              <w:outlineLvl w:val="0"/>
              <w:rPr>
                <w:rFonts w:eastAsia="Calibri"/>
              </w:rPr>
            </w:pPr>
            <w:r w:rsidRPr="006B00A2">
              <w:rPr>
                <w:rFonts w:eastAsia="Calibri"/>
              </w:rPr>
              <w:t xml:space="preserve">The auditor has obtained </w:t>
            </w:r>
            <w:proofErr w:type="gramStart"/>
            <w:r w:rsidRPr="006B00A2">
              <w:rPr>
                <w:rFonts w:eastAsia="Calibri"/>
              </w:rPr>
              <w:t>all of</w:t>
            </w:r>
            <w:proofErr w:type="gramEnd"/>
            <w:r w:rsidRPr="006B00A2">
              <w:rPr>
                <w:rFonts w:eastAsia="Calibri"/>
              </w:rPr>
              <w:t xml:space="preserve"> the other information prior to the date of the auditor’s report and the matter giving rise to the qualified opinion on the financial report also affects the other information.</w:t>
            </w:r>
          </w:p>
          <w:p w14:paraId="512F84F2" w14:textId="77777777" w:rsidR="006B00A2" w:rsidRPr="006B00A2" w:rsidRDefault="006B00A2" w:rsidP="006B00A2">
            <w:pPr>
              <w:numPr>
                <w:ilvl w:val="0"/>
                <w:numId w:val="35"/>
              </w:numPr>
              <w:outlineLvl w:val="0"/>
              <w:rPr>
                <w:rFonts w:eastAsia="Calibri"/>
              </w:rPr>
            </w:pPr>
            <w:r w:rsidRPr="006B00A2">
              <w:rPr>
                <w:rFonts w:eastAsia="Calibri"/>
              </w:rPr>
              <w:t xml:space="preserve">In addition to the audit of the financial report, the auditor has other reporting responsibilities required under section 308(3C) of the </w:t>
            </w:r>
            <w:r w:rsidRPr="006B00A2">
              <w:rPr>
                <w:rFonts w:eastAsia="Calibri"/>
                <w:i/>
              </w:rPr>
              <w:t>Corporations Act 2001</w:t>
            </w:r>
            <w:r w:rsidRPr="006B00A2">
              <w:rPr>
                <w:rFonts w:eastAsia="Calibri"/>
              </w:rPr>
              <w:t>.</w:t>
            </w:r>
          </w:p>
          <w:p w14:paraId="270C149A" w14:textId="77777777" w:rsidR="006B00A2" w:rsidRPr="006B00A2" w:rsidRDefault="006B00A2" w:rsidP="006B00A2">
            <w:pPr>
              <w:outlineLvl w:val="0"/>
              <w:rPr>
                <w:rFonts w:eastAsia="Calibri"/>
              </w:rPr>
            </w:pPr>
          </w:p>
        </w:tc>
      </w:tr>
    </w:tbl>
    <w:p w14:paraId="49DCB241" w14:textId="4002CA2A" w:rsidR="006B00A2" w:rsidRDefault="006B00A2">
      <w:pPr>
        <w:spacing w:line="240" w:lineRule="auto"/>
        <w:rPr>
          <w:b/>
        </w:rPr>
      </w:pPr>
    </w:p>
    <w:p w14:paraId="46127ACF" w14:textId="77777777" w:rsidR="006B00A2" w:rsidRDefault="006B00A2">
      <w:pPr>
        <w:spacing w:line="240" w:lineRule="auto"/>
        <w:rPr>
          <w:b/>
        </w:rPr>
      </w:pPr>
      <w:r>
        <w:rPr>
          <w:b/>
        </w:rPr>
        <w:br w:type="page"/>
      </w:r>
    </w:p>
    <w:p w14:paraId="55175F92" w14:textId="77777777" w:rsidR="006B00A2" w:rsidRPr="006B00A2" w:rsidRDefault="006B00A2" w:rsidP="006B00A2">
      <w:pPr>
        <w:spacing w:before="240" w:after="200"/>
      </w:pPr>
      <w:r w:rsidRPr="006B00A2">
        <w:rPr>
          <w:b/>
        </w:rPr>
        <w:lastRenderedPageBreak/>
        <w:t>INDEPENDENT</w:t>
      </w:r>
      <w:r w:rsidRPr="006B00A2">
        <w:t xml:space="preserve"> </w:t>
      </w:r>
      <w:r w:rsidRPr="006B00A2">
        <w:rPr>
          <w:b/>
        </w:rPr>
        <w:t>AUDITOR’S</w:t>
      </w:r>
      <w:r w:rsidRPr="006B00A2">
        <w:t xml:space="preserve"> </w:t>
      </w:r>
      <w:r w:rsidRPr="006B00A2">
        <w:rPr>
          <w:b/>
        </w:rPr>
        <w:t>REPORT</w:t>
      </w:r>
      <w:r w:rsidRPr="006B00A2">
        <w:t xml:space="preserve"> </w:t>
      </w:r>
    </w:p>
    <w:p w14:paraId="7CBA4F42" w14:textId="77777777" w:rsidR="006B00A2" w:rsidRPr="006B00A2" w:rsidRDefault="006B00A2" w:rsidP="006B00A2">
      <w:pPr>
        <w:spacing w:after="200"/>
      </w:pPr>
      <w:r w:rsidRPr="006B00A2">
        <w:t>[Appropriate Addressee]</w:t>
      </w:r>
    </w:p>
    <w:p w14:paraId="127F9469" w14:textId="77777777" w:rsidR="006B00A2" w:rsidRPr="006B00A2" w:rsidRDefault="006B00A2" w:rsidP="006B00A2">
      <w:pPr>
        <w:keepNext/>
        <w:spacing w:after="200"/>
        <w:outlineLvl w:val="7"/>
        <w:rPr>
          <w:iCs/>
          <w:szCs w:val="22"/>
        </w:rPr>
      </w:pPr>
      <w:r w:rsidRPr="006B00A2">
        <w:rPr>
          <w:b/>
          <w:iCs/>
          <w:szCs w:val="22"/>
        </w:rPr>
        <w:t>Report on the Audit of the Financial Report</w:t>
      </w:r>
      <w:r w:rsidRPr="006B00A2">
        <w:rPr>
          <w:iCs/>
          <w:szCs w:val="22"/>
          <w:vertAlign w:val="superscript"/>
        </w:rPr>
        <w:footnoteReference w:customMarkFollows="1" w:id="10"/>
        <w:t>*</w:t>
      </w:r>
    </w:p>
    <w:p w14:paraId="436D3651" w14:textId="77777777" w:rsidR="006B00A2" w:rsidRPr="006B00A2" w:rsidRDefault="006B00A2" w:rsidP="006B00A2">
      <w:pPr>
        <w:keepNext/>
        <w:spacing w:after="200"/>
        <w:outlineLvl w:val="7"/>
        <w:rPr>
          <w:b/>
          <w:iCs/>
          <w:szCs w:val="22"/>
        </w:rPr>
      </w:pPr>
      <w:r w:rsidRPr="006B00A2">
        <w:rPr>
          <w:b/>
          <w:iCs/>
          <w:szCs w:val="22"/>
        </w:rPr>
        <w:t>Qualified Opinion</w:t>
      </w:r>
    </w:p>
    <w:p w14:paraId="4FC9A7C7" w14:textId="77777777" w:rsidR="006B00A2" w:rsidRPr="006B00A2" w:rsidRDefault="006B00A2" w:rsidP="006B00A2">
      <w:pPr>
        <w:spacing w:after="200"/>
      </w:pPr>
      <w:r w:rsidRPr="006B00A2">
        <w:t xml:space="preserve">We have audited the financial report of ABC Company Ltd., (the Company), which comprises the statement of financial position as </w:t>
      </w:r>
      <w:proofErr w:type="gramStart"/>
      <w:r w:rsidRPr="006B00A2">
        <w:t>at</w:t>
      </w:r>
      <w:proofErr w:type="gramEnd"/>
      <w:r w:rsidRPr="006B00A2">
        <w:t xml:space="preserve"> 30 June 20X1, the statement of comprehensive income, statement of changes in equity and statement of cash flows for the year then ended, and notes to the financial statements, including a summary of significant accounting policies, and the directors’ declaration.</w:t>
      </w:r>
    </w:p>
    <w:p w14:paraId="06365BC8" w14:textId="77777777" w:rsidR="006B00A2" w:rsidRPr="006B00A2" w:rsidRDefault="006B00A2" w:rsidP="006B00A2">
      <w:pPr>
        <w:spacing w:after="200"/>
      </w:pPr>
      <w:r w:rsidRPr="006B00A2">
        <w:t xml:space="preserve">In our opinion, except for the incomplete disclosure of the information referred to in the </w:t>
      </w:r>
      <w:r w:rsidRPr="006B00A2">
        <w:rPr>
          <w:i/>
        </w:rPr>
        <w:t>Basis</w:t>
      </w:r>
      <w:r w:rsidRPr="006B00A2">
        <w:t xml:space="preserve"> </w:t>
      </w:r>
      <w:r w:rsidRPr="006B00A2">
        <w:rPr>
          <w:i/>
        </w:rPr>
        <w:t>for</w:t>
      </w:r>
      <w:r w:rsidRPr="006B00A2">
        <w:t xml:space="preserve"> </w:t>
      </w:r>
      <w:r w:rsidRPr="006B00A2">
        <w:rPr>
          <w:i/>
        </w:rPr>
        <w:t>Qualified</w:t>
      </w:r>
      <w:r w:rsidRPr="006B00A2">
        <w:t xml:space="preserve"> </w:t>
      </w:r>
      <w:r w:rsidRPr="006B00A2">
        <w:rPr>
          <w:i/>
        </w:rPr>
        <w:t>Opinion</w:t>
      </w:r>
      <w:r w:rsidRPr="006B00A2">
        <w:t xml:space="preserve"> section of our report, the accompanying financial report of ABC Company Ltd., is in accordance with the </w:t>
      </w:r>
      <w:r w:rsidRPr="006B00A2">
        <w:rPr>
          <w:i/>
        </w:rPr>
        <w:t>Corporations Act 2001</w:t>
      </w:r>
      <w:r w:rsidRPr="006B00A2">
        <w:t>, including:</w:t>
      </w:r>
    </w:p>
    <w:p w14:paraId="6E6BBD01" w14:textId="77777777" w:rsidR="006B00A2" w:rsidRPr="006B00A2" w:rsidRDefault="006B00A2" w:rsidP="006B00A2">
      <w:pPr>
        <w:numPr>
          <w:ilvl w:val="1"/>
          <w:numId w:val="39"/>
        </w:numPr>
        <w:tabs>
          <w:tab w:val="clear" w:pos="1418"/>
          <w:tab w:val="num" w:pos="567"/>
        </w:tabs>
        <w:spacing w:after="200"/>
        <w:ind w:left="567" w:hanging="567"/>
      </w:pPr>
      <w:r w:rsidRPr="006B00A2">
        <w:t xml:space="preserve">giving a true and fair view of the Company’s financial position as </w:t>
      </w:r>
      <w:proofErr w:type="gramStart"/>
      <w:r w:rsidRPr="006B00A2">
        <w:t>at</w:t>
      </w:r>
      <w:proofErr w:type="gramEnd"/>
      <w:r w:rsidRPr="006B00A2">
        <w:t xml:space="preserve"> 30 June 20X1, and of its performance for the year then ended; and</w:t>
      </w:r>
    </w:p>
    <w:p w14:paraId="363EB5CB" w14:textId="77777777" w:rsidR="006B00A2" w:rsidRPr="006B00A2" w:rsidRDefault="006B00A2" w:rsidP="006B00A2">
      <w:pPr>
        <w:numPr>
          <w:ilvl w:val="1"/>
          <w:numId w:val="39"/>
        </w:numPr>
        <w:tabs>
          <w:tab w:val="clear" w:pos="1418"/>
          <w:tab w:val="num" w:pos="567"/>
        </w:tabs>
        <w:spacing w:after="200"/>
        <w:ind w:left="567" w:hanging="567"/>
      </w:pPr>
      <w:r w:rsidRPr="006B00A2">
        <w:t xml:space="preserve">complying with Australian </w:t>
      </w:r>
      <w:r w:rsidRPr="006B00A2">
        <w:rPr>
          <w:rFonts w:eastAsia="Calibri"/>
        </w:rPr>
        <w:t xml:space="preserve">Accounting Standards and the </w:t>
      </w:r>
      <w:r w:rsidRPr="006B00A2">
        <w:rPr>
          <w:rFonts w:eastAsia="Calibri"/>
          <w:i/>
        </w:rPr>
        <w:t>Corporations Regulations 2001</w:t>
      </w:r>
      <w:r w:rsidRPr="006B00A2">
        <w:rPr>
          <w:rFonts w:eastAsia="Calibri"/>
        </w:rPr>
        <w:t>.</w:t>
      </w:r>
    </w:p>
    <w:p w14:paraId="1ED0EBEA" w14:textId="77777777" w:rsidR="006B00A2" w:rsidRPr="006B00A2" w:rsidRDefault="006B00A2" w:rsidP="006B00A2">
      <w:pPr>
        <w:keepNext/>
        <w:spacing w:after="200"/>
        <w:outlineLvl w:val="7"/>
        <w:rPr>
          <w:b/>
          <w:iCs/>
          <w:szCs w:val="22"/>
        </w:rPr>
      </w:pPr>
      <w:r w:rsidRPr="006B00A2">
        <w:rPr>
          <w:b/>
          <w:iCs/>
          <w:szCs w:val="22"/>
        </w:rPr>
        <w:t>Basis for Qualified Opinion</w:t>
      </w:r>
    </w:p>
    <w:p w14:paraId="4FF72834" w14:textId="77777777" w:rsidR="006B00A2" w:rsidRPr="006B00A2" w:rsidRDefault="006B00A2" w:rsidP="006B00A2">
      <w:pPr>
        <w:spacing w:after="200"/>
      </w:pPr>
      <w:r w:rsidRPr="006B00A2">
        <w:t xml:space="preserve">As discussed in Note </w:t>
      </w:r>
      <w:proofErr w:type="spellStart"/>
      <w:r w:rsidRPr="006B00A2">
        <w:t>yy</w:t>
      </w:r>
      <w:proofErr w:type="spellEnd"/>
      <w:r w:rsidRPr="006B00A2">
        <w:t>, the Company’s financing arrangements expire and amounts outstanding are payable on 19 August 20X2.  The Company has been unable to conclude re</w:t>
      </w:r>
      <w:r w:rsidRPr="006B00A2">
        <w:noBreakHyphen/>
        <w:t>negotiations or obtain replacement financing.  This situation indicates that a material uncertainty exists that may cast significant doubt on the Company’s ability to continue as a going concern.  The financial report does not adequately disclose this matter.</w:t>
      </w:r>
    </w:p>
    <w:p w14:paraId="57CE3592" w14:textId="71A22228" w:rsidR="006B00A2" w:rsidRPr="006B00A2" w:rsidRDefault="006B00A2" w:rsidP="006B00A2">
      <w:pPr>
        <w:spacing w:after="200"/>
      </w:pPr>
      <w:r w:rsidRPr="006B00A2">
        <w:t xml:space="preserve">We conducted our audit in accordance with Australian Auditing Standards.  Our responsibilities under those standards are further described in the </w:t>
      </w:r>
      <w:r w:rsidRPr="006B00A2">
        <w:rPr>
          <w:i/>
        </w:rPr>
        <w:t>Auditor’s</w:t>
      </w:r>
      <w:r w:rsidRPr="006B00A2">
        <w:t xml:space="preserve"> </w:t>
      </w:r>
      <w:r w:rsidRPr="006B00A2">
        <w:rPr>
          <w:i/>
        </w:rPr>
        <w:t>Responsibilities</w:t>
      </w:r>
      <w:r w:rsidRPr="006B00A2">
        <w:t xml:space="preserve"> </w:t>
      </w:r>
      <w:r w:rsidRPr="006B00A2">
        <w:rPr>
          <w:i/>
        </w:rPr>
        <w:t>for</w:t>
      </w:r>
      <w:r w:rsidRPr="006B00A2">
        <w:t xml:space="preserve"> </w:t>
      </w:r>
      <w:r w:rsidRPr="006B00A2">
        <w:rPr>
          <w:i/>
        </w:rPr>
        <w:t>the</w:t>
      </w:r>
      <w:r w:rsidRPr="006B00A2">
        <w:t xml:space="preserve"> </w:t>
      </w:r>
      <w:r w:rsidRPr="006B00A2">
        <w:rPr>
          <w:i/>
        </w:rPr>
        <w:t>Audit</w:t>
      </w:r>
      <w:r w:rsidRPr="006B00A2">
        <w:t xml:space="preserve"> </w:t>
      </w:r>
      <w:r w:rsidRPr="006B00A2">
        <w:rPr>
          <w:i/>
        </w:rPr>
        <w:t>of</w:t>
      </w:r>
      <w:r w:rsidRPr="006B00A2">
        <w:t xml:space="preserve"> </w:t>
      </w:r>
      <w:r w:rsidRPr="006B00A2">
        <w:rPr>
          <w:i/>
        </w:rPr>
        <w:t>the</w:t>
      </w:r>
      <w:r w:rsidRPr="006B00A2">
        <w:t xml:space="preserve"> </w:t>
      </w:r>
      <w:r w:rsidRPr="006B00A2">
        <w:rPr>
          <w:i/>
        </w:rPr>
        <w:t>Financial Report</w:t>
      </w:r>
      <w:r w:rsidRPr="006B00A2">
        <w:t xml:space="preserve"> section of our report.  We are independent of the Company in accordance with the auditor independence requirements of the </w:t>
      </w:r>
      <w:r w:rsidRPr="006B00A2">
        <w:rPr>
          <w:i/>
        </w:rPr>
        <w:t>Corporations Act 2001</w:t>
      </w:r>
      <w:r w:rsidRPr="006B00A2">
        <w:t xml:space="preserve"> and the ethical requirements of the Accounting Professional </w:t>
      </w:r>
      <w:r w:rsidR="003025FA">
        <w:t>&amp;</w:t>
      </w:r>
      <w:r w:rsidR="003025FA" w:rsidRPr="006B00A2">
        <w:t xml:space="preserve"> </w:t>
      </w:r>
      <w:r w:rsidRPr="006B00A2">
        <w:t xml:space="preserve">Ethical Standards Board’s APES 110 </w:t>
      </w:r>
      <w:r w:rsidRPr="006B00A2">
        <w:rPr>
          <w:i/>
        </w:rPr>
        <w:t>Code of Ethics for Professional Accountants</w:t>
      </w:r>
      <w:r w:rsidR="003025FA">
        <w:rPr>
          <w:i/>
        </w:rPr>
        <w:t xml:space="preserve"> </w:t>
      </w:r>
      <w:r w:rsidR="003025FA" w:rsidRPr="003025FA">
        <w:rPr>
          <w:i/>
        </w:rPr>
        <w:t>(including Independence Standards)</w:t>
      </w:r>
      <w:r w:rsidRPr="006B00A2">
        <w:rPr>
          <w:i/>
        </w:rPr>
        <w:t xml:space="preserve"> </w:t>
      </w:r>
      <w:r w:rsidRPr="006B00A2">
        <w:t xml:space="preserve">(the Code) that are relevant to our audit of the financial report in Australia.  We have also fulfilled our other ethical responsibilities in accordance with the Code.  </w:t>
      </w:r>
    </w:p>
    <w:p w14:paraId="1CEA0459" w14:textId="77777777" w:rsidR="006B00A2" w:rsidRPr="006B00A2" w:rsidRDefault="006B00A2" w:rsidP="006B00A2">
      <w:pPr>
        <w:spacing w:after="200"/>
      </w:pPr>
      <w:r w:rsidRPr="006B00A2">
        <w:t xml:space="preserve">We confirm that the independence declaration required by the </w:t>
      </w:r>
      <w:r w:rsidRPr="006B00A2">
        <w:rPr>
          <w:i/>
        </w:rPr>
        <w:t>Corporations Act 2001</w:t>
      </w:r>
      <w:r w:rsidRPr="006B00A2">
        <w:t xml:space="preserve">, which has been given to the directors of ABC Company Ltd., would be on the same terms if given to the directors as at the time of this auditor’s </w:t>
      </w:r>
      <w:proofErr w:type="gramStart"/>
      <w:r w:rsidRPr="006B00A2">
        <w:t>report.</w:t>
      </w:r>
      <w:r w:rsidRPr="006B00A2">
        <w:rPr>
          <w:vertAlign w:val="superscript"/>
        </w:rPr>
        <w:footnoteReference w:customMarkFollows="1" w:id="11"/>
        <w:t>#</w:t>
      </w:r>
      <w:proofErr w:type="gramEnd"/>
      <w:r w:rsidRPr="006B00A2">
        <w:t xml:space="preserve"> </w:t>
      </w:r>
    </w:p>
    <w:p w14:paraId="58B589CC" w14:textId="77777777" w:rsidR="006B00A2" w:rsidRPr="006B00A2" w:rsidRDefault="006B00A2" w:rsidP="006B00A2">
      <w:pPr>
        <w:spacing w:after="200"/>
      </w:pPr>
      <w:r w:rsidRPr="006B00A2">
        <w:t>We believe that the audit evidence we have obtained is sufficient and appropriate to provide a basis for our qualified opinion.</w:t>
      </w:r>
    </w:p>
    <w:p w14:paraId="47742B2E" w14:textId="77777777" w:rsidR="006B00A2" w:rsidRPr="006B00A2" w:rsidRDefault="006B00A2" w:rsidP="006B00A2">
      <w:pPr>
        <w:keepNext/>
        <w:spacing w:after="200"/>
        <w:outlineLvl w:val="7"/>
        <w:rPr>
          <w:b/>
          <w:iCs/>
          <w:szCs w:val="22"/>
        </w:rPr>
      </w:pPr>
      <w:r w:rsidRPr="006B00A2">
        <w:rPr>
          <w:b/>
          <w:iCs/>
          <w:szCs w:val="22"/>
        </w:rPr>
        <w:t>Key Audit Matters</w:t>
      </w:r>
    </w:p>
    <w:p w14:paraId="4EA955E8" w14:textId="77777777" w:rsidR="006B00A2" w:rsidRPr="006B00A2" w:rsidRDefault="006B00A2" w:rsidP="006B00A2">
      <w:pPr>
        <w:spacing w:after="200"/>
      </w:pPr>
      <w:r w:rsidRPr="006B00A2">
        <w:t xml:space="preserve">Key audit matters are those matters that, in our professional judgement, were of most significance in our audit of the financial report of the current period.  These matters were addressed in the context of our audit of the financial </w:t>
      </w:r>
      <w:proofErr w:type="gramStart"/>
      <w:r w:rsidRPr="006B00A2">
        <w:t>report as a whole, and</w:t>
      </w:r>
      <w:proofErr w:type="gramEnd"/>
      <w:r w:rsidRPr="006B00A2">
        <w:t xml:space="preserve"> in forming our opinion thereon, and we do not provide a separate opinion on these matters.  In addition to the matter described in the </w:t>
      </w:r>
      <w:r w:rsidRPr="006B00A2">
        <w:rPr>
          <w:i/>
        </w:rPr>
        <w:t>Basis</w:t>
      </w:r>
      <w:r w:rsidRPr="006B00A2">
        <w:t xml:space="preserve"> </w:t>
      </w:r>
      <w:r w:rsidRPr="006B00A2">
        <w:rPr>
          <w:i/>
        </w:rPr>
        <w:t>for</w:t>
      </w:r>
      <w:r w:rsidRPr="006B00A2">
        <w:t xml:space="preserve"> </w:t>
      </w:r>
      <w:r w:rsidRPr="006B00A2">
        <w:rPr>
          <w:i/>
        </w:rPr>
        <w:t>Qualified</w:t>
      </w:r>
      <w:r w:rsidRPr="006B00A2">
        <w:t xml:space="preserve"> </w:t>
      </w:r>
      <w:r w:rsidRPr="006B00A2">
        <w:rPr>
          <w:i/>
        </w:rPr>
        <w:lastRenderedPageBreak/>
        <w:t>Opinion</w:t>
      </w:r>
      <w:r w:rsidRPr="006B00A2">
        <w:t xml:space="preserve"> section, we have determined the matters described below to be the key audit matters to be communicated in our report.</w:t>
      </w:r>
    </w:p>
    <w:p w14:paraId="51518916" w14:textId="77777777" w:rsidR="006B00A2" w:rsidRPr="006B00A2" w:rsidRDefault="006B00A2" w:rsidP="006B00A2">
      <w:pPr>
        <w:spacing w:after="200"/>
      </w:pPr>
      <w:r w:rsidRPr="006B00A2">
        <w:t>[</w:t>
      </w:r>
      <w:r w:rsidRPr="006B00A2">
        <w:rPr>
          <w:i/>
        </w:rPr>
        <w:t>Descriptions</w:t>
      </w:r>
      <w:r w:rsidRPr="006B00A2">
        <w:t xml:space="preserve"> </w:t>
      </w:r>
      <w:r w:rsidRPr="006B00A2">
        <w:rPr>
          <w:i/>
        </w:rPr>
        <w:t>of</w:t>
      </w:r>
      <w:r w:rsidRPr="006B00A2">
        <w:t xml:space="preserve"> </w:t>
      </w:r>
      <w:r w:rsidRPr="006B00A2">
        <w:rPr>
          <w:i/>
        </w:rPr>
        <w:t>each</w:t>
      </w:r>
      <w:r w:rsidRPr="006B00A2">
        <w:t xml:space="preserve"> </w:t>
      </w:r>
      <w:r w:rsidRPr="006B00A2">
        <w:rPr>
          <w:i/>
        </w:rPr>
        <w:t>key</w:t>
      </w:r>
      <w:r w:rsidRPr="006B00A2">
        <w:t xml:space="preserve"> </w:t>
      </w:r>
      <w:r w:rsidRPr="006B00A2">
        <w:rPr>
          <w:i/>
        </w:rPr>
        <w:t>audit</w:t>
      </w:r>
      <w:r w:rsidRPr="006B00A2">
        <w:t xml:space="preserve"> </w:t>
      </w:r>
      <w:r w:rsidRPr="006B00A2">
        <w:rPr>
          <w:i/>
        </w:rPr>
        <w:t>matter</w:t>
      </w:r>
      <w:r w:rsidRPr="006B00A2">
        <w:t xml:space="preserve"> </w:t>
      </w:r>
      <w:r w:rsidRPr="006B00A2">
        <w:rPr>
          <w:i/>
        </w:rPr>
        <w:t>in</w:t>
      </w:r>
      <w:r w:rsidRPr="006B00A2">
        <w:t xml:space="preserve"> </w:t>
      </w:r>
      <w:r w:rsidRPr="006B00A2">
        <w:rPr>
          <w:i/>
        </w:rPr>
        <w:t>accordance</w:t>
      </w:r>
      <w:r w:rsidRPr="006B00A2">
        <w:t xml:space="preserve"> </w:t>
      </w:r>
      <w:r w:rsidRPr="006B00A2">
        <w:rPr>
          <w:i/>
        </w:rPr>
        <w:t>with</w:t>
      </w:r>
      <w:r w:rsidRPr="006B00A2">
        <w:t xml:space="preserve"> </w:t>
      </w:r>
      <w:r w:rsidRPr="006B00A2">
        <w:rPr>
          <w:i/>
        </w:rPr>
        <w:t>ASA 701</w:t>
      </w:r>
      <w:r w:rsidRPr="006B00A2">
        <w:t xml:space="preserve">.] </w:t>
      </w:r>
    </w:p>
    <w:p w14:paraId="4004E8BC" w14:textId="77777777" w:rsidR="006B00A2" w:rsidRPr="006B00A2" w:rsidRDefault="006B00A2" w:rsidP="006B00A2">
      <w:pPr>
        <w:keepNext/>
        <w:spacing w:after="200"/>
        <w:outlineLvl w:val="7"/>
        <w:rPr>
          <w:b/>
          <w:iCs/>
          <w:szCs w:val="22"/>
        </w:rPr>
      </w:pPr>
      <w:r w:rsidRPr="006B00A2">
        <w:rPr>
          <w:b/>
          <w:iCs/>
          <w:szCs w:val="22"/>
        </w:rPr>
        <w:t>Other Information [or another title if appropriate such as “Information Other than the Financial Report and Auditor’s Report Thereon”]</w:t>
      </w:r>
    </w:p>
    <w:p w14:paraId="176142AD" w14:textId="77777777" w:rsidR="006B00A2" w:rsidRPr="006B00A2" w:rsidRDefault="006B00A2" w:rsidP="006B00A2">
      <w:pPr>
        <w:spacing w:after="200"/>
      </w:pPr>
      <w:r w:rsidRPr="006B00A2">
        <w:t>[</w:t>
      </w:r>
      <w:r w:rsidRPr="006B00A2">
        <w:rPr>
          <w:i/>
        </w:rPr>
        <w:t>Reporting in accordance with the reporting requirements in ASA 720 – see [</w:t>
      </w:r>
      <w:proofErr w:type="spellStart"/>
      <w:r w:rsidRPr="006B00A2">
        <w:rPr>
          <w:i/>
        </w:rPr>
        <w:t>Aus</w:t>
      </w:r>
      <w:proofErr w:type="spellEnd"/>
      <w:r w:rsidRPr="006B00A2">
        <w:rPr>
          <w:i/>
        </w:rPr>
        <w:t>] Illustration 6A in Appendix 3 of ASA 720</w:t>
      </w:r>
      <w:r w:rsidRPr="006B00A2">
        <w:t xml:space="preserve">.  </w:t>
      </w:r>
      <w:r w:rsidRPr="006B00A2">
        <w:rPr>
          <w:i/>
        </w:rPr>
        <w:t>The last paragraph of the other information section in [</w:t>
      </w:r>
      <w:proofErr w:type="spellStart"/>
      <w:r w:rsidRPr="006B00A2">
        <w:rPr>
          <w:i/>
        </w:rPr>
        <w:t>Aus</w:t>
      </w:r>
      <w:proofErr w:type="spellEnd"/>
      <w:r w:rsidRPr="006B00A2">
        <w:rPr>
          <w:i/>
        </w:rPr>
        <w:t xml:space="preserve">] Illustration 6A would be customised to describe the specific matter giving rise to the qualified opinion that also affects the other </w:t>
      </w:r>
      <w:proofErr w:type="gramStart"/>
      <w:r w:rsidRPr="006B00A2">
        <w:rPr>
          <w:i/>
        </w:rPr>
        <w:t>information.</w:t>
      </w:r>
      <w:r w:rsidRPr="006B00A2">
        <w:rPr>
          <w:i/>
          <w:vertAlign w:val="superscript"/>
        </w:rPr>
        <w:footnoteReference w:customMarkFollows="1" w:id="12"/>
        <w:t>*</w:t>
      </w:r>
      <w:proofErr w:type="gramEnd"/>
      <w:r w:rsidRPr="006B00A2">
        <w:rPr>
          <w:i/>
        </w:rPr>
        <w:t>]</w:t>
      </w:r>
    </w:p>
    <w:p w14:paraId="09479A2D" w14:textId="77777777" w:rsidR="006B00A2" w:rsidRPr="006B00A2" w:rsidRDefault="006B00A2" w:rsidP="006B00A2">
      <w:pPr>
        <w:keepNext/>
        <w:spacing w:after="200"/>
        <w:outlineLvl w:val="7"/>
        <w:rPr>
          <w:iCs/>
          <w:szCs w:val="22"/>
        </w:rPr>
      </w:pPr>
      <w:r w:rsidRPr="006B00A2">
        <w:rPr>
          <w:b/>
          <w:iCs/>
          <w:szCs w:val="22"/>
        </w:rPr>
        <w:t>Responsibilities of the Directors for the Financial Report</w:t>
      </w:r>
    </w:p>
    <w:p w14:paraId="1AF27416" w14:textId="77777777" w:rsidR="006B00A2" w:rsidRPr="006B00A2" w:rsidRDefault="006B00A2" w:rsidP="006B00A2">
      <w:pPr>
        <w:spacing w:after="200"/>
      </w:pPr>
      <w:r w:rsidRPr="006B00A2">
        <w:t>[</w:t>
      </w:r>
      <w:r w:rsidRPr="006B00A2">
        <w:rPr>
          <w:i/>
        </w:rPr>
        <w:t>Reporting</w:t>
      </w:r>
      <w:r w:rsidRPr="006B00A2">
        <w:t xml:space="preserve"> </w:t>
      </w:r>
      <w:r w:rsidRPr="006B00A2">
        <w:rPr>
          <w:i/>
        </w:rPr>
        <w:t>in</w:t>
      </w:r>
      <w:r w:rsidRPr="006B00A2">
        <w:t xml:space="preserve"> </w:t>
      </w:r>
      <w:r w:rsidRPr="006B00A2">
        <w:rPr>
          <w:i/>
        </w:rPr>
        <w:t>accordance</w:t>
      </w:r>
      <w:r w:rsidRPr="006B00A2">
        <w:t xml:space="preserve"> </w:t>
      </w:r>
      <w:r w:rsidRPr="006B00A2">
        <w:rPr>
          <w:i/>
        </w:rPr>
        <w:t>with</w:t>
      </w:r>
      <w:r w:rsidRPr="006B00A2">
        <w:t xml:space="preserve"> </w:t>
      </w:r>
      <w:r w:rsidRPr="006B00A2">
        <w:rPr>
          <w:i/>
        </w:rPr>
        <w:t>ASA 700</w:t>
      </w:r>
      <w:r w:rsidRPr="006B00A2">
        <w:t xml:space="preserve"> – </w:t>
      </w:r>
      <w:r w:rsidRPr="006B00A2">
        <w:rPr>
          <w:i/>
        </w:rPr>
        <w:t>see</w:t>
      </w:r>
      <w:r w:rsidRPr="006B00A2">
        <w:t xml:space="preserve"> </w:t>
      </w:r>
      <w:r w:rsidRPr="006B00A2">
        <w:rPr>
          <w:i/>
        </w:rPr>
        <w:t>[</w:t>
      </w:r>
      <w:proofErr w:type="spellStart"/>
      <w:r w:rsidRPr="006B00A2">
        <w:rPr>
          <w:i/>
        </w:rPr>
        <w:t>Aus</w:t>
      </w:r>
      <w:proofErr w:type="spellEnd"/>
      <w:r w:rsidRPr="006B00A2">
        <w:rPr>
          <w:i/>
        </w:rPr>
        <w:t>] Illustration 1A</w:t>
      </w:r>
      <w:r w:rsidRPr="006B00A2">
        <w:t xml:space="preserve"> </w:t>
      </w:r>
      <w:r w:rsidRPr="006B00A2">
        <w:rPr>
          <w:i/>
        </w:rPr>
        <w:t>in</w:t>
      </w:r>
      <w:r w:rsidRPr="006B00A2">
        <w:t xml:space="preserve"> </w:t>
      </w:r>
      <w:r w:rsidRPr="006B00A2">
        <w:rPr>
          <w:i/>
        </w:rPr>
        <w:t>ASA </w:t>
      </w:r>
      <w:proofErr w:type="gramStart"/>
      <w:r w:rsidRPr="006B00A2">
        <w:rPr>
          <w:i/>
        </w:rPr>
        <w:t>700</w:t>
      </w:r>
      <w:r w:rsidRPr="006B00A2">
        <w:t>.</w:t>
      </w:r>
      <w:r w:rsidRPr="006B00A2">
        <w:rPr>
          <w:vertAlign w:val="superscript"/>
        </w:rPr>
        <w:footnoteReference w:customMarkFollows="1" w:id="13"/>
        <w:t>#</w:t>
      </w:r>
      <w:proofErr w:type="gramEnd"/>
      <w:r w:rsidRPr="006B00A2">
        <w:t>]</w:t>
      </w:r>
    </w:p>
    <w:p w14:paraId="625C2B42" w14:textId="77777777" w:rsidR="006B00A2" w:rsidRPr="006B00A2" w:rsidRDefault="006B00A2" w:rsidP="006B00A2">
      <w:pPr>
        <w:keepNext/>
        <w:spacing w:after="200"/>
        <w:outlineLvl w:val="7"/>
        <w:rPr>
          <w:b/>
          <w:iCs/>
          <w:szCs w:val="22"/>
        </w:rPr>
      </w:pPr>
      <w:r w:rsidRPr="006B00A2">
        <w:rPr>
          <w:b/>
          <w:iCs/>
          <w:szCs w:val="22"/>
        </w:rPr>
        <w:t>Auditor’s Responsibilities for the Audit of the Financial Report</w:t>
      </w:r>
    </w:p>
    <w:p w14:paraId="04F476D2" w14:textId="77777777" w:rsidR="006B00A2" w:rsidRPr="006B00A2" w:rsidRDefault="006B00A2" w:rsidP="006B00A2">
      <w:pPr>
        <w:spacing w:after="200"/>
      </w:pPr>
      <w:r w:rsidRPr="006B00A2">
        <w:t>[</w:t>
      </w:r>
      <w:r w:rsidRPr="006B00A2">
        <w:rPr>
          <w:i/>
        </w:rPr>
        <w:t>Reporting in accordance with ASA 700 – see [</w:t>
      </w:r>
      <w:proofErr w:type="spellStart"/>
      <w:r w:rsidRPr="006B00A2">
        <w:rPr>
          <w:i/>
        </w:rPr>
        <w:t>Aus</w:t>
      </w:r>
      <w:proofErr w:type="spellEnd"/>
      <w:r w:rsidRPr="006B00A2">
        <w:rPr>
          <w:i/>
        </w:rPr>
        <w:t>] Illustration 1A in ASA 700</w:t>
      </w:r>
      <w:r w:rsidRPr="006B00A2">
        <w:t>.]</w:t>
      </w:r>
    </w:p>
    <w:p w14:paraId="317F02B9" w14:textId="77777777" w:rsidR="006B00A2" w:rsidRPr="006B00A2" w:rsidRDefault="006B00A2" w:rsidP="006B00A2">
      <w:pPr>
        <w:keepNext/>
        <w:spacing w:after="200"/>
        <w:outlineLvl w:val="7"/>
        <w:rPr>
          <w:b/>
          <w:iCs/>
          <w:szCs w:val="22"/>
        </w:rPr>
      </w:pPr>
      <w:r w:rsidRPr="006B00A2">
        <w:rPr>
          <w:b/>
          <w:iCs/>
          <w:szCs w:val="22"/>
        </w:rPr>
        <w:t>Report on the Remuneration Report</w:t>
      </w:r>
      <w:r w:rsidRPr="006B00A2">
        <w:rPr>
          <w:b/>
          <w:iCs/>
          <w:szCs w:val="22"/>
          <w:vertAlign w:val="superscript"/>
        </w:rPr>
        <w:footnoteReference w:customMarkFollows="1" w:id="14"/>
        <w:t>†</w:t>
      </w:r>
    </w:p>
    <w:p w14:paraId="70984207" w14:textId="77777777" w:rsidR="006B00A2" w:rsidRPr="006B00A2" w:rsidRDefault="006B00A2" w:rsidP="006B00A2">
      <w:pPr>
        <w:spacing w:after="200"/>
      </w:pPr>
      <w:r w:rsidRPr="006B00A2">
        <w:t>[</w:t>
      </w:r>
      <w:r w:rsidRPr="006B00A2">
        <w:rPr>
          <w:i/>
        </w:rPr>
        <w:t>Reporting</w:t>
      </w:r>
      <w:r w:rsidRPr="006B00A2">
        <w:t xml:space="preserve"> </w:t>
      </w:r>
      <w:r w:rsidRPr="006B00A2">
        <w:rPr>
          <w:i/>
        </w:rPr>
        <w:t>in</w:t>
      </w:r>
      <w:r w:rsidRPr="006B00A2">
        <w:t xml:space="preserve"> </w:t>
      </w:r>
      <w:r w:rsidRPr="006B00A2">
        <w:rPr>
          <w:i/>
        </w:rPr>
        <w:t>accordance</w:t>
      </w:r>
      <w:r w:rsidRPr="006B00A2">
        <w:t xml:space="preserve"> </w:t>
      </w:r>
      <w:r w:rsidRPr="006B00A2">
        <w:rPr>
          <w:i/>
        </w:rPr>
        <w:t>with</w:t>
      </w:r>
      <w:r w:rsidRPr="006B00A2">
        <w:t xml:space="preserve"> </w:t>
      </w:r>
      <w:r w:rsidRPr="006B00A2">
        <w:rPr>
          <w:i/>
        </w:rPr>
        <w:t>ASA 700</w:t>
      </w:r>
      <w:r w:rsidRPr="006B00A2">
        <w:t xml:space="preserve"> – </w:t>
      </w:r>
      <w:r w:rsidRPr="006B00A2">
        <w:rPr>
          <w:i/>
        </w:rPr>
        <w:t>see</w:t>
      </w:r>
      <w:r w:rsidRPr="006B00A2">
        <w:t xml:space="preserve"> </w:t>
      </w:r>
      <w:r w:rsidRPr="006B00A2">
        <w:rPr>
          <w:i/>
        </w:rPr>
        <w:t>[</w:t>
      </w:r>
      <w:proofErr w:type="spellStart"/>
      <w:r w:rsidRPr="006B00A2">
        <w:rPr>
          <w:i/>
        </w:rPr>
        <w:t>Aus</w:t>
      </w:r>
      <w:proofErr w:type="spellEnd"/>
      <w:r w:rsidRPr="006B00A2">
        <w:rPr>
          <w:i/>
        </w:rPr>
        <w:t>] Illustration 1A in</w:t>
      </w:r>
      <w:r w:rsidRPr="006B00A2">
        <w:t xml:space="preserve"> </w:t>
      </w:r>
      <w:r w:rsidRPr="006B00A2">
        <w:rPr>
          <w:i/>
        </w:rPr>
        <w:t>ASA 700</w:t>
      </w:r>
      <w:r w:rsidRPr="006B00A2">
        <w:t>.]</w:t>
      </w:r>
    </w:p>
    <w:p w14:paraId="1C2A0A0B" w14:textId="77777777" w:rsidR="006B00A2" w:rsidRPr="006B00A2" w:rsidRDefault="006B00A2" w:rsidP="006B00A2">
      <w:pPr>
        <w:spacing w:before="240" w:after="200"/>
        <w:rPr>
          <w:rFonts w:eastAsia="Calibri"/>
        </w:rPr>
      </w:pPr>
      <w:r w:rsidRPr="006B00A2">
        <w:rPr>
          <w:rFonts w:eastAsia="Calibri"/>
        </w:rPr>
        <w:t>[</w:t>
      </w:r>
      <w:r w:rsidRPr="006B00A2">
        <w:rPr>
          <w:rFonts w:eastAsia="Calibri"/>
          <w:i/>
        </w:rPr>
        <w:t xml:space="preserve">Auditor’s name and </w:t>
      </w:r>
      <w:proofErr w:type="gramStart"/>
      <w:r w:rsidRPr="006B00A2">
        <w:rPr>
          <w:rFonts w:eastAsia="Calibri"/>
          <w:i/>
        </w:rPr>
        <w:t>signature</w:t>
      </w:r>
      <w:r w:rsidRPr="006B00A2">
        <w:rPr>
          <w:rFonts w:eastAsia="Calibri"/>
        </w:rPr>
        <w:t>]</w:t>
      </w:r>
      <w:r w:rsidRPr="006B00A2">
        <w:rPr>
          <w:rFonts w:eastAsia="Calibri"/>
          <w:vertAlign w:val="superscript"/>
        </w:rPr>
        <w:footnoteReference w:customMarkFollows="1" w:id="15"/>
        <w:t>§</w:t>
      </w:r>
      <w:proofErr w:type="gramEnd"/>
    </w:p>
    <w:p w14:paraId="13D01972" w14:textId="77777777" w:rsidR="006B00A2" w:rsidRPr="006B00A2" w:rsidRDefault="006B00A2" w:rsidP="006B00A2">
      <w:pPr>
        <w:spacing w:after="200"/>
        <w:rPr>
          <w:rFonts w:eastAsia="Calibri"/>
        </w:rPr>
      </w:pPr>
      <w:r w:rsidRPr="006B00A2">
        <w:rPr>
          <w:rFonts w:eastAsia="Calibri"/>
        </w:rPr>
        <w:t>[</w:t>
      </w:r>
      <w:r w:rsidRPr="006B00A2">
        <w:rPr>
          <w:rFonts w:eastAsia="Calibri"/>
          <w:i/>
        </w:rPr>
        <w:t>Name of Firm</w:t>
      </w:r>
      <w:r w:rsidRPr="006B00A2">
        <w:rPr>
          <w:rFonts w:eastAsia="Calibri"/>
        </w:rPr>
        <w:t>]</w:t>
      </w:r>
    </w:p>
    <w:p w14:paraId="316CEEE6" w14:textId="77777777" w:rsidR="006B00A2" w:rsidRPr="006B00A2" w:rsidRDefault="006B00A2" w:rsidP="006B00A2">
      <w:pPr>
        <w:spacing w:after="200"/>
        <w:rPr>
          <w:rFonts w:eastAsia="Calibri"/>
        </w:rPr>
      </w:pPr>
      <w:r w:rsidRPr="006B00A2">
        <w:rPr>
          <w:rFonts w:eastAsia="Calibri"/>
        </w:rPr>
        <w:t>[</w:t>
      </w:r>
      <w:r w:rsidRPr="006B00A2">
        <w:rPr>
          <w:rFonts w:eastAsia="Calibri"/>
          <w:i/>
        </w:rPr>
        <w:t>Date of the auditor’s report</w:t>
      </w:r>
      <w:r w:rsidRPr="006B00A2">
        <w:rPr>
          <w:rFonts w:eastAsia="Calibri"/>
        </w:rPr>
        <w:t xml:space="preserve">] </w:t>
      </w:r>
    </w:p>
    <w:p w14:paraId="3B15C825" w14:textId="77777777" w:rsidR="006B00A2" w:rsidRPr="006B00A2" w:rsidRDefault="006B00A2" w:rsidP="006B00A2">
      <w:pPr>
        <w:spacing w:after="200"/>
        <w:rPr>
          <w:rFonts w:eastAsia="Calibri"/>
        </w:rPr>
      </w:pPr>
      <w:r w:rsidRPr="006B00A2">
        <w:rPr>
          <w:rFonts w:eastAsia="Calibri"/>
        </w:rPr>
        <w:t>[</w:t>
      </w:r>
      <w:r w:rsidRPr="006B00A2">
        <w:rPr>
          <w:rFonts w:eastAsia="Calibri"/>
          <w:i/>
        </w:rPr>
        <w:t>Auditor’s</w:t>
      </w:r>
      <w:r w:rsidRPr="006B00A2">
        <w:rPr>
          <w:rFonts w:eastAsia="Calibri"/>
        </w:rPr>
        <w:t xml:space="preserve"> </w:t>
      </w:r>
      <w:r w:rsidRPr="006B00A2">
        <w:rPr>
          <w:rFonts w:eastAsia="Calibri"/>
          <w:i/>
        </w:rPr>
        <w:t>Address</w:t>
      </w:r>
      <w:r w:rsidRPr="006B00A2">
        <w:rPr>
          <w:rFonts w:eastAsia="Calibri"/>
        </w:rPr>
        <w:t>]</w:t>
      </w:r>
    </w:p>
    <w:p w14:paraId="7D730138" w14:textId="4DABFE12" w:rsidR="006B00A2" w:rsidRDefault="006B00A2" w:rsidP="006B00A2">
      <w:pPr>
        <w:spacing w:line="240" w:lineRule="auto"/>
        <w:rPr>
          <w:b/>
        </w:rPr>
      </w:pPr>
      <w:r w:rsidRPr="006B00A2">
        <w:rPr>
          <w:rFonts w:eastAsia="Calibri"/>
        </w:rPr>
        <w:br w:type="page"/>
      </w:r>
    </w:p>
    <w:p w14:paraId="43416993" w14:textId="77777777" w:rsidR="006B00A2" w:rsidRPr="006B00A2" w:rsidRDefault="006B00A2" w:rsidP="006B00A2">
      <w:pPr>
        <w:spacing w:line="240" w:lineRule="auto"/>
        <w:jc w:val="center"/>
        <w:rPr>
          <w:b/>
        </w:rPr>
      </w:pPr>
      <w:r w:rsidRPr="006B00A2">
        <w:rPr>
          <w:b/>
        </w:rPr>
        <w:lastRenderedPageBreak/>
        <w:t>Example Auditor’s Report</w:t>
      </w:r>
    </w:p>
    <w:p w14:paraId="3F7C0E55" w14:textId="77777777" w:rsidR="006B00A2" w:rsidRPr="006B00A2" w:rsidRDefault="006B00A2" w:rsidP="006B00A2">
      <w:pPr>
        <w:ind w:left="709" w:hanging="709"/>
        <w:jc w:val="center"/>
        <w:outlineLvl w:val="0"/>
        <w:rPr>
          <w:b/>
        </w:rPr>
      </w:pPr>
      <w:r w:rsidRPr="006B00A2">
        <w:rPr>
          <w:b/>
        </w:rPr>
        <w:t xml:space="preserve">Adverse Opinion, Material Uncertainty Exists, Inadequate Disclosure </w:t>
      </w:r>
    </w:p>
    <w:p w14:paraId="153EBC3B" w14:textId="77777777" w:rsidR="006B00A2" w:rsidRPr="006B00A2" w:rsidRDefault="006B00A2" w:rsidP="006B00A2">
      <w:pPr>
        <w:ind w:left="709" w:hanging="709"/>
        <w:jc w:val="center"/>
        <w:outlineLvl w:val="0"/>
        <w:rPr>
          <w:b/>
        </w:rPr>
      </w:pPr>
      <w:r w:rsidRPr="006B00A2">
        <w:rPr>
          <w:b/>
        </w:rPr>
        <w:t>Single listed Company</w:t>
      </w:r>
      <w:r w:rsidRPr="006B00A2">
        <w:rPr>
          <w:b/>
        </w:rPr>
        <w:noBreakHyphen/>
      </w:r>
      <w:r w:rsidRPr="006B00A2">
        <w:rPr>
          <w:b/>
          <w:i/>
        </w:rPr>
        <w:t>Corporations Act 2001</w:t>
      </w:r>
    </w:p>
    <w:p w14:paraId="22C7E5BF" w14:textId="77777777" w:rsidR="006B00A2" w:rsidRPr="006B00A2" w:rsidRDefault="006B00A2" w:rsidP="006B00A2">
      <w:pPr>
        <w:spacing w:after="240" w:line="240" w:lineRule="auto"/>
        <w:jc w:val="center"/>
        <w:rPr>
          <w:b/>
        </w:rPr>
      </w:pPr>
      <w:r w:rsidRPr="006B00A2">
        <w:rPr>
          <w:b/>
        </w:rPr>
        <w:t>(Fair Presentation Framework)</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llustration [aus] 3A"/>
        <w:tblDescription w:val="information in relation to illustration 3A"/>
      </w:tblPr>
      <w:tblGrid>
        <w:gridCol w:w="9450"/>
      </w:tblGrid>
      <w:tr w:rsidR="006B00A2" w:rsidRPr="006B00A2" w14:paraId="0EA7B8F7" w14:textId="77777777" w:rsidTr="006B00A2">
        <w:trPr>
          <w:trHeight w:val="4382"/>
        </w:trPr>
        <w:tc>
          <w:tcPr>
            <w:tcW w:w="9450" w:type="dxa"/>
          </w:tcPr>
          <w:p w14:paraId="69C5A0B5" w14:textId="77777777" w:rsidR="006B00A2" w:rsidRPr="006B00A2" w:rsidRDefault="006B00A2" w:rsidP="006B00A2">
            <w:r w:rsidRPr="006B00A2">
              <w:br w:type="page"/>
            </w:r>
          </w:p>
          <w:p w14:paraId="5DB3352A" w14:textId="77777777" w:rsidR="006B00A2" w:rsidRPr="006B00A2" w:rsidRDefault="006B00A2" w:rsidP="006B00A2">
            <w:pPr>
              <w:spacing w:after="200"/>
              <w:rPr>
                <w:u w:val="single"/>
              </w:rPr>
            </w:pPr>
            <w:r w:rsidRPr="006B00A2">
              <w:rPr>
                <w:u w:val="single"/>
              </w:rPr>
              <w:t>[</w:t>
            </w:r>
            <w:proofErr w:type="spellStart"/>
            <w:r w:rsidRPr="006B00A2">
              <w:rPr>
                <w:u w:val="single"/>
              </w:rPr>
              <w:t>Aus</w:t>
            </w:r>
            <w:proofErr w:type="spellEnd"/>
            <w:r w:rsidRPr="006B00A2">
              <w:rPr>
                <w:u w:val="single"/>
              </w:rPr>
              <w:t>] Illustration 3A:</w:t>
            </w:r>
          </w:p>
          <w:p w14:paraId="3F0B7E4D" w14:textId="77777777" w:rsidR="006B00A2" w:rsidRPr="006B00A2" w:rsidRDefault="006B00A2" w:rsidP="006B00A2">
            <w:pPr>
              <w:spacing w:after="200"/>
              <w:ind w:left="709" w:hanging="709"/>
              <w:outlineLvl w:val="0"/>
            </w:pPr>
            <w:r w:rsidRPr="006B00A2">
              <w:t>For purposes of the illustrative auditor’s report, the following circumstances are assumed:</w:t>
            </w:r>
          </w:p>
          <w:p w14:paraId="36F914FC" w14:textId="77777777" w:rsidR="006B00A2" w:rsidRPr="006B00A2" w:rsidRDefault="006B00A2" w:rsidP="003025FA">
            <w:pPr>
              <w:pStyle w:val="ListBullet"/>
            </w:pPr>
            <w:r w:rsidRPr="006B00A2">
              <w:t>Audit of the financial report of a single listed company.  The audit is not a group audit (</w:t>
            </w:r>
            <w:proofErr w:type="gramStart"/>
            <w:r w:rsidRPr="006B00A2">
              <w:t>i.e.</w:t>
            </w:r>
            <w:proofErr w:type="gramEnd"/>
            <w:r w:rsidRPr="006B00A2">
              <w:t xml:space="preserve"> ASA 600</w:t>
            </w:r>
            <w:r w:rsidRPr="006B00A2">
              <w:rPr>
                <w:vertAlign w:val="superscript"/>
              </w:rPr>
              <w:footnoteReference w:customMarkFollows="1" w:id="16"/>
              <w:t>*</w:t>
            </w:r>
            <w:r w:rsidRPr="006B00A2">
              <w:t xml:space="preserve"> does not apply).</w:t>
            </w:r>
          </w:p>
          <w:p w14:paraId="0CA6C631" w14:textId="77777777" w:rsidR="006B00A2" w:rsidRPr="006B00A2" w:rsidRDefault="006B00A2" w:rsidP="003025FA">
            <w:pPr>
              <w:pStyle w:val="ListBullet"/>
            </w:pPr>
            <w:r w:rsidRPr="006B00A2">
              <w:t xml:space="preserve">The financial report is prepared by the directors of the company in accordance with Australian Accounting Standards (a </w:t>
            </w:r>
            <w:proofErr w:type="gramStart"/>
            <w:r w:rsidRPr="006B00A2">
              <w:t>general purpose</w:t>
            </w:r>
            <w:proofErr w:type="gramEnd"/>
            <w:r w:rsidRPr="006B00A2">
              <w:t xml:space="preserve"> framework) and under the </w:t>
            </w:r>
            <w:r w:rsidRPr="006B00A2">
              <w:rPr>
                <w:i/>
              </w:rPr>
              <w:t>Corporations Act 2001</w:t>
            </w:r>
            <w:r w:rsidRPr="006B00A2">
              <w:t>.</w:t>
            </w:r>
          </w:p>
          <w:p w14:paraId="750DF394" w14:textId="77777777" w:rsidR="006B00A2" w:rsidRPr="006B00A2" w:rsidRDefault="006B00A2" w:rsidP="003025FA">
            <w:pPr>
              <w:pStyle w:val="ListBullet"/>
            </w:pPr>
            <w:r w:rsidRPr="006B00A2">
              <w:t>The terms of the audit engagement reflect the description of the directors’ responsibility for the financial report in ASA </w:t>
            </w:r>
            <w:proofErr w:type="gramStart"/>
            <w:r w:rsidRPr="006B00A2">
              <w:t>210.</w:t>
            </w:r>
            <w:r w:rsidRPr="006B00A2">
              <w:rPr>
                <w:rFonts w:eastAsia="Calibri"/>
                <w:vertAlign w:val="superscript"/>
              </w:rPr>
              <w:footnoteReference w:customMarkFollows="1" w:id="17"/>
              <w:t>#</w:t>
            </w:r>
            <w:proofErr w:type="gramEnd"/>
          </w:p>
          <w:p w14:paraId="3346744B" w14:textId="7405513D" w:rsidR="006B00A2" w:rsidRPr="006B00A2" w:rsidRDefault="006B00A2" w:rsidP="003025FA">
            <w:pPr>
              <w:pStyle w:val="ListBullet"/>
            </w:pPr>
            <w:r w:rsidRPr="006B00A2">
              <w:t xml:space="preserve">The relevant ethical requirements that apply to the audit are the Accounting Professional </w:t>
            </w:r>
            <w:r w:rsidR="003025FA">
              <w:t>&amp;</w:t>
            </w:r>
            <w:r w:rsidR="003025FA" w:rsidRPr="006B00A2">
              <w:t xml:space="preserve"> </w:t>
            </w:r>
            <w:r w:rsidRPr="006B00A2">
              <w:t xml:space="preserve">Ethical Standards Board’s APES 110 </w:t>
            </w:r>
            <w:r w:rsidRPr="006B00A2">
              <w:rPr>
                <w:i/>
              </w:rPr>
              <w:t>Code of Ethics for Professional Accountants</w:t>
            </w:r>
            <w:r w:rsidR="003025FA">
              <w:rPr>
                <w:i/>
              </w:rPr>
              <w:t xml:space="preserve"> </w:t>
            </w:r>
            <w:r w:rsidR="003025FA" w:rsidRPr="003025FA">
              <w:rPr>
                <w:i/>
              </w:rPr>
              <w:t>(including Independence Standards)</w:t>
            </w:r>
            <w:r w:rsidRPr="006B00A2">
              <w:t>.</w:t>
            </w:r>
          </w:p>
          <w:p w14:paraId="30E84115" w14:textId="77777777" w:rsidR="006B00A2" w:rsidRPr="006B00A2" w:rsidRDefault="006B00A2" w:rsidP="003025FA">
            <w:pPr>
              <w:pStyle w:val="ListBullet"/>
            </w:pPr>
            <w:r w:rsidRPr="006B00A2">
              <w:t xml:space="preserve">Based on the audit evidence obtained, the auditor has concluded that a material uncertainty exists </w:t>
            </w:r>
            <w:r w:rsidRPr="006B00A2">
              <w:rPr>
                <w:rFonts w:eastAsia="Calibri"/>
              </w:rPr>
              <w:t>related to events or conditions that may cast significant doubt on the company’s ability to continue as a going concern</w:t>
            </w:r>
            <w:r w:rsidRPr="006B00A2">
              <w:t>, and the company is considering bankruptcy.  The financial report omits the required disclosures relating to the material uncertainty.  An adverse opinion is being expressed because the effects on the financial report of such omission are material and pervasive.</w:t>
            </w:r>
          </w:p>
          <w:p w14:paraId="59158251" w14:textId="77777777" w:rsidR="006B00A2" w:rsidRPr="006B00A2" w:rsidRDefault="006B00A2" w:rsidP="003025FA">
            <w:pPr>
              <w:pStyle w:val="ListBullet"/>
            </w:pPr>
            <w:r w:rsidRPr="006B00A2">
              <w:t>ASA 701 applies; however, the auditor has determined that there are no key audit matters other than the matter described in the Basis for Adverse Opinion section.</w:t>
            </w:r>
          </w:p>
          <w:p w14:paraId="29354667" w14:textId="77777777" w:rsidR="006B00A2" w:rsidRPr="006B00A2" w:rsidRDefault="006B00A2" w:rsidP="003025FA">
            <w:pPr>
              <w:pStyle w:val="ListBullet"/>
              <w:rPr>
                <w:rFonts w:eastAsia="Calibri"/>
              </w:rPr>
            </w:pPr>
            <w:r w:rsidRPr="006B00A2">
              <w:rPr>
                <w:szCs w:val="24"/>
              </w:rPr>
              <w:t xml:space="preserve">The auditor has obtained </w:t>
            </w:r>
            <w:proofErr w:type="gramStart"/>
            <w:r w:rsidRPr="006B00A2">
              <w:rPr>
                <w:szCs w:val="24"/>
              </w:rPr>
              <w:t>all of</w:t>
            </w:r>
            <w:proofErr w:type="gramEnd"/>
            <w:r w:rsidRPr="006B00A2">
              <w:rPr>
                <w:szCs w:val="24"/>
              </w:rPr>
              <w:t xml:space="preserve"> the other information prior to the date of the auditor’s report and the matter giving rise to the adverse opinion on the financial report also affects the other information.</w:t>
            </w:r>
          </w:p>
          <w:p w14:paraId="7BDAA33F" w14:textId="77777777" w:rsidR="006B00A2" w:rsidRPr="006B00A2" w:rsidRDefault="006B00A2" w:rsidP="003025FA">
            <w:pPr>
              <w:pStyle w:val="ListBullet"/>
            </w:pPr>
            <w:r w:rsidRPr="006B00A2">
              <w:t>In addition to the audit of the financial report, the auditor has other reporting responsibilities required under section 308(3C) of the</w:t>
            </w:r>
            <w:r w:rsidRPr="006B00A2">
              <w:rPr>
                <w:i/>
              </w:rPr>
              <w:t xml:space="preserve"> Corporations Act 2001</w:t>
            </w:r>
            <w:r w:rsidRPr="006B00A2">
              <w:t>.</w:t>
            </w:r>
          </w:p>
          <w:p w14:paraId="0DB5B32F" w14:textId="77777777" w:rsidR="006B00A2" w:rsidRPr="006B00A2" w:rsidRDefault="006B00A2" w:rsidP="006B00A2">
            <w:pPr>
              <w:outlineLvl w:val="0"/>
            </w:pPr>
          </w:p>
        </w:tc>
      </w:tr>
    </w:tbl>
    <w:p w14:paraId="536F999F" w14:textId="77777777" w:rsidR="006B00A2" w:rsidRPr="006B00A2" w:rsidRDefault="006B00A2" w:rsidP="006B00A2">
      <w:pPr>
        <w:keepNext/>
        <w:spacing w:before="240" w:after="200"/>
        <w:outlineLvl w:val="7"/>
        <w:rPr>
          <w:iCs/>
          <w:szCs w:val="22"/>
        </w:rPr>
      </w:pPr>
      <w:r w:rsidRPr="006B00A2">
        <w:rPr>
          <w:iCs/>
          <w:szCs w:val="22"/>
        </w:rPr>
        <w:t xml:space="preserve">INDEPENDENT AUDITOR’S REPORT </w:t>
      </w:r>
    </w:p>
    <w:p w14:paraId="7B6543F2" w14:textId="77777777" w:rsidR="006B00A2" w:rsidRPr="006B00A2" w:rsidRDefault="006B00A2" w:rsidP="006B00A2">
      <w:pPr>
        <w:spacing w:after="200"/>
      </w:pPr>
      <w:r w:rsidRPr="006B00A2">
        <w:t xml:space="preserve">[Appropriate Addressee] </w:t>
      </w:r>
    </w:p>
    <w:p w14:paraId="76EC9D49" w14:textId="77777777" w:rsidR="006B00A2" w:rsidRPr="006B00A2" w:rsidRDefault="006B00A2" w:rsidP="006B00A2">
      <w:pPr>
        <w:keepNext/>
        <w:spacing w:after="200"/>
        <w:outlineLvl w:val="7"/>
        <w:rPr>
          <w:iCs/>
          <w:szCs w:val="22"/>
        </w:rPr>
      </w:pPr>
      <w:r w:rsidRPr="006B00A2">
        <w:rPr>
          <w:b/>
          <w:iCs/>
          <w:szCs w:val="22"/>
        </w:rPr>
        <w:t>Report on the Audit of the Financial Report</w:t>
      </w:r>
      <w:r w:rsidRPr="006B00A2">
        <w:rPr>
          <w:iCs/>
          <w:szCs w:val="22"/>
          <w:vertAlign w:val="superscript"/>
        </w:rPr>
        <w:footnoteReference w:customMarkFollows="1" w:id="18"/>
        <w:t>§</w:t>
      </w:r>
      <w:r w:rsidRPr="006B00A2">
        <w:rPr>
          <w:iCs/>
          <w:szCs w:val="22"/>
        </w:rPr>
        <w:t xml:space="preserve"> </w:t>
      </w:r>
    </w:p>
    <w:p w14:paraId="6E5AFBD1" w14:textId="77777777" w:rsidR="006B00A2" w:rsidRPr="006B00A2" w:rsidRDefault="006B00A2" w:rsidP="006B00A2">
      <w:pPr>
        <w:keepNext/>
        <w:spacing w:after="200"/>
        <w:outlineLvl w:val="7"/>
        <w:rPr>
          <w:b/>
          <w:iCs/>
          <w:szCs w:val="22"/>
        </w:rPr>
      </w:pPr>
      <w:r w:rsidRPr="006B00A2">
        <w:rPr>
          <w:b/>
          <w:iCs/>
          <w:szCs w:val="22"/>
        </w:rPr>
        <w:t>Adverse Opinion</w:t>
      </w:r>
    </w:p>
    <w:p w14:paraId="337B7C55" w14:textId="77777777" w:rsidR="006B00A2" w:rsidRPr="006B00A2" w:rsidRDefault="006B00A2" w:rsidP="006B00A2">
      <w:pPr>
        <w:spacing w:after="200"/>
      </w:pPr>
      <w:r w:rsidRPr="006B00A2">
        <w:t xml:space="preserve">We have audited the financial report of ABC Company Ltd., (the Company), which comprises the statement of financial position as </w:t>
      </w:r>
      <w:proofErr w:type="gramStart"/>
      <w:r w:rsidRPr="006B00A2">
        <w:t>at</w:t>
      </w:r>
      <w:proofErr w:type="gramEnd"/>
      <w:r w:rsidRPr="006B00A2">
        <w:t xml:space="preserve"> 30 June 20X1, the statement of comprehensive income, statement </w:t>
      </w:r>
      <w:r w:rsidRPr="006B00A2">
        <w:lastRenderedPageBreak/>
        <w:t>of changes in equity and statement of cash flows for the year then ended, and notes to the financial statements, including a summary of significant accounting policies, and the directors’ declaration.</w:t>
      </w:r>
    </w:p>
    <w:p w14:paraId="235DA904" w14:textId="77777777" w:rsidR="006B00A2" w:rsidRPr="006B00A2" w:rsidRDefault="006B00A2" w:rsidP="006B00A2">
      <w:pPr>
        <w:spacing w:after="120" w:line="240" w:lineRule="auto"/>
      </w:pPr>
      <w:r w:rsidRPr="006B00A2">
        <w:t xml:space="preserve">In our opinion, because of the omission of the information mentioned in the </w:t>
      </w:r>
      <w:r w:rsidRPr="006B00A2">
        <w:rPr>
          <w:i/>
        </w:rPr>
        <w:t>Basis</w:t>
      </w:r>
      <w:r w:rsidRPr="006B00A2">
        <w:t xml:space="preserve"> </w:t>
      </w:r>
      <w:r w:rsidRPr="006B00A2">
        <w:rPr>
          <w:i/>
        </w:rPr>
        <w:t>for</w:t>
      </w:r>
      <w:r w:rsidRPr="006B00A2">
        <w:t xml:space="preserve"> </w:t>
      </w:r>
      <w:r w:rsidRPr="006B00A2">
        <w:rPr>
          <w:i/>
        </w:rPr>
        <w:t>Adverse</w:t>
      </w:r>
      <w:r w:rsidRPr="006B00A2">
        <w:t xml:space="preserve"> </w:t>
      </w:r>
      <w:r w:rsidRPr="006B00A2">
        <w:rPr>
          <w:i/>
        </w:rPr>
        <w:t>Opinion</w:t>
      </w:r>
      <w:r w:rsidRPr="006B00A2">
        <w:t xml:space="preserve"> section of our report, the financial of ABC Company Ltd., is not in accordance with the </w:t>
      </w:r>
      <w:r w:rsidRPr="006B00A2">
        <w:rPr>
          <w:i/>
        </w:rPr>
        <w:t xml:space="preserve">Corporations Act 2001 </w:t>
      </w:r>
      <w:r w:rsidRPr="006B00A2">
        <w:t>including:</w:t>
      </w:r>
    </w:p>
    <w:p w14:paraId="5B29B3A7" w14:textId="77777777" w:rsidR="006B00A2" w:rsidRPr="006B00A2" w:rsidRDefault="006B00A2" w:rsidP="0067005E">
      <w:pPr>
        <w:pStyle w:val="ParaLevel2"/>
        <w:numPr>
          <w:ilvl w:val="1"/>
          <w:numId w:val="43"/>
        </w:numPr>
        <w:ind w:left="709"/>
      </w:pPr>
      <w:r w:rsidRPr="006B00A2">
        <w:t xml:space="preserve">giving a true and fair view of the Company’s financial position as </w:t>
      </w:r>
      <w:proofErr w:type="gramStart"/>
      <w:r w:rsidRPr="006B00A2">
        <w:t>at</w:t>
      </w:r>
      <w:proofErr w:type="gramEnd"/>
      <w:r w:rsidRPr="006B00A2">
        <w:t xml:space="preserve"> 30 June 20X1, and of its performance for the year then ended; and</w:t>
      </w:r>
    </w:p>
    <w:p w14:paraId="69DDE628" w14:textId="77777777" w:rsidR="006B00A2" w:rsidRPr="006B00A2" w:rsidRDefault="006B00A2" w:rsidP="0067005E">
      <w:pPr>
        <w:pStyle w:val="ParaLevel2"/>
        <w:numPr>
          <w:ilvl w:val="1"/>
          <w:numId w:val="43"/>
        </w:numPr>
        <w:ind w:left="709"/>
      </w:pPr>
      <w:r w:rsidRPr="006B00A2">
        <w:t xml:space="preserve">complying with Australian Accounting Standards and the </w:t>
      </w:r>
      <w:r w:rsidRPr="0067005E">
        <w:rPr>
          <w:i/>
        </w:rPr>
        <w:t>Corporations Regulations 2001</w:t>
      </w:r>
      <w:r w:rsidRPr="006B00A2">
        <w:t>.</w:t>
      </w:r>
    </w:p>
    <w:p w14:paraId="00D37A3B" w14:textId="77777777" w:rsidR="006B00A2" w:rsidRPr="006B00A2" w:rsidRDefault="006B00A2" w:rsidP="006B00A2">
      <w:pPr>
        <w:keepNext/>
        <w:spacing w:after="200"/>
        <w:outlineLvl w:val="7"/>
        <w:rPr>
          <w:b/>
          <w:iCs/>
          <w:szCs w:val="22"/>
        </w:rPr>
      </w:pPr>
      <w:r w:rsidRPr="006B00A2">
        <w:rPr>
          <w:b/>
          <w:iCs/>
          <w:szCs w:val="22"/>
        </w:rPr>
        <w:t>Basis for Adverse Opinion</w:t>
      </w:r>
    </w:p>
    <w:p w14:paraId="4C04D9E9" w14:textId="77777777" w:rsidR="006B00A2" w:rsidRPr="006B00A2" w:rsidRDefault="006B00A2" w:rsidP="006B00A2">
      <w:pPr>
        <w:spacing w:after="200"/>
      </w:pPr>
      <w:r w:rsidRPr="006B00A2">
        <w:t xml:space="preserve">The Company’s financing arrangements </w:t>
      </w:r>
      <w:proofErr w:type="gramStart"/>
      <w:r w:rsidRPr="006B00A2">
        <w:t>expired</w:t>
      </w:r>
      <w:proofErr w:type="gramEnd"/>
      <w:r w:rsidRPr="006B00A2">
        <w:t xml:space="preserve"> and the amount outstanding was payable on 30 June 20X1.  The Company has been unable to conclude re</w:t>
      </w:r>
      <w:r w:rsidRPr="006B00A2">
        <w:noBreakHyphen/>
        <w:t>negotiations or obtain replacement financing and is considering filing for bankruptcy.  This situation indicates that a material uncertainty exists that may cast significant doubt on the Company’s ability to continue as a going concern.  The financial report does not adequately disclose this fact.</w:t>
      </w:r>
    </w:p>
    <w:p w14:paraId="7128AD7D" w14:textId="0B0A82FB" w:rsidR="006B00A2" w:rsidRPr="006B00A2" w:rsidRDefault="006B00A2" w:rsidP="006B00A2">
      <w:pPr>
        <w:spacing w:after="200"/>
      </w:pPr>
      <w:r w:rsidRPr="006B00A2">
        <w:t xml:space="preserve">We conducted our audit in accordance with Australian Auditing Standards.  Our responsibilities under those standards are further described in the </w:t>
      </w:r>
      <w:r w:rsidRPr="006B00A2">
        <w:rPr>
          <w:i/>
        </w:rPr>
        <w:t>Auditor’s</w:t>
      </w:r>
      <w:r w:rsidRPr="006B00A2">
        <w:t xml:space="preserve"> </w:t>
      </w:r>
      <w:r w:rsidRPr="006B00A2">
        <w:rPr>
          <w:i/>
        </w:rPr>
        <w:t>Responsibilities</w:t>
      </w:r>
      <w:r w:rsidRPr="006B00A2">
        <w:t xml:space="preserve"> </w:t>
      </w:r>
      <w:r w:rsidRPr="006B00A2">
        <w:rPr>
          <w:i/>
        </w:rPr>
        <w:t>for</w:t>
      </w:r>
      <w:r w:rsidRPr="006B00A2">
        <w:t xml:space="preserve"> </w:t>
      </w:r>
      <w:r w:rsidRPr="006B00A2">
        <w:rPr>
          <w:i/>
        </w:rPr>
        <w:t>the</w:t>
      </w:r>
      <w:r w:rsidRPr="006B00A2">
        <w:t xml:space="preserve"> </w:t>
      </w:r>
      <w:r w:rsidRPr="006B00A2">
        <w:rPr>
          <w:i/>
        </w:rPr>
        <w:t>Audit</w:t>
      </w:r>
      <w:r w:rsidRPr="006B00A2">
        <w:t xml:space="preserve"> </w:t>
      </w:r>
      <w:r w:rsidRPr="006B00A2">
        <w:rPr>
          <w:i/>
        </w:rPr>
        <w:t>of</w:t>
      </w:r>
      <w:r w:rsidRPr="006B00A2">
        <w:t xml:space="preserve"> </w:t>
      </w:r>
      <w:r w:rsidRPr="006B00A2">
        <w:rPr>
          <w:i/>
        </w:rPr>
        <w:t>the</w:t>
      </w:r>
      <w:r w:rsidRPr="006B00A2">
        <w:t xml:space="preserve"> </w:t>
      </w:r>
      <w:r w:rsidRPr="006B00A2">
        <w:rPr>
          <w:i/>
        </w:rPr>
        <w:t>Financial Report</w:t>
      </w:r>
      <w:r w:rsidRPr="006B00A2">
        <w:t xml:space="preserve"> section of our report.  We are independent of the Company in accordance with the auditor independence requirements of the </w:t>
      </w:r>
      <w:r w:rsidRPr="006B00A2">
        <w:rPr>
          <w:i/>
        </w:rPr>
        <w:t xml:space="preserve">Corporations Act 2001 </w:t>
      </w:r>
      <w:r w:rsidRPr="006B00A2">
        <w:t xml:space="preserve">and the ethical requirements of the Accounting Professional </w:t>
      </w:r>
      <w:r w:rsidR="003025FA">
        <w:t>&amp;</w:t>
      </w:r>
      <w:r w:rsidR="003025FA" w:rsidRPr="006B00A2">
        <w:t xml:space="preserve"> </w:t>
      </w:r>
      <w:r w:rsidRPr="006B00A2">
        <w:t xml:space="preserve">Ethical Standards Board’s APES 110 </w:t>
      </w:r>
      <w:r w:rsidRPr="006B00A2">
        <w:rPr>
          <w:i/>
        </w:rPr>
        <w:t>Code of Ethics for Professional Accountants</w:t>
      </w:r>
      <w:r w:rsidR="003025FA">
        <w:rPr>
          <w:i/>
        </w:rPr>
        <w:t xml:space="preserve"> </w:t>
      </w:r>
      <w:r w:rsidR="003025FA" w:rsidRPr="003025FA">
        <w:rPr>
          <w:i/>
        </w:rPr>
        <w:t>(including Independence Standards)</w:t>
      </w:r>
      <w:r w:rsidRPr="006B00A2">
        <w:rPr>
          <w:i/>
        </w:rPr>
        <w:t xml:space="preserve"> </w:t>
      </w:r>
      <w:r w:rsidRPr="006B00A2">
        <w:t xml:space="preserve">(the Code) that are relevant to our audit of the financial report in Australia.  We have also fulfilled our other ethical responsibilities in accordance with the Code.  </w:t>
      </w:r>
    </w:p>
    <w:p w14:paraId="409484A7" w14:textId="77777777" w:rsidR="006B00A2" w:rsidRPr="006B00A2" w:rsidRDefault="006B00A2" w:rsidP="006B00A2">
      <w:pPr>
        <w:spacing w:after="200"/>
      </w:pPr>
      <w:r w:rsidRPr="006B00A2">
        <w:t xml:space="preserve">We confirm that the independence declaration required by the </w:t>
      </w:r>
      <w:r w:rsidRPr="006B00A2">
        <w:rPr>
          <w:i/>
        </w:rPr>
        <w:t>Corporations Act 2001</w:t>
      </w:r>
      <w:r w:rsidRPr="006B00A2">
        <w:t xml:space="preserve">, which has been given to the directors of ABC Company Ltd., would be on the same terms if given to the directors as at the time of this auditor’s </w:t>
      </w:r>
      <w:proofErr w:type="gramStart"/>
      <w:r w:rsidRPr="006B00A2">
        <w:t>report.</w:t>
      </w:r>
      <w:r w:rsidRPr="006B00A2">
        <w:rPr>
          <w:vertAlign w:val="superscript"/>
        </w:rPr>
        <w:footnoteReference w:customMarkFollows="1" w:id="19"/>
        <w:t>*</w:t>
      </w:r>
      <w:proofErr w:type="gramEnd"/>
      <w:r w:rsidRPr="006B00A2">
        <w:t xml:space="preserve"> </w:t>
      </w:r>
    </w:p>
    <w:p w14:paraId="1CB1D868" w14:textId="77777777" w:rsidR="006B00A2" w:rsidRPr="006B00A2" w:rsidRDefault="006B00A2" w:rsidP="006B00A2">
      <w:pPr>
        <w:spacing w:after="200"/>
      </w:pPr>
      <w:r w:rsidRPr="006B00A2">
        <w:t>We believe that the audit evidence we have obtained is sufficient and appropriate to provide a basis for our adverse opinion.</w:t>
      </w:r>
    </w:p>
    <w:p w14:paraId="6DC7CA2C" w14:textId="77777777" w:rsidR="006B00A2" w:rsidRPr="006B00A2" w:rsidRDefault="006B00A2" w:rsidP="006B00A2">
      <w:pPr>
        <w:keepNext/>
        <w:spacing w:after="200"/>
        <w:outlineLvl w:val="5"/>
        <w:rPr>
          <w:b/>
          <w:iCs/>
          <w:szCs w:val="22"/>
        </w:rPr>
      </w:pPr>
      <w:r w:rsidRPr="006B00A2">
        <w:rPr>
          <w:b/>
          <w:iCs/>
          <w:szCs w:val="22"/>
        </w:rPr>
        <w:t>Key Audit Matters</w:t>
      </w:r>
    </w:p>
    <w:p w14:paraId="24A3E343" w14:textId="77777777" w:rsidR="006B00A2" w:rsidRPr="006B00A2" w:rsidRDefault="006B00A2" w:rsidP="006B00A2">
      <w:pPr>
        <w:spacing w:after="200"/>
      </w:pPr>
      <w:r w:rsidRPr="006B00A2">
        <w:t xml:space="preserve">Except for the matter described in the </w:t>
      </w:r>
      <w:r w:rsidRPr="006B00A2">
        <w:rPr>
          <w:i/>
        </w:rPr>
        <w:t>Basis</w:t>
      </w:r>
      <w:r w:rsidRPr="006B00A2">
        <w:t xml:space="preserve"> </w:t>
      </w:r>
      <w:r w:rsidRPr="006B00A2">
        <w:rPr>
          <w:i/>
        </w:rPr>
        <w:t>for</w:t>
      </w:r>
      <w:r w:rsidRPr="006B00A2">
        <w:t xml:space="preserve"> </w:t>
      </w:r>
      <w:r w:rsidRPr="006B00A2">
        <w:rPr>
          <w:i/>
        </w:rPr>
        <w:t>Adverse</w:t>
      </w:r>
      <w:r w:rsidRPr="006B00A2">
        <w:t xml:space="preserve"> </w:t>
      </w:r>
      <w:r w:rsidRPr="006B00A2">
        <w:rPr>
          <w:i/>
        </w:rPr>
        <w:t>Opinion</w:t>
      </w:r>
      <w:r w:rsidRPr="006B00A2">
        <w:t xml:space="preserve"> section, we have determined that there are no other key audit matters to communicate in our report.</w:t>
      </w:r>
    </w:p>
    <w:p w14:paraId="3E523CC2" w14:textId="77777777" w:rsidR="006B00A2" w:rsidRPr="006B00A2" w:rsidRDefault="006B00A2" w:rsidP="006B00A2">
      <w:pPr>
        <w:keepNext/>
        <w:spacing w:after="200"/>
        <w:outlineLvl w:val="7"/>
        <w:rPr>
          <w:b/>
          <w:iCs/>
          <w:szCs w:val="22"/>
        </w:rPr>
      </w:pPr>
      <w:r w:rsidRPr="006B00A2">
        <w:rPr>
          <w:b/>
          <w:iCs/>
          <w:szCs w:val="22"/>
        </w:rPr>
        <w:t>Other Information [or another title if appropriate such as “Information Other than the Financial Report and Auditor’s Report Thereon”]</w:t>
      </w:r>
    </w:p>
    <w:p w14:paraId="73F1B9E3" w14:textId="77777777" w:rsidR="006B00A2" w:rsidRPr="006B00A2" w:rsidRDefault="006B00A2" w:rsidP="006B00A2">
      <w:pPr>
        <w:spacing w:after="200"/>
      </w:pPr>
      <w:r w:rsidRPr="006B00A2">
        <w:t>[</w:t>
      </w:r>
      <w:r w:rsidRPr="006B00A2">
        <w:rPr>
          <w:i/>
        </w:rPr>
        <w:t>Reporting in accordance with the reporting requirements in ASA 720 – see [</w:t>
      </w:r>
      <w:proofErr w:type="spellStart"/>
      <w:r w:rsidRPr="006B00A2">
        <w:rPr>
          <w:i/>
        </w:rPr>
        <w:t>Aus</w:t>
      </w:r>
      <w:proofErr w:type="spellEnd"/>
      <w:r w:rsidRPr="006B00A2">
        <w:rPr>
          <w:i/>
        </w:rPr>
        <w:t>] Illustration 7A in Appendix 3 of ASA 720</w:t>
      </w:r>
      <w:r w:rsidRPr="006B00A2">
        <w:t xml:space="preserve">.  </w:t>
      </w:r>
      <w:r w:rsidRPr="006B00A2">
        <w:rPr>
          <w:i/>
        </w:rPr>
        <w:t>The last paragraph of the other information section in [</w:t>
      </w:r>
      <w:proofErr w:type="spellStart"/>
      <w:r w:rsidRPr="006B00A2">
        <w:rPr>
          <w:i/>
        </w:rPr>
        <w:t>Aus</w:t>
      </w:r>
      <w:proofErr w:type="spellEnd"/>
      <w:r w:rsidRPr="006B00A2">
        <w:rPr>
          <w:i/>
        </w:rPr>
        <w:t xml:space="preserve">] Illustration 7A would be customised to describe the specific matter giving rise to the adverse opinion that also affects the other </w:t>
      </w:r>
      <w:proofErr w:type="gramStart"/>
      <w:r w:rsidRPr="006B00A2">
        <w:rPr>
          <w:i/>
        </w:rPr>
        <w:t>information.</w:t>
      </w:r>
      <w:r w:rsidRPr="006B00A2">
        <w:rPr>
          <w:i/>
          <w:vertAlign w:val="superscript"/>
        </w:rPr>
        <w:footnoteReference w:customMarkFollows="1" w:id="20"/>
        <w:t>#</w:t>
      </w:r>
      <w:proofErr w:type="gramEnd"/>
      <w:r w:rsidRPr="006B00A2">
        <w:t xml:space="preserve">] </w:t>
      </w:r>
    </w:p>
    <w:p w14:paraId="1B752A62" w14:textId="77777777" w:rsidR="006B00A2" w:rsidRPr="006B00A2" w:rsidRDefault="006B00A2" w:rsidP="006B00A2">
      <w:pPr>
        <w:keepNext/>
        <w:spacing w:after="200"/>
        <w:outlineLvl w:val="7"/>
        <w:rPr>
          <w:b/>
          <w:iCs/>
          <w:szCs w:val="22"/>
        </w:rPr>
      </w:pPr>
      <w:r w:rsidRPr="006B00A2">
        <w:rPr>
          <w:b/>
          <w:iCs/>
          <w:szCs w:val="22"/>
        </w:rPr>
        <w:t>Responsibilities of the Directors for the Financial Report</w:t>
      </w:r>
    </w:p>
    <w:p w14:paraId="78E7C13F" w14:textId="77777777" w:rsidR="006B00A2" w:rsidRPr="006B00A2" w:rsidRDefault="006B00A2" w:rsidP="006B00A2">
      <w:pPr>
        <w:spacing w:after="200"/>
      </w:pPr>
      <w:r w:rsidRPr="006B00A2">
        <w:t>[</w:t>
      </w:r>
      <w:r w:rsidRPr="006B00A2">
        <w:rPr>
          <w:i/>
        </w:rPr>
        <w:t>Reporting</w:t>
      </w:r>
      <w:r w:rsidRPr="006B00A2">
        <w:t xml:space="preserve"> </w:t>
      </w:r>
      <w:r w:rsidRPr="006B00A2">
        <w:rPr>
          <w:i/>
        </w:rPr>
        <w:t>in</w:t>
      </w:r>
      <w:r w:rsidRPr="006B00A2">
        <w:t xml:space="preserve"> </w:t>
      </w:r>
      <w:r w:rsidRPr="006B00A2">
        <w:rPr>
          <w:i/>
        </w:rPr>
        <w:t>accordance</w:t>
      </w:r>
      <w:r w:rsidRPr="006B00A2">
        <w:t xml:space="preserve"> </w:t>
      </w:r>
      <w:r w:rsidRPr="006B00A2">
        <w:rPr>
          <w:i/>
        </w:rPr>
        <w:t>with</w:t>
      </w:r>
      <w:r w:rsidRPr="006B00A2">
        <w:t xml:space="preserve"> </w:t>
      </w:r>
      <w:r w:rsidRPr="006B00A2">
        <w:rPr>
          <w:i/>
        </w:rPr>
        <w:t>ASA 700</w:t>
      </w:r>
      <w:r w:rsidRPr="006B00A2">
        <w:t xml:space="preserve"> – </w:t>
      </w:r>
      <w:r w:rsidRPr="006B00A2">
        <w:rPr>
          <w:i/>
        </w:rPr>
        <w:t>see</w:t>
      </w:r>
      <w:r w:rsidRPr="006B00A2">
        <w:t xml:space="preserve"> </w:t>
      </w:r>
      <w:r w:rsidRPr="006B00A2">
        <w:rPr>
          <w:i/>
        </w:rPr>
        <w:t>[</w:t>
      </w:r>
      <w:proofErr w:type="spellStart"/>
      <w:r w:rsidRPr="006B00A2">
        <w:rPr>
          <w:i/>
        </w:rPr>
        <w:t>Aus</w:t>
      </w:r>
      <w:proofErr w:type="spellEnd"/>
      <w:r w:rsidRPr="006B00A2">
        <w:rPr>
          <w:i/>
        </w:rPr>
        <w:t>] Illustration</w:t>
      </w:r>
      <w:r w:rsidRPr="006B00A2">
        <w:t> </w:t>
      </w:r>
      <w:r w:rsidRPr="006B00A2">
        <w:rPr>
          <w:i/>
        </w:rPr>
        <w:t>1A</w:t>
      </w:r>
      <w:r w:rsidRPr="006B00A2">
        <w:t xml:space="preserve"> </w:t>
      </w:r>
      <w:r w:rsidRPr="006B00A2">
        <w:rPr>
          <w:i/>
        </w:rPr>
        <w:t>in</w:t>
      </w:r>
      <w:r w:rsidRPr="006B00A2">
        <w:t xml:space="preserve"> </w:t>
      </w:r>
      <w:r w:rsidRPr="006B00A2">
        <w:rPr>
          <w:i/>
        </w:rPr>
        <w:t>ASA 700</w:t>
      </w:r>
      <w:r w:rsidRPr="006B00A2">
        <w:t>.]</w:t>
      </w:r>
    </w:p>
    <w:p w14:paraId="6DED914F" w14:textId="77777777" w:rsidR="006B00A2" w:rsidRPr="006B00A2" w:rsidRDefault="006B00A2" w:rsidP="006B00A2">
      <w:pPr>
        <w:keepNext/>
        <w:spacing w:after="200"/>
        <w:outlineLvl w:val="7"/>
        <w:rPr>
          <w:b/>
          <w:iCs/>
          <w:szCs w:val="22"/>
        </w:rPr>
      </w:pPr>
      <w:r w:rsidRPr="006B00A2">
        <w:rPr>
          <w:b/>
          <w:iCs/>
          <w:szCs w:val="22"/>
        </w:rPr>
        <w:lastRenderedPageBreak/>
        <w:t>Auditor’s Responsibilities for the Audit of the Financial Report</w:t>
      </w:r>
    </w:p>
    <w:p w14:paraId="4DEC749E" w14:textId="77777777" w:rsidR="006B00A2" w:rsidRPr="006B00A2" w:rsidRDefault="006B00A2" w:rsidP="006B00A2">
      <w:pPr>
        <w:spacing w:after="200"/>
      </w:pPr>
      <w:r w:rsidRPr="006B00A2">
        <w:t>[</w:t>
      </w:r>
      <w:r w:rsidRPr="006B00A2">
        <w:rPr>
          <w:i/>
        </w:rPr>
        <w:t>Reporting</w:t>
      </w:r>
      <w:r w:rsidRPr="006B00A2">
        <w:t xml:space="preserve"> </w:t>
      </w:r>
      <w:r w:rsidRPr="006B00A2">
        <w:rPr>
          <w:i/>
        </w:rPr>
        <w:t>in</w:t>
      </w:r>
      <w:r w:rsidRPr="006B00A2">
        <w:t xml:space="preserve"> </w:t>
      </w:r>
      <w:r w:rsidRPr="006B00A2">
        <w:rPr>
          <w:i/>
        </w:rPr>
        <w:t>accordance</w:t>
      </w:r>
      <w:r w:rsidRPr="006B00A2">
        <w:t xml:space="preserve"> </w:t>
      </w:r>
      <w:r w:rsidRPr="006B00A2">
        <w:rPr>
          <w:i/>
        </w:rPr>
        <w:t>with</w:t>
      </w:r>
      <w:r w:rsidRPr="006B00A2">
        <w:t xml:space="preserve"> </w:t>
      </w:r>
      <w:r w:rsidRPr="006B00A2">
        <w:rPr>
          <w:i/>
        </w:rPr>
        <w:t xml:space="preserve">ASA 700 </w:t>
      </w:r>
      <w:r w:rsidRPr="006B00A2">
        <w:t xml:space="preserve">– </w:t>
      </w:r>
      <w:r w:rsidRPr="006B00A2">
        <w:rPr>
          <w:i/>
        </w:rPr>
        <w:t>see</w:t>
      </w:r>
      <w:r w:rsidRPr="006B00A2">
        <w:t xml:space="preserve"> </w:t>
      </w:r>
      <w:r w:rsidRPr="006B00A2">
        <w:rPr>
          <w:i/>
        </w:rPr>
        <w:t>[</w:t>
      </w:r>
      <w:proofErr w:type="spellStart"/>
      <w:r w:rsidRPr="006B00A2">
        <w:rPr>
          <w:i/>
        </w:rPr>
        <w:t>Aus</w:t>
      </w:r>
      <w:proofErr w:type="spellEnd"/>
      <w:r w:rsidRPr="006B00A2">
        <w:rPr>
          <w:i/>
        </w:rPr>
        <w:t>] Illustration</w:t>
      </w:r>
      <w:r w:rsidRPr="006B00A2">
        <w:t> </w:t>
      </w:r>
      <w:r w:rsidRPr="006B00A2">
        <w:rPr>
          <w:i/>
        </w:rPr>
        <w:t>1A</w:t>
      </w:r>
      <w:r w:rsidRPr="006B00A2">
        <w:t xml:space="preserve"> </w:t>
      </w:r>
      <w:r w:rsidRPr="006B00A2">
        <w:rPr>
          <w:i/>
        </w:rPr>
        <w:t>in</w:t>
      </w:r>
      <w:r w:rsidRPr="006B00A2">
        <w:t xml:space="preserve"> </w:t>
      </w:r>
      <w:r w:rsidRPr="006B00A2">
        <w:rPr>
          <w:i/>
        </w:rPr>
        <w:t>ASA 700</w:t>
      </w:r>
      <w:r w:rsidRPr="006B00A2">
        <w:t>.]</w:t>
      </w:r>
    </w:p>
    <w:p w14:paraId="0342A10D" w14:textId="77777777" w:rsidR="006B00A2" w:rsidRPr="006B00A2" w:rsidRDefault="006B00A2" w:rsidP="006B00A2">
      <w:pPr>
        <w:keepNext/>
        <w:spacing w:after="200"/>
        <w:outlineLvl w:val="7"/>
        <w:rPr>
          <w:b/>
          <w:iCs/>
          <w:szCs w:val="22"/>
        </w:rPr>
      </w:pPr>
      <w:r w:rsidRPr="006B00A2">
        <w:rPr>
          <w:b/>
          <w:iCs/>
          <w:szCs w:val="22"/>
        </w:rPr>
        <w:t>Report on the Remuneration Report</w:t>
      </w:r>
      <w:r w:rsidRPr="006B00A2">
        <w:rPr>
          <w:b/>
          <w:iCs/>
          <w:szCs w:val="22"/>
          <w:vertAlign w:val="superscript"/>
        </w:rPr>
        <w:footnoteReference w:customMarkFollows="1" w:id="21"/>
        <w:t>†</w:t>
      </w:r>
    </w:p>
    <w:p w14:paraId="2E29266C" w14:textId="77777777" w:rsidR="006B00A2" w:rsidRPr="006B00A2" w:rsidRDefault="006B00A2" w:rsidP="006B00A2">
      <w:pPr>
        <w:spacing w:after="200"/>
      </w:pPr>
      <w:r w:rsidRPr="006B00A2">
        <w:t>[</w:t>
      </w:r>
      <w:r w:rsidRPr="006B00A2">
        <w:rPr>
          <w:i/>
        </w:rPr>
        <w:t>Reporting</w:t>
      </w:r>
      <w:r w:rsidRPr="006B00A2">
        <w:t xml:space="preserve"> </w:t>
      </w:r>
      <w:r w:rsidRPr="006B00A2">
        <w:rPr>
          <w:i/>
        </w:rPr>
        <w:t>in</w:t>
      </w:r>
      <w:r w:rsidRPr="006B00A2">
        <w:t xml:space="preserve"> </w:t>
      </w:r>
      <w:r w:rsidRPr="006B00A2">
        <w:rPr>
          <w:i/>
        </w:rPr>
        <w:t>accordance</w:t>
      </w:r>
      <w:r w:rsidRPr="006B00A2">
        <w:t xml:space="preserve"> </w:t>
      </w:r>
      <w:r w:rsidRPr="006B00A2">
        <w:rPr>
          <w:i/>
        </w:rPr>
        <w:t>with</w:t>
      </w:r>
      <w:r w:rsidRPr="006B00A2">
        <w:t xml:space="preserve"> </w:t>
      </w:r>
      <w:r w:rsidRPr="006B00A2">
        <w:rPr>
          <w:i/>
        </w:rPr>
        <w:t>ASA 700</w:t>
      </w:r>
      <w:r w:rsidRPr="006B00A2">
        <w:t xml:space="preserve"> – </w:t>
      </w:r>
      <w:r w:rsidRPr="006B00A2">
        <w:rPr>
          <w:i/>
        </w:rPr>
        <w:t>see</w:t>
      </w:r>
      <w:r w:rsidRPr="006B00A2">
        <w:t xml:space="preserve"> </w:t>
      </w:r>
      <w:r w:rsidRPr="006B00A2">
        <w:rPr>
          <w:i/>
        </w:rPr>
        <w:t>[</w:t>
      </w:r>
      <w:proofErr w:type="spellStart"/>
      <w:r w:rsidRPr="006B00A2">
        <w:rPr>
          <w:i/>
        </w:rPr>
        <w:t>Aus</w:t>
      </w:r>
      <w:proofErr w:type="spellEnd"/>
      <w:r w:rsidRPr="006B00A2">
        <w:rPr>
          <w:i/>
        </w:rPr>
        <w:t>] Illustration</w:t>
      </w:r>
      <w:r w:rsidRPr="006B00A2">
        <w:t> </w:t>
      </w:r>
      <w:r w:rsidRPr="006B00A2">
        <w:rPr>
          <w:i/>
        </w:rPr>
        <w:t>1A</w:t>
      </w:r>
      <w:r w:rsidRPr="006B00A2">
        <w:t xml:space="preserve"> </w:t>
      </w:r>
      <w:r w:rsidRPr="006B00A2">
        <w:rPr>
          <w:i/>
        </w:rPr>
        <w:t>in</w:t>
      </w:r>
      <w:r w:rsidRPr="006B00A2">
        <w:t xml:space="preserve"> </w:t>
      </w:r>
      <w:r w:rsidRPr="006B00A2">
        <w:rPr>
          <w:i/>
        </w:rPr>
        <w:t>ASA 700</w:t>
      </w:r>
      <w:r w:rsidRPr="006B00A2">
        <w:t>.]</w:t>
      </w:r>
    </w:p>
    <w:p w14:paraId="7BB3C7A3" w14:textId="77777777" w:rsidR="006B00A2" w:rsidRPr="006B00A2" w:rsidRDefault="006B00A2" w:rsidP="006B00A2">
      <w:pPr>
        <w:spacing w:before="240" w:after="200"/>
        <w:rPr>
          <w:rFonts w:eastAsia="Calibri"/>
        </w:rPr>
      </w:pPr>
      <w:r w:rsidRPr="006B00A2">
        <w:rPr>
          <w:rFonts w:eastAsia="Calibri"/>
        </w:rPr>
        <w:t>[</w:t>
      </w:r>
      <w:r w:rsidRPr="006B00A2">
        <w:rPr>
          <w:rFonts w:eastAsia="Calibri"/>
          <w:i/>
        </w:rPr>
        <w:t xml:space="preserve">Auditor’s name and </w:t>
      </w:r>
      <w:proofErr w:type="gramStart"/>
      <w:r w:rsidRPr="006B00A2">
        <w:rPr>
          <w:rFonts w:eastAsia="Calibri"/>
          <w:i/>
        </w:rPr>
        <w:t>signature</w:t>
      </w:r>
      <w:r w:rsidRPr="006B00A2">
        <w:rPr>
          <w:rFonts w:eastAsia="Calibri"/>
        </w:rPr>
        <w:t>]</w:t>
      </w:r>
      <w:r w:rsidRPr="006B00A2">
        <w:rPr>
          <w:rFonts w:eastAsia="Calibri"/>
          <w:vertAlign w:val="superscript"/>
        </w:rPr>
        <w:footnoteReference w:customMarkFollows="1" w:id="22"/>
        <w:t>*</w:t>
      </w:r>
      <w:proofErr w:type="gramEnd"/>
    </w:p>
    <w:p w14:paraId="3AFEB738" w14:textId="77777777" w:rsidR="006B00A2" w:rsidRPr="006B00A2" w:rsidRDefault="006B00A2" w:rsidP="006B00A2">
      <w:pPr>
        <w:spacing w:after="200"/>
        <w:rPr>
          <w:rFonts w:eastAsia="Calibri"/>
        </w:rPr>
      </w:pPr>
      <w:r w:rsidRPr="006B00A2">
        <w:rPr>
          <w:rFonts w:eastAsia="Calibri"/>
        </w:rPr>
        <w:t>[</w:t>
      </w:r>
      <w:r w:rsidRPr="006B00A2">
        <w:rPr>
          <w:rFonts w:eastAsia="Calibri"/>
          <w:i/>
        </w:rPr>
        <w:t>Name of Firm</w:t>
      </w:r>
      <w:r w:rsidRPr="006B00A2">
        <w:rPr>
          <w:rFonts w:eastAsia="Calibri"/>
        </w:rPr>
        <w:t>]</w:t>
      </w:r>
    </w:p>
    <w:p w14:paraId="58C7B4B0" w14:textId="77777777" w:rsidR="006B00A2" w:rsidRPr="006B00A2" w:rsidRDefault="006B00A2" w:rsidP="006B00A2">
      <w:pPr>
        <w:spacing w:after="200"/>
        <w:rPr>
          <w:rFonts w:eastAsia="Calibri"/>
        </w:rPr>
      </w:pPr>
      <w:r w:rsidRPr="006B00A2">
        <w:rPr>
          <w:rFonts w:eastAsia="Calibri"/>
        </w:rPr>
        <w:t>[</w:t>
      </w:r>
      <w:r w:rsidRPr="006B00A2">
        <w:rPr>
          <w:rFonts w:eastAsia="Calibri"/>
          <w:i/>
        </w:rPr>
        <w:t>Date of the auditor’s report</w:t>
      </w:r>
      <w:r w:rsidRPr="006B00A2">
        <w:rPr>
          <w:rFonts w:eastAsia="Calibri"/>
        </w:rPr>
        <w:t>]</w:t>
      </w:r>
    </w:p>
    <w:p w14:paraId="006B9983" w14:textId="77777777" w:rsidR="006B00A2" w:rsidRPr="006B00A2" w:rsidRDefault="006B00A2" w:rsidP="006B00A2">
      <w:pPr>
        <w:spacing w:after="200"/>
        <w:rPr>
          <w:rFonts w:eastAsia="Calibri"/>
        </w:rPr>
      </w:pPr>
      <w:r w:rsidRPr="006B00A2">
        <w:rPr>
          <w:rFonts w:eastAsia="Calibri"/>
        </w:rPr>
        <w:t>[</w:t>
      </w:r>
      <w:r w:rsidRPr="006B00A2">
        <w:rPr>
          <w:rFonts w:eastAsia="Calibri"/>
          <w:i/>
        </w:rPr>
        <w:t>Auditor’s</w:t>
      </w:r>
      <w:r w:rsidRPr="006B00A2">
        <w:rPr>
          <w:rFonts w:eastAsia="Calibri"/>
        </w:rPr>
        <w:t xml:space="preserve"> </w:t>
      </w:r>
      <w:r w:rsidRPr="006B00A2">
        <w:rPr>
          <w:rFonts w:eastAsia="Calibri"/>
          <w:i/>
        </w:rPr>
        <w:t>Address</w:t>
      </w:r>
      <w:r w:rsidRPr="006B00A2">
        <w:rPr>
          <w:rFonts w:eastAsia="Calibri"/>
        </w:rPr>
        <w:t>]</w:t>
      </w:r>
    </w:p>
    <w:p w14:paraId="4D868338" w14:textId="77777777" w:rsidR="006B00A2" w:rsidRPr="006B00A2" w:rsidRDefault="006B00A2" w:rsidP="006B00A2">
      <w:pPr>
        <w:spacing w:line="240" w:lineRule="auto"/>
        <w:rPr>
          <w:b/>
        </w:rPr>
      </w:pPr>
    </w:p>
    <w:p w14:paraId="02025E30" w14:textId="79311FFE" w:rsidR="006B00A2" w:rsidRDefault="006B00A2">
      <w:pPr>
        <w:spacing w:line="240" w:lineRule="auto"/>
      </w:pPr>
      <w:r>
        <w:br w:type="page"/>
      </w:r>
    </w:p>
    <w:p w14:paraId="08E11948" w14:textId="77777777" w:rsidR="006B00A2" w:rsidRPr="006B00A2" w:rsidRDefault="006B00A2" w:rsidP="006B00A2">
      <w:pPr>
        <w:spacing w:line="240" w:lineRule="auto"/>
        <w:jc w:val="center"/>
        <w:rPr>
          <w:b/>
        </w:rPr>
      </w:pPr>
      <w:r w:rsidRPr="006B00A2">
        <w:rPr>
          <w:b/>
        </w:rPr>
        <w:lastRenderedPageBreak/>
        <w:t>Example Auditor’s Report</w:t>
      </w:r>
    </w:p>
    <w:p w14:paraId="3E939841" w14:textId="77777777" w:rsidR="006B00A2" w:rsidRPr="006B00A2" w:rsidRDefault="006B00A2" w:rsidP="006B00A2">
      <w:pPr>
        <w:ind w:left="709" w:hanging="709"/>
        <w:jc w:val="center"/>
        <w:outlineLvl w:val="0"/>
        <w:rPr>
          <w:b/>
        </w:rPr>
      </w:pPr>
      <w:r w:rsidRPr="006B00A2">
        <w:rPr>
          <w:b/>
        </w:rPr>
        <w:t xml:space="preserve">Disclaimer of Opinion (Limitation of Scope) </w:t>
      </w:r>
    </w:p>
    <w:p w14:paraId="3F44B8D3" w14:textId="77777777" w:rsidR="006B00A2" w:rsidRPr="006B00A2" w:rsidRDefault="006B00A2" w:rsidP="006B00A2">
      <w:pPr>
        <w:ind w:left="709" w:hanging="709"/>
        <w:jc w:val="center"/>
        <w:outlineLvl w:val="0"/>
        <w:rPr>
          <w:b/>
          <w:i/>
          <w:u w:val="single"/>
        </w:rPr>
      </w:pPr>
      <w:r w:rsidRPr="006B00A2">
        <w:rPr>
          <w:b/>
        </w:rPr>
        <w:t>Single listed Company</w:t>
      </w:r>
      <w:r w:rsidRPr="006B00A2">
        <w:rPr>
          <w:b/>
        </w:rPr>
        <w:noBreakHyphen/>
      </w:r>
      <w:r w:rsidRPr="006B00A2">
        <w:rPr>
          <w:b/>
          <w:i/>
        </w:rPr>
        <w:t>Corporations Act 2001</w:t>
      </w:r>
    </w:p>
    <w:p w14:paraId="4A734DDE" w14:textId="77777777" w:rsidR="006B00A2" w:rsidRPr="006B00A2" w:rsidRDefault="006B00A2" w:rsidP="006B00A2">
      <w:pPr>
        <w:spacing w:after="240" w:line="240" w:lineRule="auto"/>
        <w:jc w:val="center"/>
        <w:rPr>
          <w:b/>
        </w:rPr>
      </w:pPr>
      <w:r w:rsidRPr="006B00A2">
        <w:rPr>
          <w:b/>
        </w:rPr>
        <w:t>(Fair Presentation Framework)</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llustration [Aus] 4A"/>
        <w:tblDescription w:val="information in relation to illustration 4A"/>
      </w:tblPr>
      <w:tblGrid>
        <w:gridCol w:w="9450"/>
      </w:tblGrid>
      <w:tr w:rsidR="006B00A2" w:rsidRPr="006B00A2" w14:paraId="3BCC8B80" w14:textId="77777777" w:rsidTr="006B00A2">
        <w:trPr>
          <w:trHeight w:val="4382"/>
        </w:trPr>
        <w:tc>
          <w:tcPr>
            <w:tcW w:w="9450" w:type="dxa"/>
          </w:tcPr>
          <w:p w14:paraId="447F27F9" w14:textId="77777777" w:rsidR="006B00A2" w:rsidRPr="006B00A2" w:rsidRDefault="006B00A2" w:rsidP="006B00A2">
            <w:r w:rsidRPr="006B00A2">
              <w:br w:type="page"/>
            </w:r>
          </w:p>
          <w:p w14:paraId="5D2D4BA1" w14:textId="77777777" w:rsidR="006B00A2" w:rsidRPr="006B00A2" w:rsidRDefault="006B00A2" w:rsidP="006B00A2">
            <w:pPr>
              <w:spacing w:after="200"/>
              <w:rPr>
                <w:u w:val="single"/>
              </w:rPr>
            </w:pPr>
            <w:r w:rsidRPr="006B00A2">
              <w:rPr>
                <w:u w:val="single"/>
              </w:rPr>
              <w:t>[</w:t>
            </w:r>
            <w:proofErr w:type="spellStart"/>
            <w:r w:rsidRPr="006B00A2">
              <w:rPr>
                <w:u w:val="single"/>
              </w:rPr>
              <w:t>Aus</w:t>
            </w:r>
            <w:proofErr w:type="spellEnd"/>
            <w:r w:rsidRPr="006B00A2">
              <w:rPr>
                <w:u w:val="single"/>
              </w:rPr>
              <w:t>] Illustration 4A:</w:t>
            </w:r>
          </w:p>
          <w:p w14:paraId="2DBB46F7" w14:textId="77777777" w:rsidR="006B00A2" w:rsidRPr="006B00A2" w:rsidRDefault="006B00A2" w:rsidP="006B00A2">
            <w:pPr>
              <w:spacing w:after="200"/>
            </w:pPr>
            <w:r w:rsidRPr="006B00A2">
              <w:t>For purposes of the illustrative auditor’s report, the following circumstances are assumed:</w:t>
            </w:r>
          </w:p>
          <w:p w14:paraId="049E45A7" w14:textId="77777777" w:rsidR="006B00A2" w:rsidRPr="006B00A2" w:rsidRDefault="006B00A2" w:rsidP="006B00A2">
            <w:pPr>
              <w:numPr>
                <w:ilvl w:val="0"/>
                <w:numId w:val="35"/>
              </w:numPr>
              <w:spacing w:after="200"/>
              <w:outlineLvl w:val="0"/>
            </w:pPr>
            <w:r w:rsidRPr="006B00A2">
              <w:t>Audit of the financial report of a single listed company.  The audit is not a group audit (</w:t>
            </w:r>
            <w:proofErr w:type="gramStart"/>
            <w:r w:rsidRPr="006B00A2">
              <w:t>i.e.</w:t>
            </w:r>
            <w:proofErr w:type="gramEnd"/>
            <w:r w:rsidRPr="006B00A2">
              <w:t xml:space="preserve"> ASA 600</w:t>
            </w:r>
            <w:r w:rsidRPr="006B00A2">
              <w:rPr>
                <w:vertAlign w:val="superscript"/>
              </w:rPr>
              <w:footnoteReference w:customMarkFollows="1" w:id="23"/>
              <w:t>*</w:t>
            </w:r>
            <w:r w:rsidRPr="006B00A2">
              <w:t xml:space="preserve"> does not apply).</w:t>
            </w:r>
          </w:p>
          <w:p w14:paraId="46E2DBED" w14:textId="77777777" w:rsidR="006B00A2" w:rsidRPr="006B00A2" w:rsidRDefault="006B00A2" w:rsidP="006B00A2">
            <w:pPr>
              <w:numPr>
                <w:ilvl w:val="0"/>
                <w:numId w:val="35"/>
              </w:numPr>
              <w:spacing w:after="200"/>
              <w:outlineLvl w:val="0"/>
            </w:pPr>
            <w:r w:rsidRPr="006B00A2">
              <w:t xml:space="preserve">The financial report is prepared by the directors of the company in accordance with Australian Accounting Standards (a </w:t>
            </w:r>
            <w:proofErr w:type="gramStart"/>
            <w:r w:rsidRPr="006B00A2">
              <w:t>general purpose</w:t>
            </w:r>
            <w:proofErr w:type="gramEnd"/>
            <w:r w:rsidRPr="006B00A2">
              <w:t xml:space="preserve"> framework) and under the </w:t>
            </w:r>
            <w:r w:rsidRPr="006B00A2">
              <w:rPr>
                <w:i/>
              </w:rPr>
              <w:t>Corporations Act 2001</w:t>
            </w:r>
            <w:r w:rsidRPr="006B00A2">
              <w:t>.</w:t>
            </w:r>
          </w:p>
          <w:p w14:paraId="081BFF26" w14:textId="77777777" w:rsidR="006B00A2" w:rsidRPr="006B00A2" w:rsidRDefault="006B00A2" w:rsidP="006B00A2">
            <w:pPr>
              <w:numPr>
                <w:ilvl w:val="0"/>
                <w:numId w:val="35"/>
              </w:numPr>
              <w:spacing w:after="200"/>
              <w:outlineLvl w:val="0"/>
            </w:pPr>
            <w:r w:rsidRPr="006B00A2">
              <w:t>The terms of the audit engagement reflect the description of the directors’ responsibility for the financial report in ASA </w:t>
            </w:r>
            <w:proofErr w:type="gramStart"/>
            <w:r w:rsidRPr="006B00A2">
              <w:t>210.</w:t>
            </w:r>
            <w:r w:rsidRPr="006B00A2">
              <w:rPr>
                <w:rFonts w:eastAsia="Calibri"/>
                <w:vertAlign w:val="superscript"/>
              </w:rPr>
              <w:footnoteReference w:customMarkFollows="1" w:id="24"/>
              <w:t>#</w:t>
            </w:r>
            <w:proofErr w:type="gramEnd"/>
          </w:p>
          <w:p w14:paraId="3518056F" w14:textId="2D4F875D" w:rsidR="006B00A2" w:rsidRPr="006B00A2" w:rsidRDefault="006B00A2" w:rsidP="006B00A2">
            <w:pPr>
              <w:numPr>
                <w:ilvl w:val="0"/>
                <w:numId w:val="35"/>
              </w:numPr>
              <w:spacing w:after="200"/>
              <w:outlineLvl w:val="0"/>
            </w:pPr>
            <w:r w:rsidRPr="006B00A2">
              <w:t xml:space="preserve">The relevant ethical requirements that apply to the audit are the Accounting Professional </w:t>
            </w:r>
            <w:r w:rsidR="003025FA">
              <w:t>&amp;</w:t>
            </w:r>
            <w:r w:rsidR="003025FA" w:rsidRPr="006B00A2">
              <w:t xml:space="preserve"> </w:t>
            </w:r>
            <w:r w:rsidRPr="006B00A2">
              <w:t xml:space="preserve">Ethical Standards Board’s APES 110 </w:t>
            </w:r>
            <w:r w:rsidRPr="006B00A2">
              <w:rPr>
                <w:i/>
              </w:rPr>
              <w:t>Code of Ethics for Professional Accountants</w:t>
            </w:r>
            <w:r w:rsidR="003025FA">
              <w:rPr>
                <w:i/>
              </w:rPr>
              <w:t xml:space="preserve"> </w:t>
            </w:r>
            <w:r w:rsidR="003025FA" w:rsidRPr="003025FA">
              <w:rPr>
                <w:i/>
              </w:rPr>
              <w:t>(including Independence Standards)</w:t>
            </w:r>
            <w:r w:rsidRPr="006B00A2">
              <w:t>.</w:t>
            </w:r>
          </w:p>
          <w:p w14:paraId="759548BD" w14:textId="77777777" w:rsidR="006B00A2" w:rsidRPr="006B00A2" w:rsidRDefault="006B00A2" w:rsidP="006B00A2">
            <w:pPr>
              <w:numPr>
                <w:ilvl w:val="0"/>
                <w:numId w:val="35"/>
              </w:numPr>
              <w:spacing w:after="200"/>
              <w:outlineLvl w:val="0"/>
            </w:pPr>
            <w:r w:rsidRPr="006B00A2">
              <w:t>The auditor is unable to obtain sufficient appropriate audit evidence about the company’s ability to continue as a going concern as the directors have refused to extend their going concern assessment up to the relevant period (limitation of scope).</w:t>
            </w:r>
          </w:p>
          <w:p w14:paraId="7B147D8E" w14:textId="77777777" w:rsidR="006B00A2" w:rsidRPr="006B00A2" w:rsidRDefault="006B00A2" w:rsidP="006B00A2">
            <w:pPr>
              <w:numPr>
                <w:ilvl w:val="0"/>
                <w:numId w:val="35"/>
              </w:numPr>
              <w:spacing w:after="200"/>
              <w:outlineLvl w:val="0"/>
            </w:pPr>
            <w:r w:rsidRPr="006B00A2">
              <w:t>The auditor is not permitted to communicate key audit matters in accordance with ASA </w:t>
            </w:r>
            <w:proofErr w:type="gramStart"/>
            <w:r w:rsidRPr="006B00A2">
              <w:t>705.</w:t>
            </w:r>
            <w:r w:rsidRPr="006B00A2">
              <w:rPr>
                <w:vertAlign w:val="superscript"/>
              </w:rPr>
              <w:footnoteReference w:customMarkFollows="1" w:id="25"/>
              <w:t>†</w:t>
            </w:r>
            <w:proofErr w:type="gramEnd"/>
          </w:p>
          <w:p w14:paraId="5C21BD60" w14:textId="77777777" w:rsidR="006B00A2" w:rsidRPr="006B00A2" w:rsidRDefault="006B00A2" w:rsidP="006B00A2">
            <w:pPr>
              <w:numPr>
                <w:ilvl w:val="0"/>
                <w:numId w:val="35"/>
              </w:numPr>
              <w:spacing w:after="200"/>
              <w:outlineLvl w:val="0"/>
              <w:rPr>
                <w:rFonts w:eastAsia="Calibri"/>
              </w:rPr>
            </w:pPr>
            <w:r w:rsidRPr="006B00A2">
              <w:rPr>
                <w:rFonts w:eastAsia="Calibri"/>
              </w:rPr>
              <w:t>The auditor does not include an other information section in accordance with ASA </w:t>
            </w:r>
            <w:proofErr w:type="gramStart"/>
            <w:r w:rsidRPr="006B00A2">
              <w:rPr>
                <w:rFonts w:eastAsia="Calibri"/>
              </w:rPr>
              <w:t>720.</w:t>
            </w:r>
            <w:r w:rsidRPr="006B00A2">
              <w:rPr>
                <w:rFonts w:eastAsia="Calibri"/>
                <w:vertAlign w:val="superscript"/>
              </w:rPr>
              <w:footnoteReference w:customMarkFollows="1" w:id="26"/>
              <w:t>§</w:t>
            </w:r>
            <w:proofErr w:type="gramEnd"/>
            <w:r w:rsidRPr="006B00A2" w:rsidDel="00A819F9">
              <w:rPr>
                <w:rFonts w:eastAsia="Calibri"/>
              </w:rPr>
              <w:t xml:space="preserve"> </w:t>
            </w:r>
          </w:p>
          <w:p w14:paraId="156AF168" w14:textId="77777777" w:rsidR="006B00A2" w:rsidRPr="006B00A2" w:rsidRDefault="006B00A2" w:rsidP="006B00A2">
            <w:pPr>
              <w:numPr>
                <w:ilvl w:val="0"/>
                <w:numId w:val="35"/>
              </w:numPr>
              <w:outlineLvl w:val="0"/>
            </w:pPr>
            <w:r w:rsidRPr="006B00A2">
              <w:t xml:space="preserve">In addition to the audit of the financial report, the auditor has other reporting responsibilities required under section 308(3C) of the </w:t>
            </w:r>
            <w:r w:rsidRPr="006B00A2">
              <w:rPr>
                <w:i/>
              </w:rPr>
              <w:t>Corporations Act 2001</w:t>
            </w:r>
            <w:r w:rsidRPr="006B00A2">
              <w:t xml:space="preserve">. </w:t>
            </w:r>
          </w:p>
          <w:p w14:paraId="42BBDAFA" w14:textId="77777777" w:rsidR="006B00A2" w:rsidRPr="006B00A2" w:rsidRDefault="006B00A2" w:rsidP="006B00A2">
            <w:pPr>
              <w:outlineLvl w:val="0"/>
            </w:pPr>
          </w:p>
        </w:tc>
      </w:tr>
    </w:tbl>
    <w:p w14:paraId="31108FCF" w14:textId="77777777" w:rsidR="006B00A2" w:rsidRPr="006B00A2" w:rsidRDefault="006B00A2" w:rsidP="006B00A2">
      <w:pPr>
        <w:keepNext/>
        <w:spacing w:before="240" w:after="200"/>
        <w:outlineLvl w:val="7"/>
        <w:rPr>
          <w:iCs/>
          <w:szCs w:val="22"/>
        </w:rPr>
      </w:pPr>
      <w:r w:rsidRPr="006B00A2">
        <w:rPr>
          <w:iCs/>
          <w:szCs w:val="22"/>
        </w:rPr>
        <w:t xml:space="preserve">INDEPENDENT AUDITOR’S REPORT </w:t>
      </w:r>
    </w:p>
    <w:p w14:paraId="6369B7A9" w14:textId="77777777" w:rsidR="006B00A2" w:rsidRPr="006B00A2" w:rsidRDefault="006B00A2" w:rsidP="006B00A2">
      <w:pPr>
        <w:spacing w:after="200"/>
      </w:pPr>
      <w:r w:rsidRPr="006B00A2">
        <w:t xml:space="preserve">[Appropriate Addressee] </w:t>
      </w:r>
    </w:p>
    <w:p w14:paraId="69B7C8D3" w14:textId="77777777" w:rsidR="006B00A2" w:rsidRPr="006B00A2" w:rsidRDefault="006B00A2" w:rsidP="006B00A2">
      <w:pPr>
        <w:keepNext/>
        <w:spacing w:after="200"/>
        <w:outlineLvl w:val="7"/>
        <w:rPr>
          <w:iCs/>
          <w:szCs w:val="22"/>
        </w:rPr>
      </w:pPr>
      <w:r w:rsidRPr="006B00A2">
        <w:rPr>
          <w:b/>
          <w:iCs/>
          <w:szCs w:val="22"/>
        </w:rPr>
        <w:t>Report on the Audit of the Financial Report</w:t>
      </w:r>
      <w:r w:rsidRPr="006B00A2">
        <w:rPr>
          <w:iCs/>
          <w:szCs w:val="22"/>
          <w:vertAlign w:val="superscript"/>
        </w:rPr>
        <w:footnoteReference w:customMarkFollows="1" w:id="27"/>
        <w:t>‡</w:t>
      </w:r>
      <w:r w:rsidRPr="006B00A2">
        <w:rPr>
          <w:iCs/>
          <w:szCs w:val="22"/>
        </w:rPr>
        <w:t xml:space="preserve"> </w:t>
      </w:r>
    </w:p>
    <w:p w14:paraId="4AA03F36" w14:textId="77777777" w:rsidR="006B00A2" w:rsidRPr="006B00A2" w:rsidRDefault="006B00A2" w:rsidP="006B00A2">
      <w:pPr>
        <w:keepNext/>
        <w:spacing w:after="200"/>
        <w:outlineLvl w:val="7"/>
        <w:rPr>
          <w:b/>
          <w:iCs/>
          <w:szCs w:val="22"/>
        </w:rPr>
      </w:pPr>
      <w:r w:rsidRPr="006B00A2">
        <w:rPr>
          <w:b/>
          <w:iCs/>
          <w:szCs w:val="22"/>
        </w:rPr>
        <w:t>Disclaimer of Opinion</w:t>
      </w:r>
    </w:p>
    <w:p w14:paraId="00A5DE6D" w14:textId="77777777" w:rsidR="006B00A2" w:rsidRPr="006B00A2" w:rsidRDefault="006B00A2" w:rsidP="006B00A2">
      <w:pPr>
        <w:spacing w:after="200"/>
      </w:pPr>
      <w:r w:rsidRPr="006B00A2">
        <w:t>We were engaged to audit the financial report of ABC Company Ltd., (the Company), which comprises the statement of financial position as at 30 June 20X1, the statement of comprehensive income, statement of changes in equity and statement of cash flows for the year then ended, and notes to the financial statements, including a summary of significant accounting policies, and the directors’ declaration.</w:t>
      </w:r>
    </w:p>
    <w:p w14:paraId="7652ACF9" w14:textId="77777777" w:rsidR="006B00A2" w:rsidRPr="006B00A2" w:rsidRDefault="006B00A2" w:rsidP="006B00A2">
      <w:pPr>
        <w:spacing w:after="200"/>
        <w:rPr>
          <w:strike/>
        </w:rPr>
      </w:pPr>
      <w:r w:rsidRPr="006B00A2">
        <w:t xml:space="preserve">We do not express an opinion on the accompanying financial report of the Company.  Because of the significance of the matter described in the </w:t>
      </w:r>
      <w:r w:rsidRPr="006B00A2">
        <w:rPr>
          <w:i/>
        </w:rPr>
        <w:t>Basis for Disclaimer of Opinion</w:t>
      </w:r>
      <w:r w:rsidRPr="006B00A2">
        <w:t xml:space="preserve"> section of our report, we </w:t>
      </w:r>
      <w:r w:rsidRPr="006B00A2">
        <w:lastRenderedPageBreak/>
        <w:t>have not been able to obtain sufficient appropriate audit evidence to provide a basis for an audit opinion on this financial report.</w:t>
      </w:r>
    </w:p>
    <w:p w14:paraId="5CC2C132" w14:textId="77777777" w:rsidR="006B00A2" w:rsidRPr="006B00A2" w:rsidRDefault="006B00A2" w:rsidP="006B00A2">
      <w:pPr>
        <w:keepNext/>
        <w:spacing w:after="200"/>
        <w:outlineLvl w:val="7"/>
        <w:rPr>
          <w:b/>
          <w:iCs/>
          <w:szCs w:val="22"/>
        </w:rPr>
      </w:pPr>
      <w:r w:rsidRPr="006B00A2">
        <w:rPr>
          <w:b/>
          <w:iCs/>
          <w:szCs w:val="22"/>
        </w:rPr>
        <w:t>Basis for Disclaimer of Opinion</w:t>
      </w:r>
    </w:p>
    <w:p w14:paraId="367A8065" w14:textId="77777777" w:rsidR="006B00A2" w:rsidRPr="006B00A2" w:rsidRDefault="006B00A2" w:rsidP="006B00A2">
      <w:pPr>
        <w:keepNext/>
        <w:spacing w:after="200"/>
        <w:outlineLvl w:val="7"/>
        <w:rPr>
          <w:iCs/>
          <w:szCs w:val="22"/>
        </w:rPr>
      </w:pPr>
      <w:r w:rsidRPr="006B00A2">
        <w:rPr>
          <w:iCs/>
          <w:szCs w:val="22"/>
        </w:rPr>
        <w:t>The Company’s financing arrangements expired and the amount outstanding was payable on 30 June 20X1.  The Company has been unable to conclude re</w:t>
      </w:r>
      <w:r w:rsidRPr="006B00A2">
        <w:rPr>
          <w:iCs/>
          <w:szCs w:val="22"/>
        </w:rPr>
        <w:noBreakHyphen/>
        <w:t>negotiations to obtain replacement financing.  The directors have refused to extend their assessment of the Company’s ability to continue as a going concern beyond 30 September 20X1 given the uncertainty of obtaining suitable replacement financing.  We have been unable to obtain alternative evidence which would provide sufficient appropriate audit evidence as to whether the Company may be able to obtain such financing, and hence remove significant doubt of its ability to continue as a going concern within twelve months of the date of this auditor’s report.</w:t>
      </w:r>
    </w:p>
    <w:p w14:paraId="149C6561" w14:textId="77777777" w:rsidR="006B00A2" w:rsidRPr="006B00A2" w:rsidRDefault="006B00A2" w:rsidP="006B00A2">
      <w:pPr>
        <w:keepNext/>
        <w:spacing w:after="200"/>
        <w:outlineLvl w:val="7"/>
        <w:rPr>
          <w:iCs/>
          <w:szCs w:val="22"/>
        </w:rPr>
      </w:pPr>
      <w:r w:rsidRPr="006B00A2">
        <w:rPr>
          <w:b/>
          <w:iCs/>
          <w:szCs w:val="22"/>
        </w:rPr>
        <w:t>Responsibilities of the Directors for the Financial Report</w:t>
      </w:r>
    </w:p>
    <w:p w14:paraId="4EEA070A" w14:textId="77777777" w:rsidR="006B00A2" w:rsidRPr="006B00A2" w:rsidRDefault="006B00A2" w:rsidP="006B00A2">
      <w:pPr>
        <w:spacing w:after="200"/>
      </w:pPr>
      <w:r w:rsidRPr="006B00A2">
        <w:t>[</w:t>
      </w:r>
      <w:r w:rsidRPr="006B00A2">
        <w:rPr>
          <w:i/>
        </w:rPr>
        <w:t>Reporting</w:t>
      </w:r>
      <w:r w:rsidRPr="006B00A2">
        <w:t xml:space="preserve"> </w:t>
      </w:r>
      <w:r w:rsidRPr="006B00A2">
        <w:rPr>
          <w:i/>
        </w:rPr>
        <w:t>in</w:t>
      </w:r>
      <w:r w:rsidRPr="006B00A2">
        <w:t xml:space="preserve"> </w:t>
      </w:r>
      <w:r w:rsidRPr="006B00A2">
        <w:rPr>
          <w:i/>
        </w:rPr>
        <w:t>accordance</w:t>
      </w:r>
      <w:r w:rsidRPr="006B00A2">
        <w:t xml:space="preserve"> </w:t>
      </w:r>
      <w:r w:rsidRPr="006B00A2">
        <w:rPr>
          <w:i/>
        </w:rPr>
        <w:t>with</w:t>
      </w:r>
      <w:r w:rsidRPr="006B00A2">
        <w:t xml:space="preserve"> </w:t>
      </w:r>
      <w:r w:rsidRPr="006B00A2">
        <w:rPr>
          <w:i/>
        </w:rPr>
        <w:t>ASA 700</w:t>
      </w:r>
      <w:r w:rsidRPr="006B00A2">
        <w:t xml:space="preserve"> – </w:t>
      </w:r>
      <w:r w:rsidRPr="006B00A2">
        <w:rPr>
          <w:i/>
        </w:rPr>
        <w:t>see</w:t>
      </w:r>
      <w:r w:rsidRPr="006B00A2">
        <w:t xml:space="preserve"> </w:t>
      </w:r>
      <w:r w:rsidRPr="006B00A2">
        <w:rPr>
          <w:i/>
        </w:rPr>
        <w:t>[</w:t>
      </w:r>
      <w:proofErr w:type="spellStart"/>
      <w:r w:rsidRPr="006B00A2">
        <w:rPr>
          <w:i/>
        </w:rPr>
        <w:t>Aus</w:t>
      </w:r>
      <w:proofErr w:type="spellEnd"/>
      <w:r w:rsidRPr="006B00A2">
        <w:rPr>
          <w:i/>
        </w:rPr>
        <w:t>] Illustration</w:t>
      </w:r>
      <w:r w:rsidRPr="006B00A2">
        <w:t> </w:t>
      </w:r>
      <w:r w:rsidRPr="006B00A2">
        <w:rPr>
          <w:i/>
        </w:rPr>
        <w:t>1A</w:t>
      </w:r>
      <w:r w:rsidRPr="006B00A2">
        <w:t xml:space="preserve"> </w:t>
      </w:r>
      <w:r w:rsidRPr="006B00A2">
        <w:rPr>
          <w:i/>
        </w:rPr>
        <w:t>in</w:t>
      </w:r>
      <w:r w:rsidRPr="006B00A2">
        <w:t xml:space="preserve"> </w:t>
      </w:r>
      <w:r w:rsidRPr="006B00A2">
        <w:rPr>
          <w:i/>
        </w:rPr>
        <w:t>ASA 700</w:t>
      </w:r>
      <w:r w:rsidRPr="006B00A2">
        <w:t>.]</w:t>
      </w:r>
    </w:p>
    <w:p w14:paraId="031CEB72" w14:textId="77777777" w:rsidR="006B00A2" w:rsidRPr="006B00A2" w:rsidRDefault="006B00A2" w:rsidP="006B00A2">
      <w:pPr>
        <w:keepNext/>
        <w:spacing w:after="200"/>
        <w:outlineLvl w:val="7"/>
        <w:rPr>
          <w:b/>
          <w:iCs/>
          <w:szCs w:val="22"/>
        </w:rPr>
      </w:pPr>
      <w:r w:rsidRPr="006B00A2">
        <w:rPr>
          <w:b/>
          <w:iCs/>
          <w:szCs w:val="22"/>
        </w:rPr>
        <w:t>Auditor’s Responsibilities for the Audit of the Financial Report</w:t>
      </w:r>
    </w:p>
    <w:p w14:paraId="07811B9B" w14:textId="77777777" w:rsidR="006B00A2" w:rsidRPr="006B00A2" w:rsidRDefault="006B00A2" w:rsidP="006B00A2">
      <w:pPr>
        <w:spacing w:after="200"/>
      </w:pPr>
      <w:r w:rsidRPr="006B00A2">
        <w:t>[</w:t>
      </w:r>
      <w:r w:rsidRPr="006B00A2">
        <w:rPr>
          <w:i/>
        </w:rPr>
        <w:t>Reporting</w:t>
      </w:r>
      <w:r w:rsidRPr="006B00A2">
        <w:t xml:space="preserve"> </w:t>
      </w:r>
      <w:r w:rsidRPr="006B00A2">
        <w:rPr>
          <w:i/>
        </w:rPr>
        <w:t>in</w:t>
      </w:r>
      <w:r w:rsidRPr="006B00A2">
        <w:t xml:space="preserve"> </w:t>
      </w:r>
      <w:r w:rsidRPr="006B00A2">
        <w:rPr>
          <w:i/>
        </w:rPr>
        <w:t>accordance</w:t>
      </w:r>
      <w:r w:rsidRPr="006B00A2">
        <w:t xml:space="preserve"> </w:t>
      </w:r>
      <w:r w:rsidRPr="006B00A2">
        <w:rPr>
          <w:i/>
        </w:rPr>
        <w:t>with</w:t>
      </w:r>
      <w:r w:rsidRPr="006B00A2">
        <w:t xml:space="preserve"> </w:t>
      </w:r>
      <w:r w:rsidRPr="006B00A2">
        <w:rPr>
          <w:i/>
        </w:rPr>
        <w:t xml:space="preserve">ASA 700 </w:t>
      </w:r>
      <w:r w:rsidRPr="006B00A2">
        <w:t xml:space="preserve">– </w:t>
      </w:r>
      <w:r w:rsidRPr="006B00A2">
        <w:rPr>
          <w:i/>
        </w:rPr>
        <w:t>see</w:t>
      </w:r>
      <w:r w:rsidRPr="006B00A2">
        <w:t xml:space="preserve"> </w:t>
      </w:r>
      <w:r w:rsidRPr="006B00A2">
        <w:rPr>
          <w:i/>
        </w:rPr>
        <w:t>[</w:t>
      </w:r>
      <w:proofErr w:type="spellStart"/>
      <w:r w:rsidRPr="006B00A2">
        <w:rPr>
          <w:i/>
        </w:rPr>
        <w:t>Aus</w:t>
      </w:r>
      <w:proofErr w:type="spellEnd"/>
      <w:r w:rsidRPr="006B00A2">
        <w:rPr>
          <w:i/>
        </w:rPr>
        <w:t>] Illustration</w:t>
      </w:r>
      <w:r w:rsidRPr="006B00A2">
        <w:t> </w:t>
      </w:r>
      <w:r w:rsidRPr="006B00A2">
        <w:rPr>
          <w:i/>
        </w:rPr>
        <w:t>1A</w:t>
      </w:r>
      <w:r w:rsidRPr="006B00A2">
        <w:t xml:space="preserve"> </w:t>
      </w:r>
      <w:r w:rsidRPr="006B00A2">
        <w:rPr>
          <w:i/>
        </w:rPr>
        <w:t>in</w:t>
      </w:r>
      <w:r w:rsidRPr="006B00A2">
        <w:t xml:space="preserve"> </w:t>
      </w:r>
      <w:r w:rsidRPr="006B00A2">
        <w:rPr>
          <w:i/>
        </w:rPr>
        <w:t>ASA 700</w:t>
      </w:r>
      <w:r w:rsidRPr="006B00A2">
        <w:t>.]</w:t>
      </w:r>
    </w:p>
    <w:p w14:paraId="7F0CBCB5" w14:textId="77777777" w:rsidR="006B00A2" w:rsidRPr="006B00A2" w:rsidRDefault="006B00A2" w:rsidP="006B00A2">
      <w:pPr>
        <w:keepNext/>
        <w:spacing w:after="200"/>
        <w:outlineLvl w:val="7"/>
        <w:rPr>
          <w:b/>
          <w:iCs/>
          <w:szCs w:val="22"/>
        </w:rPr>
      </w:pPr>
      <w:r w:rsidRPr="006B00A2">
        <w:rPr>
          <w:b/>
          <w:iCs/>
          <w:szCs w:val="22"/>
        </w:rPr>
        <w:t>Report on the Remuneration Report</w:t>
      </w:r>
      <w:r w:rsidRPr="006B00A2">
        <w:rPr>
          <w:b/>
          <w:iCs/>
          <w:szCs w:val="22"/>
          <w:vertAlign w:val="superscript"/>
        </w:rPr>
        <w:footnoteReference w:customMarkFollows="1" w:id="28"/>
        <w:t>#</w:t>
      </w:r>
    </w:p>
    <w:p w14:paraId="26B073D1" w14:textId="77777777" w:rsidR="006B00A2" w:rsidRPr="006B00A2" w:rsidRDefault="006B00A2" w:rsidP="006B00A2">
      <w:pPr>
        <w:spacing w:after="200"/>
      </w:pPr>
      <w:r w:rsidRPr="006B00A2">
        <w:t>[</w:t>
      </w:r>
      <w:r w:rsidRPr="006B00A2">
        <w:rPr>
          <w:i/>
        </w:rPr>
        <w:t>Reporting</w:t>
      </w:r>
      <w:r w:rsidRPr="006B00A2">
        <w:t xml:space="preserve"> </w:t>
      </w:r>
      <w:r w:rsidRPr="006B00A2">
        <w:rPr>
          <w:i/>
        </w:rPr>
        <w:t>in</w:t>
      </w:r>
      <w:r w:rsidRPr="006B00A2">
        <w:t xml:space="preserve"> </w:t>
      </w:r>
      <w:r w:rsidRPr="006B00A2">
        <w:rPr>
          <w:i/>
        </w:rPr>
        <w:t>accordance</w:t>
      </w:r>
      <w:r w:rsidRPr="006B00A2">
        <w:t xml:space="preserve"> </w:t>
      </w:r>
      <w:r w:rsidRPr="006B00A2">
        <w:rPr>
          <w:i/>
        </w:rPr>
        <w:t>with</w:t>
      </w:r>
      <w:r w:rsidRPr="006B00A2">
        <w:t xml:space="preserve"> </w:t>
      </w:r>
      <w:r w:rsidRPr="006B00A2">
        <w:rPr>
          <w:i/>
        </w:rPr>
        <w:t>ASA 700</w:t>
      </w:r>
      <w:r w:rsidRPr="006B00A2">
        <w:t xml:space="preserve"> – </w:t>
      </w:r>
      <w:r w:rsidRPr="006B00A2">
        <w:rPr>
          <w:i/>
        </w:rPr>
        <w:t>see</w:t>
      </w:r>
      <w:r w:rsidRPr="006B00A2">
        <w:t xml:space="preserve"> </w:t>
      </w:r>
      <w:r w:rsidRPr="006B00A2">
        <w:rPr>
          <w:i/>
        </w:rPr>
        <w:t>[</w:t>
      </w:r>
      <w:proofErr w:type="spellStart"/>
      <w:r w:rsidRPr="006B00A2">
        <w:rPr>
          <w:i/>
        </w:rPr>
        <w:t>Aus</w:t>
      </w:r>
      <w:proofErr w:type="spellEnd"/>
      <w:r w:rsidRPr="006B00A2">
        <w:rPr>
          <w:i/>
        </w:rPr>
        <w:t>] Illustration</w:t>
      </w:r>
      <w:r w:rsidRPr="006B00A2">
        <w:t> </w:t>
      </w:r>
      <w:r w:rsidRPr="006B00A2">
        <w:rPr>
          <w:i/>
        </w:rPr>
        <w:t>1A</w:t>
      </w:r>
      <w:r w:rsidRPr="006B00A2">
        <w:t xml:space="preserve"> </w:t>
      </w:r>
      <w:r w:rsidRPr="006B00A2">
        <w:rPr>
          <w:i/>
        </w:rPr>
        <w:t>in</w:t>
      </w:r>
      <w:r w:rsidRPr="006B00A2">
        <w:t xml:space="preserve"> </w:t>
      </w:r>
      <w:r w:rsidRPr="006B00A2">
        <w:rPr>
          <w:i/>
        </w:rPr>
        <w:t>ASA 700</w:t>
      </w:r>
      <w:r w:rsidRPr="006B00A2">
        <w:t>.]</w:t>
      </w:r>
    </w:p>
    <w:p w14:paraId="5A57DE3C" w14:textId="77777777" w:rsidR="006B00A2" w:rsidRPr="006B00A2" w:rsidRDefault="006B00A2" w:rsidP="006B00A2">
      <w:pPr>
        <w:spacing w:before="240" w:after="200"/>
        <w:rPr>
          <w:rFonts w:eastAsia="Calibri"/>
        </w:rPr>
      </w:pPr>
      <w:r w:rsidRPr="006B00A2">
        <w:rPr>
          <w:rFonts w:eastAsia="Calibri"/>
        </w:rPr>
        <w:t>[</w:t>
      </w:r>
      <w:r w:rsidRPr="006B00A2">
        <w:rPr>
          <w:rFonts w:eastAsia="Calibri"/>
          <w:i/>
        </w:rPr>
        <w:t>Auditor’s name and signature</w:t>
      </w:r>
      <w:r w:rsidRPr="006B00A2">
        <w:rPr>
          <w:rFonts w:eastAsia="Calibri"/>
        </w:rPr>
        <w:t>]</w:t>
      </w:r>
      <w:r w:rsidRPr="006B00A2">
        <w:rPr>
          <w:rFonts w:eastAsia="Calibri"/>
          <w:vertAlign w:val="superscript"/>
        </w:rPr>
        <w:t xml:space="preserve"> </w:t>
      </w:r>
      <w:r w:rsidRPr="006B00A2">
        <w:rPr>
          <w:rFonts w:eastAsia="Calibri"/>
          <w:vertAlign w:val="superscript"/>
        </w:rPr>
        <w:footnoteReference w:customMarkFollows="1" w:id="29"/>
        <w:t>#</w:t>
      </w:r>
    </w:p>
    <w:p w14:paraId="77F57E4F" w14:textId="77777777" w:rsidR="006B00A2" w:rsidRPr="006B00A2" w:rsidRDefault="006B00A2" w:rsidP="006B00A2">
      <w:pPr>
        <w:spacing w:after="200"/>
        <w:rPr>
          <w:rFonts w:eastAsia="Calibri"/>
        </w:rPr>
      </w:pPr>
      <w:r w:rsidRPr="006B00A2">
        <w:rPr>
          <w:rFonts w:eastAsia="Calibri"/>
        </w:rPr>
        <w:t>[</w:t>
      </w:r>
      <w:r w:rsidRPr="006B00A2">
        <w:rPr>
          <w:rFonts w:eastAsia="Calibri"/>
          <w:i/>
        </w:rPr>
        <w:t>Name of Firm</w:t>
      </w:r>
      <w:r w:rsidRPr="006B00A2">
        <w:rPr>
          <w:rFonts w:eastAsia="Calibri"/>
        </w:rPr>
        <w:t>]</w:t>
      </w:r>
    </w:p>
    <w:p w14:paraId="1FFB86BA" w14:textId="77777777" w:rsidR="006B00A2" w:rsidRPr="006B00A2" w:rsidRDefault="006B00A2" w:rsidP="006B00A2">
      <w:pPr>
        <w:spacing w:after="200"/>
        <w:rPr>
          <w:rFonts w:eastAsia="Calibri"/>
        </w:rPr>
      </w:pPr>
      <w:r w:rsidRPr="006B00A2">
        <w:rPr>
          <w:rFonts w:eastAsia="Calibri"/>
        </w:rPr>
        <w:t>[</w:t>
      </w:r>
      <w:r w:rsidRPr="006B00A2">
        <w:rPr>
          <w:rFonts w:eastAsia="Calibri"/>
          <w:i/>
        </w:rPr>
        <w:t>Date of the auditor’s report</w:t>
      </w:r>
      <w:r w:rsidRPr="006B00A2">
        <w:rPr>
          <w:rFonts w:eastAsia="Calibri"/>
        </w:rPr>
        <w:t>]</w:t>
      </w:r>
    </w:p>
    <w:p w14:paraId="0F6C41F3" w14:textId="77777777" w:rsidR="006B00A2" w:rsidRPr="006B00A2" w:rsidRDefault="006B00A2" w:rsidP="006B00A2">
      <w:pPr>
        <w:spacing w:after="200"/>
        <w:rPr>
          <w:rFonts w:eastAsia="Calibri"/>
        </w:rPr>
      </w:pPr>
      <w:r w:rsidRPr="006B00A2">
        <w:rPr>
          <w:rFonts w:eastAsia="Calibri"/>
        </w:rPr>
        <w:t>[</w:t>
      </w:r>
      <w:r w:rsidRPr="006B00A2">
        <w:rPr>
          <w:rFonts w:eastAsia="Calibri"/>
          <w:i/>
        </w:rPr>
        <w:t>Auditor’s</w:t>
      </w:r>
      <w:r w:rsidRPr="006B00A2">
        <w:rPr>
          <w:rFonts w:eastAsia="Calibri"/>
        </w:rPr>
        <w:t xml:space="preserve"> </w:t>
      </w:r>
      <w:r w:rsidRPr="006B00A2">
        <w:rPr>
          <w:rFonts w:eastAsia="Calibri"/>
          <w:i/>
        </w:rPr>
        <w:t>Address</w:t>
      </w:r>
      <w:r w:rsidRPr="006B00A2">
        <w:rPr>
          <w:rFonts w:eastAsia="Calibri"/>
        </w:rPr>
        <w:t>]</w:t>
      </w:r>
    </w:p>
    <w:p w14:paraId="6CA54922" w14:textId="77777777" w:rsidR="00F1421A" w:rsidRPr="0000664A" w:rsidRDefault="00F1421A" w:rsidP="003E6CC8">
      <w:pPr>
        <w:spacing w:line="240" w:lineRule="auto"/>
      </w:pPr>
    </w:p>
    <w:sectPr w:rsidR="00F1421A" w:rsidRPr="0000664A" w:rsidSect="00CA4546">
      <w:headerReference w:type="default" r:id="rId11"/>
      <w:footerReference w:type="default" r:id="rId12"/>
      <w:headerReference w:type="first" r:id="rId13"/>
      <w:footerReference w:type="first" r:id="rId14"/>
      <w:pgSz w:w="11907" w:h="16840" w:code="9"/>
      <w:pgMar w:top="2268" w:right="1418" w:bottom="1701" w:left="1418" w:header="992"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BF5C7" w14:textId="77777777" w:rsidR="001D477C" w:rsidRDefault="001D477C">
      <w:r>
        <w:separator/>
      </w:r>
    </w:p>
  </w:endnote>
  <w:endnote w:type="continuationSeparator" w:id="0">
    <w:p w14:paraId="48C0E00C" w14:textId="77777777" w:rsidR="001D477C" w:rsidRDefault="001D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F4A8" w14:textId="36B4C9CC" w:rsidR="00CF7C02" w:rsidRDefault="001D477C" w:rsidP="00A13EDD">
    <w:pPr>
      <w:pStyle w:val="Footer"/>
      <w:spacing w:before="200"/>
      <w:rPr>
        <w:rStyle w:val="PageNumber"/>
      </w:rPr>
    </w:pPr>
    <w:fldSimple w:instr=" REF DocType \* charformat " w:fldLock="1">
      <w:r w:rsidR="00CF7C02" w:rsidRPr="00E45644">
        <w:t>ASA</w:t>
      </w:r>
    </w:fldSimple>
    <w:r w:rsidR="00CF7C02">
      <w:t xml:space="preserve"> </w:t>
    </w:r>
    <w:fldSimple w:instr=" REF DocNo \* charformat " w:fldLock="1">
      <w:r w:rsidR="00CF7C02">
        <w:t>57</w:t>
      </w:r>
      <w:r w:rsidR="00CF7C02" w:rsidRPr="00E45644">
        <w:t>0</w:t>
      </w:r>
    </w:fldSimple>
    <w:r w:rsidR="00CF7C02">
      <w:t xml:space="preserve"> – compiled</w:t>
    </w:r>
    <w:r w:rsidR="00CF7C02">
      <w:rPr>
        <w:rStyle w:val="PageNumber"/>
      </w:rPr>
      <w:tab/>
    </w:r>
    <w:r w:rsidR="00CF7C02">
      <w:rPr>
        <w:b w:val="0"/>
        <w:bCs/>
      </w:rPr>
      <w:t xml:space="preserve">- </w:t>
    </w:r>
    <w:r w:rsidR="00CF7C02">
      <w:rPr>
        <w:rStyle w:val="PageNumber"/>
        <w:b w:val="0"/>
        <w:bCs/>
      </w:rPr>
      <w:fldChar w:fldCharType="begin"/>
    </w:r>
    <w:r w:rsidR="00CF7C02">
      <w:rPr>
        <w:rStyle w:val="PageNumber"/>
        <w:b w:val="0"/>
        <w:bCs/>
      </w:rPr>
      <w:instrText xml:space="preserve"> PAGE </w:instrText>
    </w:r>
    <w:r w:rsidR="00CF7C02">
      <w:rPr>
        <w:rStyle w:val="PageNumber"/>
        <w:b w:val="0"/>
        <w:bCs/>
      </w:rPr>
      <w:fldChar w:fldCharType="separate"/>
    </w:r>
    <w:r w:rsidR="00CF7C02">
      <w:rPr>
        <w:rStyle w:val="PageNumber"/>
        <w:b w:val="0"/>
        <w:bCs/>
        <w:noProof/>
      </w:rPr>
      <w:t>22</w:t>
    </w:r>
    <w:r w:rsidR="00CF7C02">
      <w:rPr>
        <w:rStyle w:val="PageNumber"/>
        <w:b w:val="0"/>
        <w:bCs/>
      </w:rPr>
      <w:fldChar w:fldCharType="end"/>
    </w:r>
    <w:r w:rsidR="00CF7C02">
      <w:rPr>
        <w:rStyle w:val="PageNumber"/>
        <w:b w:val="0"/>
        <w:bCs/>
      </w:rPr>
      <w:t xml:space="preserve"> -</w:t>
    </w:r>
    <w:r w:rsidR="00CF7C02">
      <w:rPr>
        <w:rStyle w:val="PageNumber"/>
      </w:rPr>
      <w:tab/>
      <w:t>AUDITING STANDARD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4043" w14:textId="168EDEBA" w:rsidR="00CF7C02" w:rsidRDefault="001D477C" w:rsidP="00A13EDD">
    <w:pPr>
      <w:pStyle w:val="Footer"/>
      <w:spacing w:before="200"/>
      <w:rPr>
        <w:rStyle w:val="PageNumber"/>
      </w:rPr>
    </w:pPr>
    <w:fldSimple w:instr=" REF DocType \* charformat " w:fldLock="1">
      <w:r w:rsidR="00CF7C02" w:rsidRPr="00E45644">
        <w:t>ASA</w:t>
      </w:r>
    </w:fldSimple>
    <w:r w:rsidR="00CF7C02">
      <w:t xml:space="preserve"> </w:t>
    </w:r>
    <w:fldSimple w:instr=" REF DocNo \* charformat " w:fldLock="1">
      <w:r w:rsidR="00CF7C02">
        <w:t>57</w:t>
      </w:r>
      <w:r w:rsidR="00CF7C02" w:rsidRPr="00E45644">
        <w:t>0</w:t>
      </w:r>
    </w:fldSimple>
    <w:r w:rsidR="00CF7C02">
      <w:t xml:space="preserve"> – compiled</w:t>
    </w:r>
    <w:r w:rsidR="00CF7C02">
      <w:rPr>
        <w:rStyle w:val="PageNumber"/>
      </w:rPr>
      <w:tab/>
    </w:r>
    <w:r w:rsidR="00CF7C02">
      <w:rPr>
        <w:b w:val="0"/>
        <w:bCs/>
      </w:rPr>
      <w:t xml:space="preserve">- </w:t>
    </w:r>
    <w:r w:rsidR="00CF7C02">
      <w:rPr>
        <w:rStyle w:val="PageNumber"/>
        <w:b w:val="0"/>
        <w:bCs/>
      </w:rPr>
      <w:fldChar w:fldCharType="begin"/>
    </w:r>
    <w:r w:rsidR="00CF7C02">
      <w:rPr>
        <w:rStyle w:val="PageNumber"/>
        <w:b w:val="0"/>
        <w:bCs/>
      </w:rPr>
      <w:instrText xml:space="preserve"> PAGE </w:instrText>
    </w:r>
    <w:r w:rsidR="00CF7C02">
      <w:rPr>
        <w:rStyle w:val="PageNumber"/>
        <w:b w:val="0"/>
        <w:bCs/>
      </w:rPr>
      <w:fldChar w:fldCharType="separate"/>
    </w:r>
    <w:r w:rsidR="00CF7C02">
      <w:rPr>
        <w:rStyle w:val="PageNumber"/>
        <w:b w:val="0"/>
        <w:bCs/>
        <w:noProof/>
      </w:rPr>
      <w:t>10</w:t>
    </w:r>
    <w:r w:rsidR="00CF7C02">
      <w:rPr>
        <w:rStyle w:val="PageNumber"/>
        <w:b w:val="0"/>
        <w:bCs/>
      </w:rPr>
      <w:fldChar w:fldCharType="end"/>
    </w:r>
    <w:r w:rsidR="00CF7C02">
      <w:rPr>
        <w:rStyle w:val="PageNumber"/>
        <w:b w:val="0"/>
        <w:bCs/>
      </w:rPr>
      <w:t xml:space="preserve"> -</w:t>
    </w:r>
    <w:r w:rsidR="00CF7C02">
      <w:rPr>
        <w:rStyle w:val="PageNumber"/>
      </w:rPr>
      <w:tab/>
      <w:t>AUDITING STANDARD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9A7D0" w14:textId="77777777" w:rsidR="001D477C" w:rsidRDefault="001D477C" w:rsidP="006D2111">
      <w:pPr>
        <w:spacing w:before="240"/>
      </w:pPr>
      <w:r>
        <w:separator/>
      </w:r>
    </w:p>
  </w:footnote>
  <w:footnote w:type="continuationSeparator" w:id="0">
    <w:p w14:paraId="5DB3E564" w14:textId="77777777" w:rsidR="001D477C" w:rsidRDefault="001D477C" w:rsidP="006D2111">
      <w:pPr>
        <w:spacing w:before="240"/>
      </w:pPr>
      <w:r>
        <w:continuationSeparator/>
      </w:r>
    </w:p>
  </w:footnote>
  <w:footnote w:id="1">
    <w:p w14:paraId="62EF23CA" w14:textId="77777777" w:rsidR="00CF7C02" w:rsidRDefault="00CF7C02" w:rsidP="003E6CC8">
      <w:pPr>
        <w:pStyle w:val="FootnoteText"/>
      </w:pPr>
      <w:r w:rsidRPr="00204B7B">
        <w:rPr>
          <w:rStyle w:val="FootnoteReference"/>
          <w:sz w:val="16"/>
        </w:rPr>
        <w:t>*</w:t>
      </w:r>
      <w:r>
        <w:t xml:space="preserve"> </w:t>
      </w:r>
      <w:r>
        <w:tab/>
        <w:t xml:space="preserve">See ASA 600 </w:t>
      </w:r>
      <w:r w:rsidRPr="002E4429">
        <w:rPr>
          <w:i/>
        </w:rPr>
        <w:t xml:space="preserve">Special Considerations—Audits of </w:t>
      </w:r>
      <w:r>
        <w:rPr>
          <w:i/>
        </w:rPr>
        <w:t xml:space="preserve">a </w:t>
      </w:r>
      <w:r w:rsidRPr="002E4429">
        <w:rPr>
          <w:i/>
        </w:rPr>
        <w:t xml:space="preserve">Group Financial </w:t>
      </w:r>
      <w:r>
        <w:rPr>
          <w:i/>
        </w:rPr>
        <w:t>Report</w:t>
      </w:r>
      <w:r w:rsidRPr="002E4429">
        <w:rPr>
          <w:i/>
        </w:rPr>
        <w:t xml:space="preserve"> (Including the Work of Component Auditors</w:t>
      </w:r>
      <w:r>
        <w:rPr>
          <w:i/>
        </w:rPr>
        <w:t>)</w:t>
      </w:r>
      <w:r>
        <w:t>.</w:t>
      </w:r>
    </w:p>
  </w:footnote>
  <w:footnote w:id="2">
    <w:p w14:paraId="0B3CEDC1" w14:textId="77777777" w:rsidR="00CF7C02" w:rsidRPr="00C81B4F" w:rsidRDefault="00CF7C02" w:rsidP="003E6CC8">
      <w:pPr>
        <w:pStyle w:val="FootnoteText"/>
      </w:pPr>
      <w:r w:rsidRPr="00204B7B">
        <w:rPr>
          <w:rStyle w:val="FootnoteReference"/>
          <w:sz w:val="16"/>
        </w:rPr>
        <w:t>#</w:t>
      </w:r>
      <w:r>
        <w:t xml:space="preserve"> </w:t>
      </w:r>
      <w:r>
        <w:tab/>
      </w:r>
      <w:r w:rsidRPr="00C81B4F">
        <w:t xml:space="preserve">See ASA 210 </w:t>
      </w:r>
      <w:r w:rsidRPr="00C81B4F">
        <w:rPr>
          <w:rFonts w:eastAsia="Calibri"/>
          <w:i/>
        </w:rPr>
        <w:t>Agreeing the Terms of Audit Engagements</w:t>
      </w:r>
      <w:r w:rsidRPr="00C81B4F">
        <w:rPr>
          <w:rFonts w:eastAsia="Calibri"/>
        </w:rPr>
        <w:t>.</w:t>
      </w:r>
      <w:r w:rsidRPr="00C81B4F">
        <w:rPr>
          <w:rFonts w:eastAsia="Calibri"/>
        </w:rPr>
        <w:tab/>
      </w:r>
    </w:p>
  </w:footnote>
  <w:footnote w:id="3">
    <w:p w14:paraId="3B79B1C5" w14:textId="77777777" w:rsidR="00CF7C02" w:rsidRDefault="00CF7C02" w:rsidP="003E6CC8">
      <w:pPr>
        <w:pStyle w:val="FootnoteText"/>
      </w:pPr>
      <w:r w:rsidRPr="00D52308">
        <w:rPr>
          <w:rStyle w:val="FootnoteReference"/>
          <w:sz w:val="16"/>
        </w:rPr>
        <w:t>§</w:t>
      </w:r>
      <w:r>
        <w:t xml:space="preserve">  </w:t>
      </w:r>
      <w:r>
        <w:tab/>
        <w:t>The sub</w:t>
      </w:r>
      <w:r>
        <w:noBreakHyphen/>
        <w:t>title “Report on the Audit of the Financial Report” is unnecessary in circumstances when the second sub</w:t>
      </w:r>
      <w:r>
        <w:noBreakHyphen/>
        <w:t xml:space="preserve">title “Report on Other Legal and Regulatory Requirements” is not applicable. </w:t>
      </w:r>
    </w:p>
  </w:footnote>
  <w:footnote w:id="4">
    <w:p w14:paraId="46A5B64C" w14:textId="77777777" w:rsidR="00CF7C02" w:rsidRDefault="00CF7C02" w:rsidP="003E6CC8">
      <w:pPr>
        <w:pStyle w:val="FootnoteText"/>
      </w:pPr>
      <w:r w:rsidRPr="00204B7B">
        <w:rPr>
          <w:rStyle w:val="FootnoteReference"/>
          <w:sz w:val="16"/>
        </w:rPr>
        <w:t>*</w:t>
      </w:r>
      <w:r>
        <w:t xml:space="preserve"> </w:t>
      </w:r>
      <w:r>
        <w:tab/>
        <w:t xml:space="preserve">Or, alternatively, include statements (a) to the effect that circumstances have changed since the declaration was given to the relevant directors; and (b) setting out how the declaration would differ if it had been given to the relevant directors at the time the auditor’s report was made. [Section 307C (5A)(d) of the </w:t>
      </w:r>
      <w:r>
        <w:rPr>
          <w:i/>
        </w:rPr>
        <w:t>Corporations Act 2001</w:t>
      </w:r>
      <w:r>
        <w:t>]</w:t>
      </w:r>
    </w:p>
  </w:footnote>
  <w:footnote w:id="5">
    <w:p w14:paraId="73AF944F" w14:textId="77777777" w:rsidR="00CF7C02" w:rsidRDefault="00CF7C02" w:rsidP="003E6CC8">
      <w:pPr>
        <w:pStyle w:val="FootnoteText"/>
      </w:pPr>
      <w:r w:rsidRPr="00D55BA7">
        <w:rPr>
          <w:rStyle w:val="FootnoteReference"/>
          <w:sz w:val="16"/>
        </w:rPr>
        <w:t>*</w:t>
      </w:r>
      <w:r>
        <w:t xml:space="preserve"> </w:t>
      </w:r>
      <w:r>
        <w:tab/>
        <w:t>Paragraphs 33 and 38 of ASA 700 require wording to be included in the auditor’s report for all entities in relation to going concern to describe the respective responsibilities of those responsible for the financial report and the auditor in relation to going concern.</w:t>
      </w:r>
    </w:p>
  </w:footnote>
  <w:footnote w:id="6">
    <w:p w14:paraId="31D9809A" w14:textId="77777777" w:rsidR="00CF7C02" w:rsidRDefault="00CF7C02" w:rsidP="003E6CC8">
      <w:pPr>
        <w:pStyle w:val="FootnoteText"/>
      </w:pPr>
      <w:r w:rsidRPr="00D55BA7">
        <w:rPr>
          <w:rStyle w:val="FootnoteReference"/>
          <w:sz w:val="16"/>
        </w:rPr>
        <w:t>#</w:t>
      </w:r>
      <w:r>
        <w:t xml:space="preserve"> </w:t>
      </w:r>
      <w:r>
        <w:tab/>
        <w:t>The Report on the Remuneration Report is an example of “Other Reporting Responsibilities”—refer paragraphs </w:t>
      </w:r>
      <w:r w:rsidRPr="005C19AA">
        <w:t>42</w:t>
      </w:r>
      <w:r>
        <w:noBreakHyphen/>
      </w:r>
      <w:r w:rsidRPr="005C19AA">
        <w:t>44</w:t>
      </w:r>
      <w:r>
        <w:t xml:space="preserve"> of ASA 700</w:t>
      </w:r>
      <w:r w:rsidRPr="005C19AA">
        <w:t>.</w:t>
      </w:r>
      <w:r>
        <w:t xml:space="preserve">  Any additional “Other Reporting Responsibilities” that the auditor needs to address will also be included in a separate section of the auditor’s report.  Under </w:t>
      </w:r>
      <w:r w:rsidRPr="005C19AA">
        <w:t>paragraph</w:t>
      </w:r>
      <w:r>
        <w:t> </w:t>
      </w:r>
      <w:r w:rsidRPr="005C19AA">
        <w:t>42</w:t>
      </w:r>
      <w:r>
        <w:t xml:space="preserve"> of ASA 700</w:t>
      </w:r>
      <w:r w:rsidRPr="005C19AA">
        <w:t>, the sub</w:t>
      </w:r>
      <w:r>
        <w:noBreakHyphen/>
        <w:t>title “Report on Other Legal and Regulatory Requirements” or other sub</w:t>
      </w:r>
      <w:r>
        <w:noBreakHyphen/>
        <w:t xml:space="preserve">title as appropriate to the section is used.  </w:t>
      </w:r>
    </w:p>
  </w:footnote>
  <w:footnote w:id="7">
    <w:p w14:paraId="00276EFD" w14:textId="77777777" w:rsidR="00CF7C02" w:rsidRDefault="00CF7C02" w:rsidP="003E6CC8">
      <w:pPr>
        <w:pStyle w:val="FootnoteText"/>
      </w:pPr>
      <w:r w:rsidRPr="00D55BA7">
        <w:rPr>
          <w:rStyle w:val="FootnoteReference"/>
          <w:sz w:val="16"/>
        </w:rPr>
        <w:t>†</w:t>
      </w:r>
      <w:r>
        <w:t xml:space="preserve"> </w:t>
      </w:r>
      <w:r>
        <w:tab/>
        <w:t xml:space="preserve">The auditor is required to sign the auditor’s report in both their own name and the name of their firm [section 324 </w:t>
      </w:r>
      <w:proofErr w:type="gramStart"/>
      <w:r>
        <w:t>AB(</w:t>
      </w:r>
      <w:proofErr w:type="gramEnd"/>
      <w:r>
        <w:t>3</w:t>
      </w:r>
      <w:r w:rsidRPr="00AA37E9">
        <w:rPr>
          <w:i/>
        </w:rPr>
        <w:t>)</w:t>
      </w:r>
      <w:r w:rsidRPr="004A3ABB">
        <w:rPr>
          <w:i/>
        </w:rPr>
        <w:t xml:space="preserve"> </w:t>
      </w:r>
      <w:r w:rsidRPr="00094A1C">
        <w:t>of the</w:t>
      </w:r>
      <w:r>
        <w:rPr>
          <w:i/>
        </w:rPr>
        <w:t xml:space="preserve"> Corporations Act 2001</w:t>
      </w:r>
      <w:r>
        <w:t xml:space="preserve">] or the name of the audit company [section 324AD(1) of the </w:t>
      </w:r>
      <w:r>
        <w:rPr>
          <w:i/>
        </w:rPr>
        <w:t>Corporations Act 2001</w:t>
      </w:r>
      <w:r>
        <w:t>], as applicable.</w:t>
      </w:r>
    </w:p>
  </w:footnote>
  <w:footnote w:id="8">
    <w:p w14:paraId="32AF4413" w14:textId="77777777" w:rsidR="00CF7C02" w:rsidRDefault="00CF7C02" w:rsidP="006B00A2">
      <w:pPr>
        <w:pStyle w:val="FootnoteText"/>
      </w:pPr>
      <w:r w:rsidRPr="00204B7B">
        <w:rPr>
          <w:rStyle w:val="FootnoteReference"/>
          <w:sz w:val="16"/>
        </w:rPr>
        <w:t>*</w:t>
      </w:r>
      <w:r>
        <w:t xml:space="preserve"> </w:t>
      </w:r>
      <w:r>
        <w:tab/>
        <w:t xml:space="preserve">See ASA 600 </w:t>
      </w:r>
      <w:r w:rsidRPr="002E4429">
        <w:rPr>
          <w:i/>
        </w:rPr>
        <w:t xml:space="preserve">Special Considerations—Audits of </w:t>
      </w:r>
      <w:r>
        <w:rPr>
          <w:i/>
        </w:rPr>
        <w:t xml:space="preserve">a </w:t>
      </w:r>
      <w:r w:rsidRPr="002E4429">
        <w:rPr>
          <w:i/>
        </w:rPr>
        <w:t xml:space="preserve">Group Financial </w:t>
      </w:r>
      <w:r>
        <w:rPr>
          <w:i/>
        </w:rPr>
        <w:t>Report</w:t>
      </w:r>
      <w:r w:rsidRPr="002E4429">
        <w:rPr>
          <w:i/>
        </w:rPr>
        <w:t xml:space="preserve"> (Including the Work of Component Auditors</w:t>
      </w:r>
      <w:r>
        <w:rPr>
          <w:i/>
        </w:rPr>
        <w:t>)</w:t>
      </w:r>
      <w:r>
        <w:t>.</w:t>
      </w:r>
    </w:p>
  </w:footnote>
  <w:footnote w:id="9">
    <w:p w14:paraId="08D36C4A" w14:textId="77777777" w:rsidR="00CF7C02" w:rsidRDefault="00CF7C02" w:rsidP="006B00A2">
      <w:pPr>
        <w:pStyle w:val="FootnoteText"/>
      </w:pPr>
      <w:r w:rsidRPr="00204B7B">
        <w:rPr>
          <w:rStyle w:val="FootnoteReference"/>
          <w:sz w:val="16"/>
        </w:rPr>
        <w:t>#</w:t>
      </w:r>
      <w:r>
        <w:t xml:space="preserve"> </w:t>
      </w:r>
      <w:r>
        <w:tab/>
        <w:t xml:space="preserve">See ASA 210 </w:t>
      </w:r>
      <w:r w:rsidRPr="002E4429">
        <w:rPr>
          <w:rFonts w:eastAsia="Calibri"/>
          <w:i/>
        </w:rPr>
        <w:t>Agreeing the Terms of Audit Engagements</w:t>
      </w:r>
      <w:r>
        <w:rPr>
          <w:rFonts w:eastAsia="Calibri"/>
        </w:rPr>
        <w:t>.</w:t>
      </w:r>
    </w:p>
  </w:footnote>
  <w:footnote w:id="10">
    <w:p w14:paraId="5A3ECF14" w14:textId="77777777" w:rsidR="00CF7C02" w:rsidRDefault="00CF7C02" w:rsidP="006B00A2">
      <w:pPr>
        <w:pStyle w:val="FootnoteText"/>
      </w:pPr>
      <w:r w:rsidRPr="00204B7B">
        <w:rPr>
          <w:rStyle w:val="FootnoteReference"/>
          <w:sz w:val="16"/>
        </w:rPr>
        <w:t>*</w:t>
      </w:r>
      <w:r>
        <w:t xml:space="preserve">  </w:t>
      </w:r>
      <w:r>
        <w:tab/>
        <w:t>The sub</w:t>
      </w:r>
      <w:r>
        <w:noBreakHyphen/>
        <w:t>title “Report on the Audit of the Financial Report” is unnecessary in circumstances when the second sub</w:t>
      </w:r>
      <w:r>
        <w:noBreakHyphen/>
        <w:t xml:space="preserve">title “Report on Other Legal and Regulatory Requirements” is not applicable. </w:t>
      </w:r>
    </w:p>
  </w:footnote>
  <w:footnote w:id="11">
    <w:p w14:paraId="369B2A9A" w14:textId="77777777" w:rsidR="00CF7C02" w:rsidRDefault="00CF7C02" w:rsidP="006B00A2">
      <w:pPr>
        <w:pStyle w:val="FootnoteText"/>
      </w:pPr>
      <w:r w:rsidRPr="00527D21">
        <w:rPr>
          <w:rStyle w:val="FootnoteReference"/>
          <w:sz w:val="16"/>
        </w:rPr>
        <w:t>#</w:t>
      </w:r>
      <w:r>
        <w:t xml:space="preserve"> </w:t>
      </w:r>
      <w:r>
        <w:tab/>
        <w:t>Or, alternatively, include statements (a) to the effect that circumstances have changed since the declaration was given to the relevant directors; and (b) setting out how the declaration would differ if it had been given to the relevant directors at the time the auditor’s report was made. [Section 307C (5A)(d)</w:t>
      </w:r>
      <w:r w:rsidRPr="004A3ABB">
        <w:rPr>
          <w:i/>
        </w:rPr>
        <w:t xml:space="preserve"> </w:t>
      </w:r>
      <w:r w:rsidRPr="00AA37E9">
        <w:t>of the</w:t>
      </w:r>
      <w:r>
        <w:rPr>
          <w:i/>
        </w:rPr>
        <w:t xml:space="preserve"> Corporations Act 2001</w:t>
      </w:r>
      <w:r>
        <w:t>]</w:t>
      </w:r>
    </w:p>
  </w:footnote>
  <w:footnote w:id="12">
    <w:p w14:paraId="79BE24D7" w14:textId="77777777" w:rsidR="00CF7C02" w:rsidRDefault="00CF7C02" w:rsidP="006B00A2">
      <w:pPr>
        <w:pStyle w:val="FootnoteText"/>
      </w:pPr>
      <w:r w:rsidRPr="00D55BA7">
        <w:rPr>
          <w:rStyle w:val="FootnoteReference"/>
          <w:sz w:val="16"/>
        </w:rPr>
        <w:t>*</w:t>
      </w:r>
      <w:r>
        <w:t xml:space="preserve"> </w:t>
      </w:r>
      <w:r>
        <w:tab/>
        <w:t xml:space="preserve">Paragraph </w:t>
      </w:r>
      <w:r w:rsidRPr="00776977">
        <w:t xml:space="preserve">22 </w:t>
      </w:r>
      <w:r w:rsidRPr="00BD7F80">
        <w:t>of ASA 720 requires</w:t>
      </w:r>
      <w:r w:rsidRPr="00776977">
        <w:t xml:space="preserve"> the auditor to consider the implications for the other information statement of a matter giving rise to a qualified or adverse opini</w:t>
      </w:r>
      <w:r>
        <w:t xml:space="preserve">on in accordance with ASA 705. </w:t>
      </w:r>
    </w:p>
  </w:footnote>
  <w:footnote w:id="13">
    <w:p w14:paraId="0E985694" w14:textId="77777777" w:rsidR="00CF7C02" w:rsidRDefault="00CF7C02" w:rsidP="006B00A2">
      <w:pPr>
        <w:pStyle w:val="FootnoteText"/>
      </w:pPr>
      <w:r w:rsidRPr="00D52308">
        <w:rPr>
          <w:rStyle w:val="FootnoteReference"/>
          <w:sz w:val="16"/>
        </w:rPr>
        <w:t>#</w:t>
      </w:r>
      <w:r>
        <w:t xml:space="preserve"> </w:t>
      </w:r>
      <w:r>
        <w:tab/>
        <w:t>Paragraphs 33 and 38 of ASA 700 require wording to be included in the auditor’s report for all entities in relation to going concern to describe the respective responsibilities of those responsible for the financial report and the auditor in relation to going concern.</w:t>
      </w:r>
    </w:p>
  </w:footnote>
  <w:footnote w:id="14">
    <w:p w14:paraId="053E12A8" w14:textId="77777777" w:rsidR="00CF7C02" w:rsidRDefault="00CF7C02" w:rsidP="006B00A2">
      <w:pPr>
        <w:pStyle w:val="FootnoteText"/>
      </w:pPr>
      <w:r w:rsidRPr="00D52308">
        <w:rPr>
          <w:rStyle w:val="FootnoteReference"/>
          <w:sz w:val="16"/>
        </w:rPr>
        <w:t>†</w:t>
      </w:r>
      <w:r>
        <w:t xml:space="preserve"> </w:t>
      </w:r>
      <w:r>
        <w:tab/>
        <w:t>The Report on the Remuneration Report is an example of “Other Reporting Responsibilities”—refer paragraphs </w:t>
      </w:r>
      <w:r w:rsidRPr="005C19AA">
        <w:t>42</w:t>
      </w:r>
      <w:r>
        <w:noBreakHyphen/>
      </w:r>
      <w:r w:rsidRPr="005C19AA">
        <w:t>44</w:t>
      </w:r>
      <w:r>
        <w:t xml:space="preserve"> of ASA 700</w:t>
      </w:r>
      <w:r w:rsidRPr="005C19AA">
        <w:t>.</w:t>
      </w:r>
      <w:r>
        <w:t xml:space="preserve">  Any additional “Other Reporting Responsibilities” that the auditor needs to address will also be included in a separate section of the auditor’s report.  Under </w:t>
      </w:r>
      <w:r w:rsidRPr="005C19AA">
        <w:t>paragraph</w:t>
      </w:r>
      <w:r>
        <w:t> </w:t>
      </w:r>
      <w:r w:rsidRPr="005C19AA">
        <w:t>42</w:t>
      </w:r>
      <w:r>
        <w:t xml:space="preserve"> of ASA 700</w:t>
      </w:r>
      <w:r w:rsidRPr="005C19AA">
        <w:t>, the sub</w:t>
      </w:r>
      <w:r>
        <w:noBreakHyphen/>
        <w:t>title “Report on Other Legal and Regulatory Requirements” or other sub</w:t>
      </w:r>
      <w:r>
        <w:noBreakHyphen/>
        <w:t xml:space="preserve">title as appropriate to the section is used. </w:t>
      </w:r>
    </w:p>
  </w:footnote>
  <w:footnote w:id="15">
    <w:p w14:paraId="395E74EC" w14:textId="77777777" w:rsidR="00CF7C02" w:rsidRDefault="00CF7C02" w:rsidP="006B00A2">
      <w:pPr>
        <w:pStyle w:val="FootnoteText"/>
      </w:pPr>
      <w:r w:rsidRPr="00D52308">
        <w:rPr>
          <w:rStyle w:val="FootnoteReference"/>
          <w:sz w:val="16"/>
        </w:rPr>
        <w:t>§</w:t>
      </w:r>
      <w:r>
        <w:t xml:space="preserve"> </w:t>
      </w:r>
      <w:r>
        <w:tab/>
        <w:t>The auditor is required to sign the auditor’s report in both their own name and the name of their firm [section 324</w:t>
      </w:r>
      <w:proofErr w:type="gramStart"/>
      <w:r>
        <w:t>AB(</w:t>
      </w:r>
      <w:proofErr w:type="gramEnd"/>
      <w:r>
        <w:t>3)</w:t>
      </w:r>
      <w:r w:rsidRPr="004A3ABB">
        <w:rPr>
          <w:i/>
        </w:rPr>
        <w:t xml:space="preserve"> </w:t>
      </w:r>
      <w:r>
        <w:t xml:space="preserve">of the </w:t>
      </w:r>
      <w:r>
        <w:rPr>
          <w:i/>
        </w:rPr>
        <w:t>Corporations Act 2001</w:t>
      </w:r>
      <w:r>
        <w:t>] or the name of the audit company [section 324AD(1)</w:t>
      </w:r>
      <w:r w:rsidRPr="004A3ABB">
        <w:rPr>
          <w:i/>
        </w:rPr>
        <w:t xml:space="preserve"> </w:t>
      </w:r>
      <w:r>
        <w:t xml:space="preserve">of the </w:t>
      </w:r>
      <w:r>
        <w:rPr>
          <w:i/>
        </w:rPr>
        <w:t>Corporations Act 2001</w:t>
      </w:r>
      <w:r>
        <w:t>], as applicable.</w:t>
      </w:r>
    </w:p>
  </w:footnote>
  <w:footnote w:id="16">
    <w:p w14:paraId="3AECD456" w14:textId="77777777" w:rsidR="00CF7C02" w:rsidRDefault="00CF7C02" w:rsidP="006B00A2">
      <w:pPr>
        <w:pStyle w:val="FootnoteText"/>
      </w:pPr>
      <w:r w:rsidRPr="00204B7B">
        <w:rPr>
          <w:rStyle w:val="FootnoteReference"/>
          <w:sz w:val="16"/>
        </w:rPr>
        <w:t>*</w:t>
      </w:r>
      <w:r>
        <w:t xml:space="preserve"> </w:t>
      </w:r>
      <w:r>
        <w:tab/>
        <w:t xml:space="preserve">See ASA 600 </w:t>
      </w:r>
      <w:r w:rsidRPr="002E4429">
        <w:rPr>
          <w:i/>
        </w:rPr>
        <w:t xml:space="preserve">Special Considerations—Audits of </w:t>
      </w:r>
      <w:r>
        <w:rPr>
          <w:i/>
        </w:rPr>
        <w:t xml:space="preserve">a </w:t>
      </w:r>
      <w:r w:rsidRPr="002E4429">
        <w:rPr>
          <w:i/>
        </w:rPr>
        <w:t xml:space="preserve">Group Financial </w:t>
      </w:r>
      <w:r>
        <w:rPr>
          <w:i/>
        </w:rPr>
        <w:t>Report</w:t>
      </w:r>
      <w:r w:rsidRPr="002E4429">
        <w:rPr>
          <w:i/>
        </w:rPr>
        <w:t xml:space="preserve"> (Including the Work of Component Auditors</w:t>
      </w:r>
      <w:r>
        <w:rPr>
          <w:i/>
        </w:rPr>
        <w:t>)</w:t>
      </w:r>
      <w:r>
        <w:t>.</w:t>
      </w:r>
    </w:p>
  </w:footnote>
  <w:footnote w:id="17">
    <w:p w14:paraId="2A9AC55B" w14:textId="77777777" w:rsidR="00CF7C02" w:rsidRDefault="00CF7C02" w:rsidP="006B00A2">
      <w:pPr>
        <w:pStyle w:val="FootnoteText"/>
      </w:pPr>
      <w:r w:rsidRPr="00204B7B">
        <w:rPr>
          <w:rStyle w:val="FootnoteReference"/>
          <w:sz w:val="16"/>
        </w:rPr>
        <w:t>#</w:t>
      </w:r>
      <w:r>
        <w:t xml:space="preserve"> </w:t>
      </w:r>
      <w:r>
        <w:tab/>
        <w:t xml:space="preserve">See ASA 210 </w:t>
      </w:r>
      <w:r w:rsidRPr="002E4429">
        <w:rPr>
          <w:rFonts w:eastAsia="Calibri"/>
          <w:i/>
        </w:rPr>
        <w:t>Agreeing the Terms of Audit Engagements</w:t>
      </w:r>
      <w:r>
        <w:rPr>
          <w:rFonts w:eastAsia="Calibri"/>
        </w:rPr>
        <w:t>.</w:t>
      </w:r>
    </w:p>
  </w:footnote>
  <w:footnote w:id="18">
    <w:p w14:paraId="0E91F866" w14:textId="77777777" w:rsidR="00CF7C02" w:rsidRDefault="00CF7C02" w:rsidP="006B00A2">
      <w:pPr>
        <w:pStyle w:val="FootnoteText"/>
      </w:pPr>
      <w:r w:rsidRPr="00D52308">
        <w:rPr>
          <w:rStyle w:val="FootnoteReference"/>
          <w:sz w:val="16"/>
        </w:rPr>
        <w:t>§</w:t>
      </w:r>
      <w:r>
        <w:t xml:space="preserve">  </w:t>
      </w:r>
      <w:r>
        <w:tab/>
        <w:t>The sub</w:t>
      </w:r>
      <w:r>
        <w:noBreakHyphen/>
        <w:t>title “Report on the Audit of the Financial Report” is unnecessary in circumstances when the second sub</w:t>
      </w:r>
      <w:r>
        <w:noBreakHyphen/>
        <w:t>title “Report on Other Legal and Regulatory Requirements” is not applicable.</w:t>
      </w:r>
    </w:p>
  </w:footnote>
  <w:footnote w:id="19">
    <w:p w14:paraId="10F30759" w14:textId="77777777" w:rsidR="00CF7C02" w:rsidRPr="00B53D1A" w:rsidRDefault="00CF7C02" w:rsidP="006B00A2">
      <w:pPr>
        <w:pStyle w:val="FootnoteText"/>
      </w:pPr>
      <w:r w:rsidRPr="00D52308">
        <w:rPr>
          <w:rStyle w:val="FootnoteReference"/>
          <w:sz w:val="16"/>
        </w:rPr>
        <w:t>*</w:t>
      </w:r>
      <w:r>
        <w:t xml:space="preserve"> </w:t>
      </w:r>
      <w:r>
        <w:tab/>
        <w:t>Or, alternatively, include statements (a) to the effect that circumstances have changed since the declaration was given to the relevant directors; and (b) setting out how the declaration would differ if it had been given to the relevant directors at the time the auditor’s report was made. [</w:t>
      </w:r>
      <w:r w:rsidRPr="00B53D1A">
        <w:t>Section 307C (5A)(d)</w:t>
      </w:r>
      <w:r w:rsidRPr="00B53D1A">
        <w:rPr>
          <w:i/>
        </w:rPr>
        <w:t xml:space="preserve"> </w:t>
      </w:r>
      <w:r w:rsidRPr="00B53D1A">
        <w:t xml:space="preserve">of the </w:t>
      </w:r>
      <w:r w:rsidRPr="00B53D1A">
        <w:rPr>
          <w:i/>
        </w:rPr>
        <w:t>Corporations Act 2001</w:t>
      </w:r>
      <w:r>
        <w:t>]</w:t>
      </w:r>
    </w:p>
  </w:footnote>
  <w:footnote w:id="20">
    <w:p w14:paraId="566D8DD7" w14:textId="77777777" w:rsidR="00CF7C02" w:rsidRDefault="00CF7C02" w:rsidP="006B00A2">
      <w:pPr>
        <w:pStyle w:val="FootnoteText"/>
      </w:pPr>
      <w:r w:rsidRPr="00B53D1A">
        <w:rPr>
          <w:rStyle w:val="FootnoteReference"/>
          <w:sz w:val="16"/>
        </w:rPr>
        <w:t>#</w:t>
      </w:r>
      <w:r w:rsidRPr="00B53D1A">
        <w:t xml:space="preserve"> </w:t>
      </w:r>
      <w:r w:rsidRPr="00B53D1A">
        <w:tab/>
        <w:t>Paragraph 22 of ASA 720 requires the auditor to consider the implications for the other information statement of a matter giving rise to a qualified or adverse opinion in accordance</w:t>
      </w:r>
      <w:r w:rsidRPr="00196E2B">
        <w:t xml:space="preserve"> with ASA 705. </w:t>
      </w:r>
    </w:p>
  </w:footnote>
  <w:footnote w:id="21">
    <w:p w14:paraId="43E746E6" w14:textId="77777777" w:rsidR="00CF7C02" w:rsidRDefault="00CF7C02" w:rsidP="006B00A2">
      <w:pPr>
        <w:pStyle w:val="FootnoteText"/>
      </w:pPr>
      <w:r w:rsidRPr="00D52308">
        <w:rPr>
          <w:rStyle w:val="FootnoteReference"/>
          <w:sz w:val="16"/>
        </w:rPr>
        <w:t>†</w:t>
      </w:r>
      <w:r>
        <w:t xml:space="preserve"> </w:t>
      </w:r>
      <w:r>
        <w:tab/>
        <w:t>The Report on the Remuneration Report is an example of “Other Reporting Responsibilities”—refer paragraphs </w:t>
      </w:r>
      <w:r w:rsidRPr="005C19AA">
        <w:t>42</w:t>
      </w:r>
      <w:r>
        <w:noBreakHyphen/>
      </w:r>
      <w:r w:rsidRPr="005C19AA">
        <w:t>44</w:t>
      </w:r>
      <w:r>
        <w:t xml:space="preserve"> of ASA 700</w:t>
      </w:r>
      <w:r w:rsidRPr="005C19AA">
        <w:t>.</w:t>
      </w:r>
      <w:r>
        <w:t xml:space="preserve">  Any additional “Other Reporting Responsibilities” that the auditor needs to address will also be included in a separate section of the auditor’s report.  Under </w:t>
      </w:r>
      <w:r w:rsidRPr="005C19AA">
        <w:t>paragraph</w:t>
      </w:r>
      <w:r>
        <w:t> </w:t>
      </w:r>
      <w:r w:rsidRPr="005C19AA">
        <w:t>42</w:t>
      </w:r>
      <w:r>
        <w:t xml:space="preserve"> of ASA 700</w:t>
      </w:r>
      <w:r w:rsidRPr="005C19AA">
        <w:t>, the sub</w:t>
      </w:r>
      <w:r>
        <w:noBreakHyphen/>
        <w:t>title “Report on Other Legal and Regulatory Requirements” or other sub</w:t>
      </w:r>
      <w:r>
        <w:noBreakHyphen/>
        <w:t>title as appropriate to the section is used.</w:t>
      </w:r>
    </w:p>
  </w:footnote>
  <w:footnote w:id="22">
    <w:p w14:paraId="1A97BE92" w14:textId="77777777" w:rsidR="00CF7C02" w:rsidRDefault="00CF7C02" w:rsidP="006B00A2">
      <w:pPr>
        <w:pStyle w:val="FootnoteText"/>
      </w:pPr>
      <w:r w:rsidRPr="00D52308">
        <w:rPr>
          <w:rStyle w:val="FootnoteReference"/>
          <w:sz w:val="16"/>
        </w:rPr>
        <w:t>*</w:t>
      </w:r>
      <w:r>
        <w:t xml:space="preserve"> </w:t>
      </w:r>
      <w:r>
        <w:tab/>
        <w:t>The auditor is required to sign the auditor’s report in both their own name and the name of their firm [section 324</w:t>
      </w:r>
      <w:proofErr w:type="gramStart"/>
      <w:r>
        <w:t>AB(</w:t>
      </w:r>
      <w:proofErr w:type="gramEnd"/>
      <w:r>
        <w:t xml:space="preserve">3) of the </w:t>
      </w:r>
      <w:r>
        <w:rPr>
          <w:i/>
        </w:rPr>
        <w:t>Corporations Act 2001</w:t>
      </w:r>
      <w:r>
        <w:t xml:space="preserve">] or the name of the audit company [section 324AD(1) of the </w:t>
      </w:r>
      <w:r>
        <w:rPr>
          <w:i/>
        </w:rPr>
        <w:t>Corporations Act 2001</w:t>
      </w:r>
      <w:r>
        <w:t>], as applicable.</w:t>
      </w:r>
    </w:p>
  </w:footnote>
  <w:footnote w:id="23">
    <w:p w14:paraId="472AB97B" w14:textId="77777777" w:rsidR="00CF7C02" w:rsidRDefault="00CF7C02" w:rsidP="006B00A2">
      <w:pPr>
        <w:pStyle w:val="FootnoteText"/>
      </w:pPr>
      <w:r w:rsidRPr="00204B7B">
        <w:rPr>
          <w:rStyle w:val="FootnoteReference"/>
          <w:sz w:val="16"/>
        </w:rPr>
        <w:t>*</w:t>
      </w:r>
      <w:r>
        <w:t xml:space="preserve"> </w:t>
      </w:r>
      <w:r>
        <w:tab/>
        <w:t xml:space="preserve">See ASA 600 </w:t>
      </w:r>
      <w:r w:rsidRPr="002E4429">
        <w:rPr>
          <w:i/>
        </w:rPr>
        <w:t xml:space="preserve">Special Considerations—Audits of </w:t>
      </w:r>
      <w:r>
        <w:rPr>
          <w:i/>
        </w:rPr>
        <w:t xml:space="preserve">a </w:t>
      </w:r>
      <w:r w:rsidRPr="002E4429">
        <w:rPr>
          <w:i/>
        </w:rPr>
        <w:t xml:space="preserve">Group Financial </w:t>
      </w:r>
      <w:r>
        <w:rPr>
          <w:i/>
        </w:rPr>
        <w:t>Report</w:t>
      </w:r>
      <w:r w:rsidRPr="002E4429">
        <w:rPr>
          <w:i/>
        </w:rPr>
        <w:t xml:space="preserve"> (Including the Work of Component Auditors</w:t>
      </w:r>
      <w:r>
        <w:rPr>
          <w:i/>
        </w:rPr>
        <w:t>)</w:t>
      </w:r>
      <w:r>
        <w:t>.</w:t>
      </w:r>
    </w:p>
  </w:footnote>
  <w:footnote w:id="24">
    <w:p w14:paraId="4D1A71FC" w14:textId="77777777" w:rsidR="00CF7C02" w:rsidRPr="004428D2" w:rsidRDefault="00CF7C02" w:rsidP="006B00A2">
      <w:pPr>
        <w:pStyle w:val="FootnoteText"/>
      </w:pPr>
      <w:r w:rsidRPr="00204B7B">
        <w:rPr>
          <w:rStyle w:val="FootnoteReference"/>
          <w:sz w:val="16"/>
        </w:rPr>
        <w:t>#</w:t>
      </w:r>
      <w:r>
        <w:t xml:space="preserve"> </w:t>
      </w:r>
      <w:r>
        <w:tab/>
        <w:t xml:space="preserve">See </w:t>
      </w:r>
      <w:r w:rsidRPr="004428D2">
        <w:t xml:space="preserve">ASA 210 </w:t>
      </w:r>
      <w:r w:rsidRPr="004428D2">
        <w:rPr>
          <w:rFonts w:eastAsia="Calibri"/>
          <w:i/>
        </w:rPr>
        <w:t>Agreeing the Terms of Audit Engagements</w:t>
      </w:r>
      <w:r w:rsidRPr="004428D2">
        <w:rPr>
          <w:rFonts w:eastAsia="Calibri"/>
        </w:rPr>
        <w:t>.</w:t>
      </w:r>
    </w:p>
  </w:footnote>
  <w:footnote w:id="25">
    <w:p w14:paraId="0A93A345" w14:textId="77777777" w:rsidR="00CF7C02" w:rsidRDefault="00CF7C02" w:rsidP="006B00A2">
      <w:pPr>
        <w:pStyle w:val="FootnoteText"/>
      </w:pPr>
      <w:r w:rsidRPr="00094A1C">
        <w:rPr>
          <w:rStyle w:val="FootnoteReference"/>
          <w:sz w:val="16"/>
        </w:rPr>
        <w:t>†</w:t>
      </w:r>
      <w:r>
        <w:t xml:space="preserve"> </w:t>
      </w:r>
      <w:r>
        <w:tab/>
        <w:t xml:space="preserve">See ASA 705, paragraph 29. </w:t>
      </w:r>
    </w:p>
  </w:footnote>
  <w:footnote w:id="26">
    <w:p w14:paraId="5CEB55EC" w14:textId="77777777" w:rsidR="00CF7C02" w:rsidRDefault="00CF7C02" w:rsidP="006B00A2">
      <w:pPr>
        <w:pStyle w:val="FootnoteText"/>
      </w:pPr>
      <w:r w:rsidRPr="002A7C7A">
        <w:rPr>
          <w:rStyle w:val="FootnoteReference"/>
          <w:sz w:val="16"/>
        </w:rPr>
        <w:t>§</w:t>
      </w:r>
      <w:r w:rsidRPr="004428D2">
        <w:t xml:space="preserve"> </w:t>
      </w:r>
      <w:r w:rsidRPr="004428D2">
        <w:tab/>
        <w:t>Paragraph A5</w:t>
      </w:r>
      <w:r w:rsidRPr="00935D1F">
        <w:t>5</w:t>
      </w:r>
      <w:r w:rsidRPr="004428D2">
        <w:t xml:space="preserve"> o</w:t>
      </w:r>
      <w:r w:rsidRPr="002665EA">
        <w:t xml:space="preserve">f ASA 720, </w:t>
      </w:r>
      <w:r w:rsidRPr="002665EA">
        <w:rPr>
          <w:i/>
        </w:rPr>
        <w:t xml:space="preserve">The Auditor’s Responsibilities Relating to Other Information </w:t>
      </w:r>
      <w:r w:rsidRPr="002665EA">
        <w:t xml:space="preserve">requires the auditor not to include </w:t>
      </w:r>
      <w:proofErr w:type="gramStart"/>
      <w:r w:rsidRPr="002665EA">
        <w:t>an other</w:t>
      </w:r>
      <w:proofErr w:type="gramEnd"/>
      <w:r>
        <w:t xml:space="preserve"> information section when the auditor issues a disclaimer of opinion on the financial report in accordance with ASA 705.</w:t>
      </w:r>
    </w:p>
  </w:footnote>
  <w:footnote w:id="27">
    <w:p w14:paraId="4B4C1FFE" w14:textId="77777777" w:rsidR="00CF7C02" w:rsidRDefault="00CF7C02" w:rsidP="006B00A2">
      <w:pPr>
        <w:pStyle w:val="FootnoteText"/>
      </w:pPr>
      <w:r w:rsidRPr="002A7C7A">
        <w:rPr>
          <w:rStyle w:val="FootnoteReference"/>
          <w:sz w:val="16"/>
        </w:rPr>
        <w:t>‡</w:t>
      </w:r>
      <w:r>
        <w:t xml:space="preserve">  </w:t>
      </w:r>
      <w:r>
        <w:tab/>
        <w:t>The sub</w:t>
      </w:r>
      <w:r>
        <w:noBreakHyphen/>
        <w:t>title “Report on the Audit of the Financial Report” is unnecessary in circumstances when the second sub</w:t>
      </w:r>
      <w:r>
        <w:noBreakHyphen/>
        <w:t>title “Report on Other Legal and Regulatory Requirements” is not applicable.</w:t>
      </w:r>
    </w:p>
  </w:footnote>
  <w:footnote w:id="28">
    <w:p w14:paraId="42742445" w14:textId="77777777" w:rsidR="00CF7C02" w:rsidRDefault="00CF7C02" w:rsidP="006B00A2">
      <w:pPr>
        <w:pStyle w:val="FootnoteText"/>
      </w:pPr>
      <w:r w:rsidRPr="00112736">
        <w:rPr>
          <w:rStyle w:val="FootnoteReference"/>
          <w:sz w:val="16"/>
        </w:rPr>
        <w:t>#</w:t>
      </w:r>
      <w:r>
        <w:t xml:space="preserve"> </w:t>
      </w:r>
      <w:r>
        <w:tab/>
        <w:t xml:space="preserve">The Report on the Remuneration Report is an example of “Other Reporting Responsibilities”—refer </w:t>
      </w:r>
      <w:r w:rsidRPr="005C19AA">
        <w:t>paragraphs 42</w:t>
      </w:r>
      <w:r>
        <w:noBreakHyphen/>
      </w:r>
      <w:r w:rsidRPr="005C19AA">
        <w:t>44</w:t>
      </w:r>
      <w:r>
        <w:t xml:space="preserve"> of ASA 700</w:t>
      </w:r>
      <w:r w:rsidRPr="005C19AA">
        <w:t>.</w:t>
      </w:r>
      <w:r>
        <w:t xml:space="preserve">  Any additional “Other Reporting Responsibilities” that the auditor needs to address will also be included in a separate section of the auditor’s report.  Under </w:t>
      </w:r>
      <w:r w:rsidRPr="005C19AA">
        <w:t>paragraph</w:t>
      </w:r>
      <w:r>
        <w:t> </w:t>
      </w:r>
      <w:r w:rsidRPr="005C19AA">
        <w:t>42</w:t>
      </w:r>
      <w:r>
        <w:t xml:space="preserve"> of ASA 700</w:t>
      </w:r>
      <w:r w:rsidRPr="005C19AA">
        <w:t>, the sub</w:t>
      </w:r>
      <w:r>
        <w:noBreakHyphen/>
        <w:t>title “Report on Other Legal and Regulatory Requirements” or other sub</w:t>
      </w:r>
      <w:r>
        <w:noBreakHyphen/>
        <w:t>title as appropriate to the section is used.</w:t>
      </w:r>
    </w:p>
  </w:footnote>
  <w:footnote w:id="29">
    <w:p w14:paraId="7CA05277" w14:textId="77777777" w:rsidR="00CF7C02" w:rsidRDefault="00CF7C02" w:rsidP="006B00A2">
      <w:pPr>
        <w:pStyle w:val="FootnoteText"/>
      </w:pPr>
      <w:r w:rsidRPr="00204B7B">
        <w:rPr>
          <w:rStyle w:val="FootnoteReference"/>
          <w:sz w:val="16"/>
        </w:rPr>
        <w:t>#</w:t>
      </w:r>
      <w:r>
        <w:t xml:space="preserve"> </w:t>
      </w:r>
      <w:r>
        <w:tab/>
        <w:t>The auditor is required to sign the auditor’s report in both their own name and the name of their firm [section 324</w:t>
      </w:r>
      <w:proofErr w:type="gramStart"/>
      <w:r>
        <w:t>AB(</w:t>
      </w:r>
      <w:proofErr w:type="gramEnd"/>
      <w:r>
        <w:t>3)</w:t>
      </w:r>
      <w:r w:rsidRPr="004A3ABB">
        <w:rPr>
          <w:i/>
        </w:rPr>
        <w:t xml:space="preserve"> </w:t>
      </w:r>
      <w:r w:rsidRPr="00AA37E9">
        <w:t>of the</w:t>
      </w:r>
      <w:r>
        <w:rPr>
          <w:i/>
        </w:rPr>
        <w:t xml:space="preserve"> Corporations Act 2001</w:t>
      </w:r>
      <w:r>
        <w:t>] or the name of the audit company [section 324AD(1)</w:t>
      </w:r>
      <w:r w:rsidRPr="004A3ABB">
        <w:rPr>
          <w:i/>
        </w:rPr>
        <w:t xml:space="preserve"> </w:t>
      </w:r>
      <w:r w:rsidRPr="00AA37E9">
        <w:t xml:space="preserve">of the </w:t>
      </w:r>
      <w:r>
        <w:rPr>
          <w:i/>
        </w:rPr>
        <w:t>Corporations Act 2001</w:t>
      </w:r>
      <w:r>
        <w:t>], as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2FC1" w14:textId="62AF20EA" w:rsidR="00CF7C02" w:rsidRDefault="001D477C">
    <w:pPr>
      <w:pStyle w:val="Header"/>
      <w:rPr>
        <w:i/>
        <w:iCs/>
      </w:rPr>
    </w:pPr>
    <w:fldSimple w:instr=" REF DocTypeLong \* charformat " w:fldLock="1">
      <w:r w:rsidR="00CF7C02" w:rsidRPr="00E45644">
        <w:t>Auditing Standard</w:t>
      </w:r>
    </w:fldSimple>
    <w:r w:rsidR="00CF7C02" w:rsidRPr="00C649F8">
      <w:t xml:space="preserve"> </w:t>
    </w:r>
    <w:fldSimple w:instr=" REF DocType \* charformat  \* MERGEFORMAT " w:fldLock="1">
      <w:r w:rsidR="00CF7C02" w:rsidRPr="00067CFB">
        <w:t>ASA</w:t>
      </w:r>
    </w:fldSimple>
    <w:r w:rsidR="00CF7C02" w:rsidRPr="00067CFB">
      <w:t xml:space="preserve"> </w:t>
    </w:r>
    <w:fldSimple w:instr=" REF DocNo \* charformat  \* MERGEFORMAT " w:fldLock="1">
      <w:r w:rsidR="00CF7C02" w:rsidRPr="00067CFB">
        <w:t>570</w:t>
      </w:r>
    </w:fldSimple>
    <w:r w:rsidR="00CF7C02" w:rsidRPr="00067CFB">
      <w:br/>
    </w:r>
    <w:r w:rsidR="00CF7C02">
      <w:rPr>
        <w:i/>
        <w:iCs/>
      </w:rPr>
      <w:t>Going Concern</w:t>
    </w:r>
  </w:p>
  <w:p w14:paraId="6225DCEC" w14:textId="77777777" w:rsidR="00CF7C02" w:rsidRDefault="00CF7C02" w:rsidP="00F46978">
    <w:pPr>
      <w:pStyle w:val="Heade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3075" w14:textId="77777777" w:rsidR="00CF7C02" w:rsidRDefault="00CF7C02">
    <w:pPr>
      <w:pStyle w:val="Header"/>
      <w:pBdr>
        <w:bottom w:val="none" w:sz="0" w:space="0" w:color="auto"/>
      </w:pBd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C14D4"/>
    <w:multiLevelType w:val="hybridMultilevel"/>
    <w:tmpl w:val="49B04F04"/>
    <w:lvl w:ilvl="0" w:tplc="1804B2CE">
      <w:start w:val="1"/>
      <w:numFmt w:val="bullet"/>
      <w:lvlText w:val="o"/>
      <w:lvlJc w:val="left"/>
      <w:pPr>
        <w:tabs>
          <w:tab w:val="num" w:pos="2126"/>
        </w:tabs>
        <w:ind w:left="2126" w:hanging="70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82748"/>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01755F"/>
    <w:multiLevelType w:val="multilevel"/>
    <w:tmpl w:val="1A8AA198"/>
    <w:styleLink w:val="AUASBListBullets"/>
    <w:lvl w:ilvl="0">
      <w:start w:val="1"/>
      <w:numFmt w:val="bullet"/>
      <w:lvlText w:val=""/>
      <w:lvlJc w:val="left"/>
      <w:pPr>
        <w:tabs>
          <w:tab w:val="num" w:pos="0"/>
        </w:tabs>
        <w:ind w:left="709" w:hanging="709"/>
      </w:pPr>
      <w:rPr>
        <w:rFonts w:ascii="Symbol" w:hAnsi="Symbol" w:hint="default"/>
        <w:color w:val="auto"/>
      </w:rPr>
    </w:lvl>
    <w:lvl w:ilvl="1">
      <w:start w:val="1"/>
      <w:numFmt w:val="bullet"/>
      <w:lvlText w:val="o"/>
      <w:lvlJc w:val="left"/>
      <w:pPr>
        <w:tabs>
          <w:tab w:val="num" w:pos="709"/>
        </w:tabs>
        <w:ind w:left="1418" w:hanging="709"/>
      </w:pPr>
      <w:rPr>
        <w:rFonts w:ascii="Courier New" w:hAnsi="Courier New"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4" w15:restartNumberingAfterBreak="0">
    <w:nsid w:val="1ED62E04"/>
    <w:multiLevelType w:val="multilevel"/>
    <w:tmpl w:val="DD1CFF52"/>
    <w:styleLink w:val="AUASBAParas"/>
    <w:lvl w:ilvl="0">
      <w:start w:val="1"/>
      <w:numFmt w:val="decimal"/>
      <w:pStyle w:val="AParaLevel1"/>
      <w:lvlText w:val="A%1."/>
      <w:lvlJc w:val="left"/>
      <w:pPr>
        <w:ind w:left="3685"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5" w15:restartNumberingAfterBreak="0">
    <w:nsid w:val="233C5B6B"/>
    <w:multiLevelType w:val="multilevel"/>
    <w:tmpl w:val="4E5C80F8"/>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6" w15:restartNumberingAfterBreak="0">
    <w:nsid w:val="237C0915"/>
    <w:multiLevelType w:val="multilevel"/>
    <w:tmpl w:val="D90E8D8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8" w15:restartNumberingAfterBreak="0">
    <w:nsid w:val="27F821CB"/>
    <w:multiLevelType w:val="hybridMultilevel"/>
    <w:tmpl w:val="1CDC9BEA"/>
    <w:lvl w:ilvl="0" w:tplc="8A94C782">
      <w:start w:val="1"/>
      <w:numFmt w:val="bullet"/>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E70E3"/>
    <w:multiLevelType w:val="multilevel"/>
    <w:tmpl w:val="213ED3E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9A23BD9"/>
    <w:multiLevelType w:val="hybridMultilevel"/>
    <w:tmpl w:val="809074BC"/>
    <w:lvl w:ilvl="0" w:tplc="AAC84BFE">
      <w:start w:val="1"/>
      <w:numFmt w:val="bullet"/>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AE4A8E"/>
    <w:multiLevelType w:val="hybridMultilevel"/>
    <w:tmpl w:val="F7F03D7A"/>
    <w:lvl w:ilvl="0" w:tplc="28BE53A0">
      <w:start w:val="1"/>
      <w:numFmt w:val="lowerLetter"/>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52504F"/>
    <w:multiLevelType w:val="hybridMultilevel"/>
    <w:tmpl w:val="FCC49D66"/>
    <w:lvl w:ilvl="0" w:tplc="DFF2F438">
      <w:start w:val="1"/>
      <w:numFmt w:val="bullet"/>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B63B74"/>
    <w:multiLevelType w:val="multilevel"/>
    <w:tmpl w:val="3EA83578"/>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48D53F6"/>
    <w:multiLevelType w:val="multilevel"/>
    <w:tmpl w:val="1A8AA198"/>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16" w15:restartNumberingAfterBreak="0">
    <w:nsid w:val="67993364"/>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9C02929"/>
    <w:multiLevelType w:val="hybridMultilevel"/>
    <w:tmpl w:val="7F847CDE"/>
    <w:lvl w:ilvl="0" w:tplc="4860E214">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B361F6"/>
    <w:multiLevelType w:val="hybridMultilevel"/>
    <w:tmpl w:val="AB2A1FF2"/>
    <w:lvl w:ilvl="0" w:tplc="00201714">
      <w:start w:val="1"/>
      <w:numFmt w:val="bullet"/>
      <w:lvlText w:val="◊"/>
      <w:lvlJc w:val="left"/>
      <w:pPr>
        <w:tabs>
          <w:tab w:val="num" w:pos="3544"/>
        </w:tabs>
        <w:ind w:left="3544" w:hanging="709"/>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87097B"/>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9325674"/>
    <w:multiLevelType w:val="hybridMultilevel"/>
    <w:tmpl w:val="BAC80ED8"/>
    <w:lvl w:ilvl="0" w:tplc="91340BBE">
      <w:start w:val="1"/>
      <w:numFmt w:val="bullet"/>
      <w:lvlText w:val="♦"/>
      <w:lvlJc w:val="left"/>
      <w:pPr>
        <w:tabs>
          <w:tab w:val="num" w:pos="2835"/>
        </w:tabs>
        <w:ind w:left="2835" w:hanging="709"/>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392D64"/>
    <w:multiLevelType w:val="hybridMultilevel"/>
    <w:tmpl w:val="1FA8B230"/>
    <w:lvl w:ilvl="0" w:tplc="5158F546">
      <w:start w:val="1"/>
      <w:numFmt w:val="bullet"/>
      <w:lvlText w:val=""/>
      <w:lvlJc w:val="left"/>
      <w:pPr>
        <w:tabs>
          <w:tab w:val="num" w:pos="1418"/>
        </w:tabs>
        <w:ind w:left="1418"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7729E5"/>
    <w:multiLevelType w:val="multilevel"/>
    <w:tmpl w:val="CED093EE"/>
    <w:lvl w:ilvl="0">
      <w:start w:val="1"/>
      <w:numFmt w:val="decimal"/>
      <w:lvlText w:val="A%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7"/>
  </w:num>
  <w:num w:numId="3">
    <w:abstractNumId w:val="13"/>
  </w:num>
  <w:num w:numId="4">
    <w:abstractNumId w:val="0"/>
  </w:num>
  <w:num w:numId="5">
    <w:abstractNumId w:val="9"/>
  </w:num>
  <w:num w:numId="6">
    <w:abstractNumId w:val="8"/>
  </w:num>
  <w:num w:numId="7">
    <w:abstractNumId w:val="6"/>
  </w:num>
  <w:num w:numId="8">
    <w:abstractNumId w:val="12"/>
  </w:num>
  <w:num w:numId="9">
    <w:abstractNumId w:val="21"/>
  </w:num>
  <w:num w:numId="10">
    <w:abstractNumId w:val="10"/>
  </w:num>
  <w:num w:numId="11">
    <w:abstractNumId w:val="1"/>
  </w:num>
  <w:num w:numId="12">
    <w:abstractNumId w:val="20"/>
  </w:num>
  <w:num w:numId="13">
    <w:abstractNumId w:val="1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2"/>
  </w:num>
  <w:num w:numId="17">
    <w:abstractNumId w:val="22"/>
  </w:num>
  <w:num w:numId="18">
    <w:abstractNumId w:val="22"/>
  </w:num>
  <w:num w:numId="19">
    <w:abstractNumId w:val="22"/>
  </w:num>
  <w:num w:numId="20">
    <w:abstractNumId w:val="22"/>
  </w:num>
  <w:num w:numId="21">
    <w:abstractNumId w:val="22"/>
  </w:num>
  <w:num w:numId="22">
    <w:abstractNumId w:val="21"/>
  </w:num>
  <w:num w:numId="23">
    <w:abstractNumId w:val="1"/>
  </w:num>
  <w:num w:numId="24">
    <w:abstractNumId w:val="20"/>
  </w:num>
  <w:num w:numId="25">
    <w:abstractNumId w:val="18"/>
  </w:num>
  <w:num w:numId="26">
    <w:abstractNumId w:val="14"/>
  </w:num>
  <w:num w:numId="27">
    <w:abstractNumId w:val="14"/>
  </w:num>
  <w:num w:numId="28">
    <w:abstractNumId w:val="14"/>
  </w:num>
  <w:num w:numId="29">
    <w:abstractNumId w:val="12"/>
  </w:num>
  <w:num w:numId="30">
    <w:abstractNumId w:val="16"/>
  </w:num>
  <w:num w:numId="31">
    <w:abstractNumId w:val="16"/>
  </w:num>
  <w:num w:numId="32">
    <w:abstractNumId w:val="16"/>
  </w:num>
  <w:num w:numId="33">
    <w:abstractNumId w:val="2"/>
  </w:num>
  <w:num w:numId="34">
    <w:abstractNumId w:val="3"/>
  </w:num>
  <w:num w:numId="35">
    <w:abstractNumId w:val="15"/>
  </w:num>
  <w:num w:numId="36">
    <w:abstractNumId w:val="19"/>
  </w:num>
  <w:num w:numId="37">
    <w:abstractNumId w:val="4"/>
  </w:num>
  <w:num w:numId="38">
    <w:abstractNumId w:val="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4097">
      <o:colormru v:ext="edit" colors="#ddd,silver,#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546"/>
    <w:rsid w:val="00005192"/>
    <w:rsid w:val="0000664A"/>
    <w:rsid w:val="00015AB5"/>
    <w:rsid w:val="00015F83"/>
    <w:rsid w:val="00026B75"/>
    <w:rsid w:val="00026E63"/>
    <w:rsid w:val="00036C0D"/>
    <w:rsid w:val="00061C75"/>
    <w:rsid w:val="00066DBF"/>
    <w:rsid w:val="00067CFB"/>
    <w:rsid w:val="00076484"/>
    <w:rsid w:val="0008034F"/>
    <w:rsid w:val="00083BF5"/>
    <w:rsid w:val="0008431E"/>
    <w:rsid w:val="00090475"/>
    <w:rsid w:val="00090F5F"/>
    <w:rsid w:val="00095511"/>
    <w:rsid w:val="00097BDA"/>
    <w:rsid w:val="000A2F4F"/>
    <w:rsid w:val="000A4889"/>
    <w:rsid w:val="000A628D"/>
    <w:rsid w:val="000B579F"/>
    <w:rsid w:val="000B6DBF"/>
    <w:rsid w:val="000C562C"/>
    <w:rsid w:val="000D1A44"/>
    <w:rsid w:val="000D243E"/>
    <w:rsid w:val="000D2B72"/>
    <w:rsid w:val="000D4517"/>
    <w:rsid w:val="000E0BA5"/>
    <w:rsid w:val="000E4127"/>
    <w:rsid w:val="00103CAE"/>
    <w:rsid w:val="00104E72"/>
    <w:rsid w:val="00105B19"/>
    <w:rsid w:val="001133B4"/>
    <w:rsid w:val="00115E2C"/>
    <w:rsid w:val="001217FD"/>
    <w:rsid w:val="00124A30"/>
    <w:rsid w:val="001666F3"/>
    <w:rsid w:val="0017077A"/>
    <w:rsid w:val="00184705"/>
    <w:rsid w:val="00191366"/>
    <w:rsid w:val="001A0345"/>
    <w:rsid w:val="001B3A5C"/>
    <w:rsid w:val="001B5857"/>
    <w:rsid w:val="001C00FE"/>
    <w:rsid w:val="001C020C"/>
    <w:rsid w:val="001C0A3A"/>
    <w:rsid w:val="001C49D6"/>
    <w:rsid w:val="001C671A"/>
    <w:rsid w:val="001C6A39"/>
    <w:rsid w:val="001D1BA5"/>
    <w:rsid w:val="001D477C"/>
    <w:rsid w:val="001D477D"/>
    <w:rsid w:val="001D6F8F"/>
    <w:rsid w:val="001F0411"/>
    <w:rsid w:val="001F1F96"/>
    <w:rsid w:val="00216B3F"/>
    <w:rsid w:val="00222D31"/>
    <w:rsid w:val="00223FCA"/>
    <w:rsid w:val="00225B8E"/>
    <w:rsid w:val="00226849"/>
    <w:rsid w:val="00232733"/>
    <w:rsid w:val="00237187"/>
    <w:rsid w:val="002373B1"/>
    <w:rsid w:val="00244281"/>
    <w:rsid w:val="0025349C"/>
    <w:rsid w:val="00262DBD"/>
    <w:rsid w:val="00267FDD"/>
    <w:rsid w:val="00270E3E"/>
    <w:rsid w:val="00273DEF"/>
    <w:rsid w:val="00274FCE"/>
    <w:rsid w:val="00277A56"/>
    <w:rsid w:val="00287446"/>
    <w:rsid w:val="00287D3A"/>
    <w:rsid w:val="00293EDF"/>
    <w:rsid w:val="00294647"/>
    <w:rsid w:val="002A61AE"/>
    <w:rsid w:val="002B7D91"/>
    <w:rsid w:val="002C29AE"/>
    <w:rsid w:val="002D3424"/>
    <w:rsid w:val="002D5279"/>
    <w:rsid w:val="002D65BC"/>
    <w:rsid w:val="002E1C6E"/>
    <w:rsid w:val="002E31D4"/>
    <w:rsid w:val="002E6942"/>
    <w:rsid w:val="002F45A5"/>
    <w:rsid w:val="002F6C85"/>
    <w:rsid w:val="00301C19"/>
    <w:rsid w:val="003025FA"/>
    <w:rsid w:val="00306690"/>
    <w:rsid w:val="00316D36"/>
    <w:rsid w:val="00317DCF"/>
    <w:rsid w:val="00324E2F"/>
    <w:rsid w:val="003269C3"/>
    <w:rsid w:val="00327CF7"/>
    <w:rsid w:val="00331C6B"/>
    <w:rsid w:val="00334F5D"/>
    <w:rsid w:val="0033691F"/>
    <w:rsid w:val="00351009"/>
    <w:rsid w:val="003522A7"/>
    <w:rsid w:val="0036385A"/>
    <w:rsid w:val="00364D54"/>
    <w:rsid w:val="003663DE"/>
    <w:rsid w:val="0038673F"/>
    <w:rsid w:val="00386C56"/>
    <w:rsid w:val="00391B5D"/>
    <w:rsid w:val="003929D0"/>
    <w:rsid w:val="003A03DE"/>
    <w:rsid w:val="003A0F68"/>
    <w:rsid w:val="003A4B1B"/>
    <w:rsid w:val="003A4C66"/>
    <w:rsid w:val="003B0290"/>
    <w:rsid w:val="003B77A6"/>
    <w:rsid w:val="003C28E0"/>
    <w:rsid w:val="003D7E0C"/>
    <w:rsid w:val="003E4EAD"/>
    <w:rsid w:val="003E6CC8"/>
    <w:rsid w:val="003F0C78"/>
    <w:rsid w:val="003F24B6"/>
    <w:rsid w:val="003F2D54"/>
    <w:rsid w:val="004026E4"/>
    <w:rsid w:val="004049D4"/>
    <w:rsid w:val="00404E72"/>
    <w:rsid w:val="004123DE"/>
    <w:rsid w:val="004220A6"/>
    <w:rsid w:val="004230B8"/>
    <w:rsid w:val="00423728"/>
    <w:rsid w:val="00427474"/>
    <w:rsid w:val="00453D65"/>
    <w:rsid w:val="004547FF"/>
    <w:rsid w:val="00461C90"/>
    <w:rsid w:val="00470C0A"/>
    <w:rsid w:val="00480E5B"/>
    <w:rsid w:val="00487BAB"/>
    <w:rsid w:val="004907BB"/>
    <w:rsid w:val="004A003C"/>
    <w:rsid w:val="004A5984"/>
    <w:rsid w:val="004C3988"/>
    <w:rsid w:val="004C6639"/>
    <w:rsid w:val="004C7DC5"/>
    <w:rsid w:val="004D150F"/>
    <w:rsid w:val="004D3084"/>
    <w:rsid w:val="004D4D03"/>
    <w:rsid w:val="004D5864"/>
    <w:rsid w:val="004F136A"/>
    <w:rsid w:val="00513E13"/>
    <w:rsid w:val="005213D3"/>
    <w:rsid w:val="00524489"/>
    <w:rsid w:val="00524AE9"/>
    <w:rsid w:val="0052624B"/>
    <w:rsid w:val="005319FC"/>
    <w:rsid w:val="005330B1"/>
    <w:rsid w:val="00534AE8"/>
    <w:rsid w:val="00545709"/>
    <w:rsid w:val="00546141"/>
    <w:rsid w:val="0055257C"/>
    <w:rsid w:val="00565239"/>
    <w:rsid w:val="00571A1C"/>
    <w:rsid w:val="00575CDE"/>
    <w:rsid w:val="00575E6B"/>
    <w:rsid w:val="00590D81"/>
    <w:rsid w:val="005917EA"/>
    <w:rsid w:val="005A3171"/>
    <w:rsid w:val="005A5582"/>
    <w:rsid w:val="005B2BE2"/>
    <w:rsid w:val="005B5457"/>
    <w:rsid w:val="005C026F"/>
    <w:rsid w:val="005C289C"/>
    <w:rsid w:val="005E2434"/>
    <w:rsid w:val="005F2472"/>
    <w:rsid w:val="0060029B"/>
    <w:rsid w:val="006014A0"/>
    <w:rsid w:val="00610198"/>
    <w:rsid w:val="00610525"/>
    <w:rsid w:val="00612F73"/>
    <w:rsid w:val="00626806"/>
    <w:rsid w:val="00627868"/>
    <w:rsid w:val="00635B00"/>
    <w:rsid w:val="0063639C"/>
    <w:rsid w:val="006375F2"/>
    <w:rsid w:val="00643057"/>
    <w:rsid w:val="00643692"/>
    <w:rsid w:val="00645F31"/>
    <w:rsid w:val="00650DD4"/>
    <w:rsid w:val="006514B1"/>
    <w:rsid w:val="006538C2"/>
    <w:rsid w:val="00660A84"/>
    <w:rsid w:val="006667D5"/>
    <w:rsid w:val="0067005E"/>
    <w:rsid w:val="006707E8"/>
    <w:rsid w:val="006741B2"/>
    <w:rsid w:val="00677589"/>
    <w:rsid w:val="00686B9D"/>
    <w:rsid w:val="0069120F"/>
    <w:rsid w:val="006922C5"/>
    <w:rsid w:val="006923C1"/>
    <w:rsid w:val="006A1F8C"/>
    <w:rsid w:val="006B00A2"/>
    <w:rsid w:val="006B3528"/>
    <w:rsid w:val="006B67EB"/>
    <w:rsid w:val="006C208A"/>
    <w:rsid w:val="006D2111"/>
    <w:rsid w:val="006D527E"/>
    <w:rsid w:val="006E078A"/>
    <w:rsid w:val="006E419A"/>
    <w:rsid w:val="006F02FA"/>
    <w:rsid w:val="00701FC3"/>
    <w:rsid w:val="0072058F"/>
    <w:rsid w:val="00722F13"/>
    <w:rsid w:val="007235B4"/>
    <w:rsid w:val="00743E62"/>
    <w:rsid w:val="007449B9"/>
    <w:rsid w:val="00752A0D"/>
    <w:rsid w:val="00760CA1"/>
    <w:rsid w:val="00763F9D"/>
    <w:rsid w:val="00766CA7"/>
    <w:rsid w:val="00782360"/>
    <w:rsid w:val="007975D3"/>
    <w:rsid w:val="007A4A7E"/>
    <w:rsid w:val="007A6B36"/>
    <w:rsid w:val="007B207A"/>
    <w:rsid w:val="007B449F"/>
    <w:rsid w:val="007B4DD6"/>
    <w:rsid w:val="007B5ACC"/>
    <w:rsid w:val="007B60DF"/>
    <w:rsid w:val="007B7F04"/>
    <w:rsid w:val="007C2C20"/>
    <w:rsid w:val="007C4790"/>
    <w:rsid w:val="007C4C65"/>
    <w:rsid w:val="007D1F07"/>
    <w:rsid w:val="007D45AA"/>
    <w:rsid w:val="007E2487"/>
    <w:rsid w:val="007E3FBA"/>
    <w:rsid w:val="007F0D16"/>
    <w:rsid w:val="007F4ABE"/>
    <w:rsid w:val="007F5C4E"/>
    <w:rsid w:val="00805545"/>
    <w:rsid w:val="00806A9F"/>
    <w:rsid w:val="00810413"/>
    <w:rsid w:val="00821C67"/>
    <w:rsid w:val="008352FC"/>
    <w:rsid w:val="008368EC"/>
    <w:rsid w:val="008546BE"/>
    <w:rsid w:val="00857A6F"/>
    <w:rsid w:val="00872090"/>
    <w:rsid w:val="00880310"/>
    <w:rsid w:val="008809E8"/>
    <w:rsid w:val="008844E4"/>
    <w:rsid w:val="00886A3C"/>
    <w:rsid w:val="008A3E90"/>
    <w:rsid w:val="008B1DBC"/>
    <w:rsid w:val="008B44C2"/>
    <w:rsid w:val="008B6960"/>
    <w:rsid w:val="008C00F0"/>
    <w:rsid w:val="008C17C5"/>
    <w:rsid w:val="008E386B"/>
    <w:rsid w:val="008F418D"/>
    <w:rsid w:val="008F5289"/>
    <w:rsid w:val="008F7D8C"/>
    <w:rsid w:val="00903D2B"/>
    <w:rsid w:val="009073F8"/>
    <w:rsid w:val="00912806"/>
    <w:rsid w:val="00914849"/>
    <w:rsid w:val="0091735B"/>
    <w:rsid w:val="00921CF9"/>
    <w:rsid w:val="0092283A"/>
    <w:rsid w:val="00924A1E"/>
    <w:rsid w:val="00926344"/>
    <w:rsid w:val="00930C84"/>
    <w:rsid w:val="00931D42"/>
    <w:rsid w:val="00932667"/>
    <w:rsid w:val="00936DED"/>
    <w:rsid w:val="00943E41"/>
    <w:rsid w:val="00957936"/>
    <w:rsid w:val="00960A96"/>
    <w:rsid w:val="00963076"/>
    <w:rsid w:val="00964350"/>
    <w:rsid w:val="00975517"/>
    <w:rsid w:val="00983F64"/>
    <w:rsid w:val="009842C7"/>
    <w:rsid w:val="00985859"/>
    <w:rsid w:val="00993B40"/>
    <w:rsid w:val="00995437"/>
    <w:rsid w:val="00995D01"/>
    <w:rsid w:val="009960AD"/>
    <w:rsid w:val="009A38CD"/>
    <w:rsid w:val="009A7ECB"/>
    <w:rsid w:val="009C471A"/>
    <w:rsid w:val="009C6C4D"/>
    <w:rsid w:val="009D2955"/>
    <w:rsid w:val="009E5841"/>
    <w:rsid w:val="009F566D"/>
    <w:rsid w:val="009F6A28"/>
    <w:rsid w:val="009F7BB7"/>
    <w:rsid w:val="00A02990"/>
    <w:rsid w:val="00A04AC3"/>
    <w:rsid w:val="00A04D4A"/>
    <w:rsid w:val="00A134B2"/>
    <w:rsid w:val="00A13EDD"/>
    <w:rsid w:val="00A22168"/>
    <w:rsid w:val="00A22AC3"/>
    <w:rsid w:val="00A33660"/>
    <w:rsid w:val="00A47E9D"/>
    <w:rsid w:val="00A5777C"/>
    <w:rsid w:val="00A64680"/>
    <w:rsid w:val="00A667A4"/>
    <w:rsid w:val="00A728C6"/>
    <w:rsid w:val="00A83CCC"/>
    <w:rsid w:val="00A8621D"/>
    <w:rsid w:val="00A916E1"/>
    <w:rsid w:val="00AA46D1"/>
    <w:rsid w:val="00AB119F"/>
    <w:rsid w:val="00AC47F6"/>
    <w:rsid w:val="00AD431A"/>
    <w:rsid w:val="00AE0A2A"/>
    <w:rsid w:val="00AE11CD"/>
    <w:rsid w:val="00AF2F98"/>
    <w:rsid w:val="00B00722"/>
    <w:rsid w:val="00B059FC"/>
    <w:rsid w:val="00B06721"/>
    <w:rsid w:val="00B07D5B"/>
    <w:rsid w:val="00B12DD8"/>
    <w:rsid w:val="00B203F6"/>
    <w:rsid w:val="00B235FA"/>
    <w:rsid w:val="00B314B2"/>
    <w:rsid w:val="00B33BB9"/>
    <w:rsid w:val="00B35AF2"/>
    <w:rsid w:val="00B35D31"/>
    <w:rsid w:val="00B37C0F"/>
    <w:rsid w:val="00B467DE"/>
    <w:rsid w:val="00B63399"/>
    <w:rsid w:val="00B74ABB"/>
    <w:rsid w:val="00B80F59"/>
    <w:rsid w:val="00B8568A"/>
    <w:rsid w:val="00B865D4"/>
    <w:rsid w:val="00B900ED"/>
    <w:rsid w:val="00B92D2D"/>
    <w:rsid w:val="00B93A5F"/>
    <w:rsid w:val="00B9642C"/>
    <w:rsid w:val="00BA6B75"/>
    <w:rsid w:val="00BC07BE"/>
    <w:rsid w:val="00BC3D8E"/>
    <w:rsid w:val="00BD67FE"/>
    <w:rsid w:val="00BD7327"/>
    <w:rsid w:val="00BE42CC"/>
    <w:rsid w:val="00BE51B7"/>
    <w:rsid w:val="00BE65DA"/>
    <w:rsid w:val="00BF01A5"/>
    <w:rsid w:val="00BF0675"/>
    <w:rsid w:val="00C01060"/>
    <w:rsid w:val="00C06A9F"/>
    <w:rsid w:val="00C13819"/>
    <w:rsid w:val="00C2414E"/>
    <w:rsid w:val="00C24731"/>
    <w:rsid w:val="00C24F12"/>
    <w:rsid w:val="00C25B59"/>
    <w:rsid w:val="00C2601B"/>
    <w:rsid w:val="00C2643A"/>
    <w:rsid w:val="00C40E16"/>
    <w:rsid w:val="00C441C3"/>
    <w:rsid w:val="00C47C7F"/>
    <w:rsid w:val="00C60809"/>
    <w:rsid w:val="00C649F8"/>
    <w:rsid w:val="00C658DA"/>
    <w:rsid w:val="00C71B81"/>
    <w:rsid w:val="00C813E8"/>
    <w:rsid w:val="00C8191B"/>
    <w:rsid w:val="00C824E0"/>
    <w:rsid w:val="00C828E0"/>
    <w:rsid w:val="00CA27DF"/>
    <w:rsid w:val="00CA2F5C"/>
    <w:rsid w:val="00CA4546"/>
    <w:rsid w:val="00CB3602"/>
    <w:rsid w:val="00CC0E4B"/>
    <w:rsid w:val="00CC5A6C"/>
    <w:rsid w:val="00CC7ED2"/>
    <w:rsid w:val="00CC7EFB"/>
    <w:rsid w:val="00CD7D09"/>
    <w:rsid w:val="00CE16EF"/>
    <w:rsid w:val="00CF0265"/>
    <w:rsid w:val="00CF42BF"/>
    <w:rsid w:val="00CF7C02"/>
    <w:rsid w:val="00D0132B"/>
    <w:rsid w:val="00D057D0"/>
    <w:rsid w:val="00D16F11"/>
    <w:rsid w:val="00D22948"/>
    <w:rsid w:val="00D332F9"/>
    <w:rsid w:val="00D43B2A"/>
    <w:rsid w:val="00D44D63"/>
    <w:rsid w:val="00D45D46"/>
    <w:rsid w:val="00D51EB7"/>
    <w:rsid w:val="00D572E6"/>
    <w:rsid w:val="00D61FF9"/>
    <w:rsid w:val="00D625FC"/>
    <w:rsid w:val="00D66EEE"/>
    <w:rsid w:val="00D6750F"/>
    <w:rsid w:val="00D749E7"/>
    <w:rsid w:val="00D75BF4"/>
    <w:rsid w:val="00D806BE"/>
    <w:rsid w:val="00D82C18"/>
    <w:rsid w:val="00DA4238"/>
    <w:rsid w:val="00DA75CC"/>
    <w:rsid w:val="00DB3BB2"/>
    <w:rsid w:val="00DC1210"/>
    <w:rsid w:val="00DC4E8E"/>
    <w:rsid w:val="00DD26CF"/>
    <w:rsid w:val="00DD6627"/>
    <w:rsid w:val="00DE45DA"/>
    <w:rsid w:val="00DF7FB6"/>
    <w:rsid w:val="00E05BF7"/>
    <w:rsid w:val="00E06DB7"/>
    <w:rsid w:val="00E145D4"/>
    <w:rsid w:val="00E20B8B"/>
    <w:rsid w:val="00E21F04"/>
    <w:rsid w:val="00E34769"/>
    <w:rsid w:val="00E45644"/>
    <w:rsid w:val="00E50216"/>
    <w:rsid w:val="00E53B4F"/>
    <w:rsid w:val="00E57524"/>
    <w:rsid w:val="00E71E3D"/>
    <w:rsid w:val="00E733F1"/>
    <w:rsid w:val="00E73974"/>
    <w:rsid w:val="00E76546"/>
    <w:rsid w:val="00E861E3"/>
    <w:rsid w:val="00E87017"/>
    <w:rsid w:val="00E87FAF"/>
    <w:rsid w:val="00E92A94"/>
    <w:rsid w:val="00E95FA1"/>
    <w:rsid w:val="00EA541F"/>
    <w:rsid w:val="00EB1572"/>
    <w:rsid w:val="00EB165B"/>
    <w:rsid w:val="00ED013D"/>
    <w:rsid w:val="00ED43EC"/>
    <w:rsid w:val="00ED463D"/>
    <w:rsid w:val="00ED5942"/>
    <w:rsid w:val="00ED64A1"/>
    <w:rsid w:val="00EE0F1D"/>
    <w:rsid w:val="00EE1F8F"/>
    <w:rsid w:val="00EE69E7"/>
    <w:rsid w:val="00EE6CCA"/>
    <w:rsid w:val="00EF4389"/>
    <w:rsid w:val="00EF5357"/>
    <w:rsid w:val="00F0700A"/>
    <w:rsid w:val="00F1421A"/>
    <w:rsid w:val="00F34570"/>
    <w:rsid w:val="00F36485"/>
    <w:rsid w:val="00F45376"/>
    <w:rsid w:val="00F46978"/>
    <w:rsid w:val="00F63447"/>
    <w:rsid w:val="00F72B71"/>
    <w:rsid w:val="00F76EE8"/>
    <w:rsid w:val="00F87329"/>
    <w:rsid w:val="00F904DE"/>
    <w:rsid w:val="00FA3DFC"/>
    <w:rsid w:val="00FB22DD"/>
    <w:rsid w:val="00FB492A"/>
    <w:rsid w:val="00FC7A59"/>
    <w:rsid w:val="00FD478C"/>
    <w:rsid w:val="00FD5C2F"/>
    <w:rsid w:val="00FD69EC"/>
    <w:rsid w:val="00FD7138"/>
    <w:rsid w:val="00FE34D2"/>
    <w:rsid w:val="00FE754A"/>
    <w:rsid w:val="00FF049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silver,#eaeaea"/>
    </o:shapedefaults>
    <o:shapelayout v:ext="edit">
      <o:idmap v:ext="edit" data="1"/>
    </o:shapelayout>
  </w:shapeDefaults>
  <w:decimalSymbol w:val="."/>
  <w:listSeparator w:val=","/>
  <w14:docId w14:val="6C7EB2BE"/>
  <w15:docId w15:val="{BC59E866-EB13-464C-9C4C-A18EF8FC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4" w:uiPriority="3" w:qFormat="1"/>
    <w:lsdException w:name="heading 5" w:semiHidden="1" w:uiPriority="3" w:unhideWhenUsed="1" w:qFormat="1"/>
    <w:lsdException w:name="heading 6" w:semiHidden="1" w:uiPriority="2" w:unhideWhenUsed="1" w:qFormat="1"/>
    <w:lsdException w:name="heading 7" w:semiHidden="1" w:uiPriority="3" w:unhideWhenUsed="1" w:qFormat="1"/>
    <w:lsdException w:name="heading 8" w:semiHidden="1" w:uiPriority="3"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5DA"/>
    <w:pPr>
      <w:spacing w:line="220" w:lineRule="exact"/>
    </w:pPr>
    <w:rPr>
      <w:sz w:val="22"/>
      <w:lang w:eastAsia="en-US"/>
    </w:rPr>
  </w:style>
  <w:style w:type="paragraph" w:styleId="Heading1">
    <w:name w:val="heading 1"/>
    <w:basedOn w:val="Normal"/>
    <w:next w:val="Normal"/>
    <w:link w:val="Heading1Char"/>
    <w:semiHidden/>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semiHidden/>
    <w:rsid w:val="00E87FAF"/>
    <w:pPr>
      <w:keepNext/>
      <w:spacing w:after="280" w:line="280" w:lineRule="exact"/>
      <w:jc w:val="center"/>
      <w:outlineLvl w:val="1"/>
    </w:pPr>
    <w:rPr>
      <w:b/>
      <w:bCs/>
      <w:iCs/>
      <w:caps/>
      <w:sz w:val="28"/>
      <w:szCs w:val="28"/>
    </w:rPr>
  </w:style>
  <w:style w:type="paragraph" w:styleId="Heading3">
    <w:name w:val="heading 3"/>
    <w:basedOn w:val="Heading2"/>
    <w:next w:val="Normal"/>
    <w:semiHidden/>
    <w:rsid w:val="00E87FAF"/>
    <w:pPr>
      <w:outlineLvl w:val="2"/>
    </w:pPr>
    <w:rPr>
      <w:bCs w:val="0"/>
      <w:i/>
      <w:caps w:val="0"/>
      <w:szCs w:val="26"/>
    </w:rPr>
  </w:style>
  <w:style w:type="paragraph" w:styleId="Heading4">
    <w:name w:val="heading 4"/>
    <w:basedOn w:val="Normal"/>
    <w:next w:val="ParaPlain"/>
    <w:uiPriority w:val="3"/>
    <w:qFormat/>
    <w:rsid w:val="00DE45DA"/>
    <w:pPr>
      <w:keepNext/>
      <w:spacing w:after="200" w:line="300" w:lineRule="exact"/>
      <w:outlineLvl w:val="3"/>
    </w:pPr>
    <w:rPr>
      <w:b/>
      <w:bCs/>
      <w:sz w:val="30"/>
      <w:szCs w:val="28"/>
    </w:rPr>
  </w:style>
  <w:style w:type="paragraph" w:styleId="Heading5">
    <w:name w:val="heading 5"/>
    <w:basedOn w:val="Normal"/>
    <w:next w:val="ParaLevel1"/>
    <w:link w:val="Heading5Char"/>
    <w:uiPriority w:val="3"/>
    <w:qFormat/>
    <w:rsid w:val="00DE45DA"/>
    <w:pPr>
      <w:keepNext/>
      <w:spacing w:after="200" w:line="260" w:lineRule="exact"/>
      <w:outlineLvl w:val="4"/>
    </w:pPr>
    <w:rPr>
      <w:b/>
      <w:bCs/>
      <w:iCs/>
      <w:sz w:val="26"/>
      <w:szCs w:val="26"/>
    </w:rPr>
  </w:style>
  <w:style w:type="paragraph" w:styleId="Heading6">
    <w:name w:val="heading 6"/>
    <w:basedOn w:val="Heading5"/>
    <w:next w:val="ParaLevel1"/>
    <w:link w:val="Heading6Char"/>
    <w:uiPriority w:val="2"/>
    <w:qFormat/>
    <w:rsid w:val="00DE45DA"/>
    <w:pPr>
      <w:spacing w:line="220" w:lineRule="exact"/>
      <w:outlineLvl w:val="5"/>
    </w:pPr>
    <w:rPr>
      <w:bCs w:val="0"/>
      <w:sz w:val="22"/>
      <w:szCs w:val="22"/>
    </w:rPr>
  </w:style>
  <w:style w:type="paragraph" w:styleId="Heading7">
    <w:name w:val="heading 7"/>
    <w:basedOn w:val="Heading6"/>
    <w:next w:val="ParaLevel1"/>
    <w:link w:val="Heading7Char"/>
    <w:uiPriority w:val="3"/>
    <w:qFormat/>
    <w:rsid w:val="00E87FAF"/>
    <w:pPr>
      <w:outlineLvl w:val="6"/>
    </w:pPr>
    <w:rPr>
      <w:b w:val="0"/>
      <w:i/>
      <w:szCs w:val="24"/>
    </w:rPr>
  </w:style>
  <w:style w:type="paragraph" w:styleId="Heading8">
    <w:name w:val="heading 8"/>
    <w:basedOn w:val="Heading6"/>
    <w:next w:val="ParaLevel1"/>
    <w:link w:val="Heading8Char"/>
    <w:uiPriority w:val="3"/>
    <w:qFormat/>
    <w:rsid w:val="00E87FAF"/>
    <w:pPr>
      <w:outlineLvl w:val="7"/>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uiPriority w:val="3"/>
    <w:rsid w:val="003A0F68"/>
    <w:rPr>
      <w:iCs/>
      <w:szCs w:val="22"/>
      <w:lang w:eastAsia="en-US"/>
    </w:rPr>
  </w:style>
  <w:style w:type="paragraph" w:styleId="FootnoteText">
    <w:name w:val="footnote text"/>
    <w:basedOn w:val="Normal"/>
    <w:link w:val="FootnoteTextChar"/>
    <w:rsid w:val="005B5457"/>
    <w:pPr>
      <w:keepLines/>
      <w:spacing w:line="160" w:lineRule="exact"/>
      <w:ind w:left="284" w:hanging="284"/>
    </w:pPr>
    <w:rPr>
      <w:sz w:val="16"/>
    </w:rPr>
  </w:style>
  <w:style w:type="paragraph" w:customStyle="1" w:styleId="ListBullet">
    <w:name w:val="ListBullet"/>
    <w:basedOn w:val="ParaPlain"/>
    <w:uiPriority w:val="2"/>
    <w:qFormat/>
    <w:rsid w:val="00AE0A2A"/>
    <w:pPr>
      <w:numPr>
        <w:numId w:val="35"/>
      </w:numPr>
      <w:outlineLvl w:val="0"/>
    </w:pPr>
  </w:style>
  <w:style w:type="paragraph" w:customStyle="1" w:styleId="ParaLevel1">
    <w:name w:val="ParaLevel1"/>
    <w:basedOn w:val="ParaPlain"/>
    <w:uiPriority w:val="2"/>
    <w:qFormat/>
    <w:rsid w:val="001C671A"/>
    <w:pPr>
      <w:numPr>
        <w:numId w:val="38"/>
      </w:numPr>
    </w:pPr>
  </w:style>
  <w:style w:type="paragraph" w:customStyle="1" w:styleId="ParaLevel2">
    <w:name w:val="ParaLevel2"/>
    <w:basedOn w:val="ParaPlain"/>
    <w:uiPriority w:val="2"/>
    <w:qFormat/>
    <w:rsid w:val="001C671A"/>
    <w:pPr>
      <w:numPr>
        <w:ilvl w:val="1"/>
        <w:numId w:val="38"/>
      </w:numPr>
    </w:pPr>
  </w:style>
  <w:style w:type="paragraph" w:customStyle="1" w:styleId="ParaLevel3">
    <w:name w:val="ParaLevel3"/>
    <w:basedOn w:val="ParaPlain"/>
    <w:uiPriority w:val="2"/>
    <w:qFormat/>
    <w:rsid w:val="001C671A"/>
    <w:pPr>
      <w:numPr>
        <w:ilvl w:val="2"/>
        <w:numId w:val="38"/>
      </w:numPr>
      <w:tabs>
        <w:tab w:val="clear" w:pos="2127"/>
        <w:tab w:val="num" w:pos="360"/>
      </w:tabs>
      <w:ind w:left="0" w:firstLine="0"/>
    </w:pPr>
  </w:style>
  <w:style w:type="paragraph" w:styleId="Header">
    <w:name w:val="header"/>
    <w:basedOn w:val="Normal"/>
    <w:uiPriority w:val="7"/>
    <w:rsid w:val="00E87FAF"/>
    <w:pPr>
      <w:pBdr>
        <w:bottom w:val="single" w:sz="4" w:space="1" w:color="auto"/>
      </w:pBdr>
    </w:pPr>
    <w:rPr>
      <w:b/>
    </w:rPr>
  </w:style>
  <w:style w:type="paragraph" w:styleId="Footer">
    <w:name w:val="footer"/>
    <w:basedOn w:val="Normal"/>
    <w:uiPriority w:val="7"/>
    <w:rsid w:val="00DE45DA"/>
    <w:pPr>
      <w:tabs>
        <w:tab w:val="center" w:pos="4536"/>
        <w:tab w:val="right" w:pos="9072"/>
      </w:tabs>
    </w:pPr>
    <w:rPr>
      <w:b/>
    </w:rPr>
  </w:style>
  <w:style w:type="paragraph" w:customStyle="1" w:styleId="CoverNumber">
    <w:name w:val="Cover Number"/>
    <w:basedOn w:val="Normal"/>
    <w:next w:val="Normal"/>
    <w:uiPriority w:val="6"/>
    <w:rsid w:val="00E87FAF"/>
    <w:pPr>
      <w:spacing w:line="320" w:lineRule="exact"/>
      <w:jc w:val="right"/>
    </w:pPr>
    <w:rPr>
      <w:b/>
      <w:caps/>
      <w:sz w:val="32"/>
    </w:rPr>
  </w:style>
  <w:style w:type="paragraph" w:customStyle="1" w:styleId="CoverDate">
    <w:name w:val="Cover Date"/>
    <w:basedOn w:val="Normal"/>
    <w:next w:val="Normal"/>
    <w:uiPriority w:val="6"/>
    <w:rsid w:val="00DE45DA"/>
    <w:pPr>
      <w:spacing w:after="800"/>
      <w:jc w:val="right"/>
    </w:pPr>
    <w:rPr>
      <w:sz w:val="20"/>
    </w:rPr>
  </w:style>
  <w:style w:type="paragraph" w:customStyle="1" w:styleId="CoverTitle">
    <w:name w:val="Cover Title"/>
    <w:basedOn w:val="Normal"/>
    <w:uiPriority w:val="6"/>
    <w:rsid w:val="00E87FAF"/>
    <w:pPr>
      <w:spacing w:line="500" w:lineRule="exact"/>
      <w:ind w:right="-142"/>
    </w:pPr>
    <w:rPr>
      <w:b/>
      <w:i/>
      <w:sz w:val="50"/>
      <w:szCs w:val="50"/>
    </w:rPr>
  </w:style>
  <w:style w:type="paragraph" w:customStyle="1" w:styleId="CoverSubTitle">
    <w:name w:val="Cover SubTitle"/>
    <w:basedOn w:val="Normal"/>
    <w:uiPriority w:val="6"/>
    <w:rsid w:val="009842C7"/>
    <w:pPr>
      <w:spacing w:before="400"/>
    </w:pPr>
  </w:style>
  <w:style w:type="character" w:styleId="Hyperlink">
    <w:name w:val="Hyperlink"/>
    <w:basedOn w:val="DefaultParagraphFont"/>
    <w:uiPriority w:val="7"/>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36385A"/>
    <w:pPr>
      <w:numPr>
        <w:numId w:val="37"/>
      </w:numPr>
      <w:outlineLvl w:val="0"/>
    </w:pPr>
  </w:style>
  <w:style w:type="paragraph" w:customStyle="1" w:styleId="ContentsItem">
    <w:name w:val="ContentsItem"/>
    <w:basedOn w:val="Normal"/>
    <w:semiHidden/>
    <w:rsid w:val="00DE45DA"/>
    <w:pPr>
      <w:tabs>
        <w:tab w:val="left" w:leader="dot" w:pos="8278"/>
        <w:tab w:val="right" w:pos="9072"/>
      </w:tabs>
      <w:spacing w:before="120"/>
      <w:ind w:left="142" w:right="1134" w:hanging="142"/>
    </w:pPr>
  </w:style>
  <w:style w:type="character" w:styleId="FootnoteReference">
    <w:name w:val="footnote reference"/>
    <w:basedOn w:val="DefaultParagraphFont"/>
    <w:uiPriority w:val="7"/>
    <w:rsid w:val="006D2111"/>
    <w:rPr>
      <w:sz w:val="22"/>
      <w:vertAlign w:val="superscript"/>
    </w:rPr>
  </w:style>
  <w:style w:type="paragraph" w:customStyle="1" w:styleId="ListBullet2">
    <w:name w:val="ListBullet2"/>
    <w:basedOn w:val="ParaPlain"/>
    <w:uiPriority w:val="2"/>
    <w:qFormat/>
    <w:rsid w:val="00AE0A2A"/>
    <w:pPr>
      <w:numPr>
        <w:ilvl w:val="1"/>
        <w:numId w:val="35"/>
      </w:numPr>
      <w:outlineLvl w:val="1"/>
    </w:pPr>
  </w:style>
  <w:style w:type="paragraph" w:customStyle="1" w:styleId="ListBullet3">
    <w:name w:val="ListBullet3"/>
    <w:basedOn w:val="ParaPlain"/>
    <w:uiPriority w:val="2"/>
    <w:qFormat/>
    <w:rsid w:val="00AE0A2A"/>
    <w:pPr>
      <w:numPr>
        <w:ilvl w:val="2"/>
        <w:numId w:val="35"/>
      </w:numPr>
      <w:outlineLvl w:val="2"/>
    </w:pPr>
  </w:style>
  <w:style w:type="paragraph" w:customStyle="1" w:styleId="ListBullet4">
    <w:name w:val="ListBullet4"/>
    <w:basedOn w:val="ParaPlain"/>
    <w:uiPriority w:val="2"/>
    <w:qFormat/>
    <w:rsid w:val="00AE0A2A"/>
    <w:pPr>
      <w:numPr>
        <w:ilvl w:val="3"/>
        <w:numId w:val="35"/>
      </w:numPr>
      <w:outlineLvl w:val="3"/>
    </w:pPr>
  </w:style>
  <w:style w:type="paragraph" w:customStyle="1" w:styleId="AParaLevel2">
    <w:name w:val="AParaLevel2"/>
    <w:basedOn w:val="ParaPlain"/>
    <w:uiPriority w:val="2"/>
    <w:rsid w:val="0036385A"/>
    <w:pPr>
      <w:numPr>
        <w:ilvl w:val="1"/>
        <w:numId w:val="37"/>
      </w:numPr>
      <w:outlineLvl w:val="1"/>
    </w:pPr>
  </w:style>
  <w:style w:type="paragraph" w:customStyle="1" w:styleId="AParaLevel3">
    <w:name w:val="AParaLevel3"/>
    <w:basedOn w:val="ParaPlain"/>
    <w:uiPriority w:val="2"/>
    <w:rsid w:val="0036385A"/>
    <w:pPr>
      <w:numPr>
        <w:ilvl w:val="2"/>
        <w:numId w:val="37"/>
      </w:numPr>
      <w:outlineLvl w:val="2"/>
    </w:pPr>
  </w:style>
  <w:style w:type="paragraph" w:customStyle="1" w:styleId="AppendixTop">
    <w:name w:val="AppendixTop"/>
    <w:basedOn w:val="Normal"/>
    <w:uiPriority w:val="5"/>
    <w:rsid w:val="00DE45DA"/>
    <w:pPr>
      <w:spacing w:after="200" w:line="260" w:lineRule="exact"/>
      <w:jc w:val="right"/>
    </w:pPr>
    <w:rPr>
      <w:b/>
      <w:sz w:val="26"/>
    </w:rPr>
  </w:style>
  <w:style w:type="paragraph" w:customStyle="1" w:styleId="AppendixRef">
    <w:name w:val="AppendixRef"/>
    <w:basedOn w:val="AppendixTop"/>
    <w:uiPriority w:val="5"/>
    <w:rsid w:val="00DE45DA"/>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DE45DA"/>
    <w:rPr>
      <w:rFonts w:ascii="Times New Roman" w:hAnsi="Times New Roman"/>
      <w:b w:val="0"/>
      <w:i w:val="0"/>
      <w:sz w:val="18"/>
    </w:rPr>
  </w:style>
  <w:style w:type="paragraph" w:styleId="TOC1">
    <w:name w:val="toc 1"/>
    <w:basedOn w:val="Normal"/>
    <w:next w:val="Normal"/>
    <w:autoRedefine/>
    <w:uiPriority w:val="7"/>
    <w:rsid w:val="00DE45DA"/>
    <w:pPr>
      <w:tabs>
        <w:tab w:val="left" w:leader="dot" w:pos="7655"/>
        <w:tab w:val="right" w:pos="9072"/>
      </w:tabs>
      <w:spacing w:before="120"/>
      <w:ind w:left="142" w:right="1417" w:hanging="142"/>
    </w:pPr>
    <w:rPr>
      <w:b/>
    </w:rPr>
  </w:style>
  <w:style w:type="paragraph" w:styleId="TOC2">
    <w:name w:val="toc 2"/>
    <w:basedOn w:val="Normal"/>
    <w:next w:val="Normal"/>
    <w:autoRedefine/>
    <w:uiPriority w:val="7"/>
    <w:rsid w:val="00524AE9"/>
    <w:pPr>
      <w:tabs>
        <w:tab w:val="right" w:leader="dot" w:pos="9071"/>
      </w:tabs>
      <w:spacing w:before="120"/>
      <w:ind w:left="142" w:right="1417" w:hanging="142"/>
    </w:pPr>
  </w:style>
  <w:style w:type="numbering" w:customStyle="1" w:styleId="AUASBListBullets">
    <w:name w:val="AUASBListBullets"/>
    <w:uiPriority w:val="99"/>
    <w:rsid w:val="00B74ABB"/>
    <w:pPr>
      <w:numPr>
        <w:numId w:val="34"/>
      </w:numPr>
    </w:pPr>
  </w:style>
  <w:style w:type="numbering" w:customStyle="1" w:styleId="AUASBAParas">
    <w:name w:val="AUASBAParas"/>
    <w:uiPriority w:val="99"/>
    <w:rsid w:val="0036385A"/>
    <w:pPr>
      <w:numPr>
        <w:numId w:val="37"/>
      </w:numPr>
    </w:pPr>
  </w:style>
  <w:style w:type="numbering" w:customStyle="1" w:styleId="AUASBParaLevels">
    <w:name w:val="AUASBParaLevels"/>
    <w:uiPriority w:val="99"/>
    <w:rsid w:val="001C671A"/>
    <w:pPr>
      <w:numPr>
        <w:numId w:val="38"/>
      </w:numPr>
    </w:pPr>
  </w:style>
  <w:style w:type="numbering" w:customStyle="1" w:styleId="AUASBListNumParas">
    <w:name w:val="AUASBListNumParas"/>
    <w:uiPriority w:val="99"/>
    <w:rsid w:val="001C671A"/>
    <w:pPr>
      <w:numPr>
        <w:numId w:val="40"/>
      </w:numPr>
    </w:pPr>
  </w:style>
  <w:style w:type="character" w:customStyle="1" w:styleId="Heading1Char">
    <w:name w:val="Heading 1 Char"/>
    <w:basedOn w:val="DefaultParagraphFont"/>
    <w:link w:val="Heading1"/>
    <w:semiHidden/>
    <w:rsid w:val="00985859"/>
    <w:rPr>
      <w:rFonts w:cs="Arial"/>
      <w:bCs/>
      <w:caps/>
      <w:sz w:val="32"/>
      <w:szCs w:val="32"/>
      <w:lang w:eastAsia="en-US"/>
    </w:rPr>
  </w:style>
  <w:style w:type="paragraph" w:customStyle="1" w:styleId="Divider">
    <w:name w:val="Divider"/>
    <w:basedOn w:val="ParaPlain"/>
    <w:uiPriority w:val="6"/>
    <w:rsid w:val="0000664A"/>
    <w:pPr>
      <w:spacing w:before="240" w:after="360"/>
      <w:jc w:val="center"/>
    </w:pPr>
  </w:style>
  <w:style w:type="paragraph" w:customStyle="1" w:styleId="TableHeading">
    <w:name w:val="TableHeading"/>
    <w:basedOn w:val="Normal"/>
    <w:uiPriority w:val="5"/>
    <w:qFormat/>
    <w:rsid w:val="00B80F59"/>
    <w:pPr>
      <w:spacing w:before="60" w:after="60" w:line="240" w:lineRule="auto"/>
    </w:pPr>
    <w:rPr>
      <w:b/>
      <w:szCs w:val="24"/>
      <w:lang w:eastAsia="en-AU"/>
    </w:rPr>
  </w:style>
  <w:style w:type="paragraph" w:customStyle="1" w:styleId="TableRow">
    <w:name w:val="TableRow"/>
    <w:basedOn w:val="Normal"/>
    <w:uiPriority w:val="5"/>
    <w:qFormat/>
    <w:rsid w:val="00B80F59"/>
    <w:pPr>
      <w:spacing w:before="60" w:after="60" w:line="240" w:lineRule="auto"/>
    </w:pPr>
    <w:rPr>
      <w:szCs w:val="24"/>
      <w:lang w:eastAsia="en-AU"/>
    </w:rPr>
  </w:style>
  <w:style w:type="table" w:styleId="TableGrid">
    <w:name w:val="Table Grid"/>
    <w:basedOn w:val="TableNormal"/>
    <w:rsid w:val="007B5ACC"/>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DE45DA"/>
    <w:pPr>
      <w:keepNext/>
      <w:spacing w:after="200" w:line="260" w:lineRule="exact"/>
      <w:jc w:val="center"/>
    </w:pPr>
    <w:rPr>
      <w:b/>
      <w:caps/>
      <w:sz w:val="26"/>
      <w:szCs w:val="24"/>
    </w:rPr>
  </w:style>
  <w:style w:type="paragraph" w:customStyle="1" w:styleId="ParaIndent">
    <w:name w:val="ParaIndent"/>
    <w:basedOn w:val="ParaPlain"/>
    <w:uiPriority w:val="1"/>
    <w:qFormat/>
    <w:rsid w:val="00090475"/>
    <w:pPr>
      <w:ind w:left="709"/>
    </w:pPr>
    <w:rPr>
      <w:szCs w:val="24"/>
    </w:rPr>
  </w:style>
  <w:style w:type="character" w:customStyle="1" w:styleId="Heading6Char">
    <w:name w:val="Heading 6 Char"/>
    <w:link w:val="Heading6"/>
    <w:uiPriority w:val="2"/>
    <w:rsid w:val="0038673F"/>
    <w:rPr>
      <w:b/>
      <w:iCs/>
      <w:sz w:val="22"/>
      <w:szCs w:val="22"/>
      <w:lang w:eastAsia="en-US"/>
    </w:rPr>
  </w:style>
  <w:style w:type="character" w:customStyle="1" w:styleId="Heading7Char">
    <w:name w:val="Heading 7 Char"/>
    <w:link w:val="Heading7"/>
    <w:rsid w:val="0038673F"/>
    <w:rPr>
      <w:i/>
      <w:iCs/>
      <w:sz w:val="22"/>
      <w:szCs w:val="24"/>
      <w:lang w:eastAsia="en-US"/>
    </w:rPr>
  </w:style>
  <w:style w:type="paragraph" w:styleId="BalloonText">
    <w:name w:val="Balloon Text"/>
    <w:basedOn w:val="Normal"/>
    <w:link w:val="BalloonTextChar"/>
    <w:semiHidden/>
    <w:rsid w:val="00ED43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D43EC"/>
    <w:rPr>
      <w:rFonts w:ascii="Tahoma" w:hAnsi="Tahoma" w:cs="Tahoma"/>
      <w:sz w:val="16"/>
      <w:szCs w:val="16"/>
      <w:lang w:eastAsia="en-US"/>
    </w:rPr>
  </w:style>
  <w:style w:type="character" w:styleId="PlaceholderText">
    <w:name w:val="Placeholder Text"/>
    <w:basedOn w:val="DefaultParagraphFont"/>
    <w:uiPriority w:val="99"/>
    <w:semiHidden/>
    <w:rsid w:val="00E45644"/>
    <w:rPr>
      <w:color w:val="808080"/>
    </w:rPr>
  </w:style>
  <w:style w:type="paragraph" w:styleId="NormalWeb">
    <w:name w:val="Normal (Web)"/>
    <w:basedOn w:val="Normal"/>
    <w:uiPriority w:val="99"/>
    <w:semiHidden/>
    <w:unhideWhenUsed/>
    <w:rsid w:val="00C24731"/>
    <w:pPr>
      <w:spacing w:before="100" w:beforeAutospacing="1" w:after="100" w:afterAutospacing="1" w:line="240" w:lineRule="auto"/>
    </w:pPr>
    <w:rPr>
      <w:rFonts w:eastAsiaTheme="minorEastAsia"/>
      <w:sz w:val="24"/>
      <w:szCs w:val="24"/>
      <w:lang w:eastAsia="en-AU"/>
    </w:rPr>
  </w:style>
  <w:style w:type="character" w:styleId="CommentReference">
    <w:name w:val="annotation reference"/>
    <w:basedOn w:val="DefaultParagraphFont"/>
    <w:semiHidden/>
    <w:unhideWhenUsed/>
    <w:rsid w:val="0072058F"/>
    <w:rPr>
      <w:sz w:val="16"/>
      <w:szCs w:val="16"/>
    </w:rPr>
  </w:style>
  <w:style w:type="paragraph" w:styleId="CommentText">
    <w:name w:val="annotation text"/>
    <w:basedOn w:val="Normal"/>
    <w:link w:val="CommentTextChar"/>
    <w:semiHidden/>
    <w:unhideWhenUsed/>
    <w:rsid w:val="0072058F"/>
    <w:pPr>
      <w:spacing w:line="240" w:lineRule="auto"/>
    </w:pPr>
    <w:rPr>
      <w:sz w:val="20"/>
    </w:rPr>
  </w:style>
  <w:style w:type="character" w:customStyle="1" w:styleId="CommentTextChar">
    <w:name w:val="Comment Text Char"/>
    <w:basedOn w:val="DefaultParagraphFont"/>
    <w:link w:val="CommentText"/>
    <w:semiHidden/>
    <w:rsid w:val="0072058F"/>
    <w:rPr>
      <w:lang w:eastAsia="en-US"/>
    </w:rPr>
  </w:style>
  <w:style w:type="paragraph" w:styleId="CommentSubject">
    <w:name w:val="annotation subject"/>
    <w:basedOn w:val="CommentText"/>
    <w:next w:val="CommentText"/>
    <w:link w:val="CommentSubjectChar"/>
    <w:semiHidden/>
    <w:unhideWhenUsed/>
    <w:rsid w:val="0072058F"/>
    <w:rPr>
      <w:b/>
      <w:bCs/>
    </w:rPr>
  </w:style>
  <w:style w:type="character" w:customStyle="1" w:styleId="CommentSubjectChar">
    <w:name w:val="Comment Subject Char"/>
    <w:basedOn w:val="CommentTextChar"/>
    <w:link w:val="CommentSubject"/>
    <w:semiHidden/>
    <w:rsid w:val="0072058F"/>
    <w:rPr>
      <w:b/>
      <w:bCs/>
      <w:lang w:eastAsia="en-US"/>
    </w:rPr>
  </w:style>
  <w:style w:type="character" w:customStyle="1" w:styleId="Heading5Char">
    <w:name w:val="Heading 5 Char"/>
    <w:basedOn w:val="DefaultParagraphFont"/>
    <w:link w:val="Heading5"/>
    <w:uiPriority w:val="3"/>
    <w:rsid w:val="00427474"/>
    <w:rPr>
      <w:b/>
      <w:bCs/>
      <w:iCs/>
      <w:sz w:val="26"/>
      <w:szCs w:val="26"/>
      <w:lang w:eastAsia="en-US"/>
    </w:rPr>
  </w:style>
  <w:style w:type="character" w:customStyle="1" w:styleId="FootnoteTextChar">
    <w:name w:val="Footnote Text Char"/>
    <w:basedOn w:val="DefaultParagraphFont"/>
    <w:link w:val="FootnoteText"/>
    <w:rsid w:val="004A5984"/>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ustin\AUSTRALIAN%20ACCOUNTING%20STANDARDS%20-%20AUDITING%20AND%20ASSURANCE%20STANDARDS%20BOARD\OfficeTemplates%20-%20Documents\Templates\CompiledSt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2" ma:contentTypeDescription="Create a new document." ma:contentTypeScope="" ma:versionID="fd00f6551a6d79420c5763fe03b8e9b2">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51ca2098ef60d282e10ef3d08b11b322"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10739-736E-4E09-8E15-098B7DC80F64}">
  <ds:schemaRefs>
    <ds:schemaRef ds:uri="http://schemas.microsoft.com/sharepoint/v3/contenttype/forms"/>
  </ds:schemaRefs>
</ds:datastoreItem>
</file>

<file path=customXml/itemProps2.xml><?xml version="1.0" encoding="utf-8"?>
<ds:datastoreItem xmlns:ds="http://schemas.openxmlformats.org/officeDocument/2006/customXml" ds:itemID="{13DB5010-2D84-4D53-95A2-9E93486D60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8CDB6D-35E1-469B-9BDE-F5A331014EFB}">
  <ds:schemaRefs>
    <ds:schemaRef ds:uri="http://schemas.openxmlformats.org/officeDocument/2006/bibliography"/>
  </ds:schemaRefs>
</ds:datastoreItem>
</file>

<file path=customXml/itemProps4.xml><?xml version="1.0" encoding="utf-8"?>
<ds:datastoreItem xmlns:ds="http://schemas.openxmlformats.org/officeDocument/2006/customXml" ds:itemID="{4D9FBF5E-5151-429B-A495-D06F9C524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CompiledStnd</Template>
  <TotalTime>2</TotalTime>
  <Pages>12</Pages>
  <Words>3478</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Compiled Auditing Standard</vt:lpstr>
    </vt:vector>
  </TitlesOfParts>
  <Company>AUABS</Company>
  <LinksUpToDate>false</LinksUpToDate>
  <CharactersWithSpaces>22694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Auditing Standard</dc:title>
  <dc:creator>Fraser, Susan</dc:creator>
  <cp:lastModifiedBy>Tim Austin</cp:lastModifiedBy>
  <cp:revision>2</cp:revision>
  <cp:lastPrinted>2017-08-31T05:30:00Z</cp:lastPrinted>
  <dcterms:created xsi:type="dcterms:W3CDTF">2021-04-21T05:52:00Z</dcterms:created>
  <dcterms:modified xsi:type="dcterms:W3CDTF">2021-04-21T05:52:00Z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ies>
</file>