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08E5" w14:textId="77777777" w:rsidR="007B0305" w:rsidRDefault="00F41FCB" w:rsidP="00D6750F">
      <w:pPr>
        <w:pStyle w:val="AppendixTop"/>
      </w:pPr>
      <w:r>
        <w:t>Appendix 2</w:t>
      </w:r>
    </w:p>
    <w:p w14:paraId="444F2623" w14:textId="77777777" w:rsidR="00C776F5" w:rsidRDefault="001105ED" w:rsidP="00C776F5">
      <w:pPr>
        <w:pStyle w:val="AppendixRef"/>
      </w:pPr>
      <w:r w:rsidRPr="001105ED">
        <w:rPr>
          <w:rStyle w:val="RefParas"/>
        </w:rPr>
        <w:t>(</w:t>
      </w:r>
      <w:r w:rsidR="001447E8">
        <w:rPr>
          <w:rStyle w:val="RefParas"/>
        </w:rPr>
        <w:t>Ref: Para. </w:t>
      </w:r>
      <w:r w:rsidRPr="001105ED">
        <w:rPr>
          <w:rStyle w:val="RefParas"/>
        </w:rPr>
        <w:t>A21)</w:t>
      </w:r>
    </w:p>
    <w:p w14:paraId="2B76EA9A" w14:textId="77777777" w:rsidR="00C776F5" w:rsidRPr="00975DFE" w:rsidRDefault="00C776F5" w:rsidP="00C776F5">
      <w:pPr>
        <w:pStyle w:val="Heading5"/>
      </w:pPr>
      <w:r w:rsidRPr="00C776F5">
        <w:t>Illustrative</w:t>
      </w:r>
      <w:r w:rsidRPr="00975DFE">
        <w:t xml:space="preserve"> </w:t>
      </w:r>
      <w:r w:rsidRPr="00C776F5">
        <w:t>Representation</w:t>
      </w:r>
      <w:r w:rsidRPr="00975DFE">
        <w:t xml:space="preserve"> </w:t>
      </w:r>
      <w:r w:rsidRPr="00C776F5">
        <w:t>Letter</w:t>
      </w:r>
    </w:p>
    <w:p w14:paraId="0C12E047" w14:textId="77777777" w:rsidR="00C776F5" w:rsidRPr="00975DFE" w:rsidRDefault="00C776F5" w:rsidP="00C776F5">
      <w:pPr>
        <w:pStyle w:val="ParaPlain"/>
      </w:pPr>
      <w:r w:rsidRPr="00975DFE">
        <w:t>The following illustrative letter includes written representations that are required by this and other Auditing Standards, in effect for audits of financial reports for periods beginning on or after 1 January 2010.</w:t>
      </w:r>
      <w:r>
        <w:t xml:space="preserve">  </w:t>
      </w:r>
      <w:r w:rsidRPr="00975DFE">
        <w:t xml:space="preserve">It is assumed in this illustration that the applicable financial reporting framework is the Australian Accounting Standards and the </w:t>
      </w:r>
      <w:r w:rsidR="001447E8">
        <w:rPr>
          <w:i/>
        </w:rPr>
        <w:t>Corporations Act 2001</w:t>
      </w:r>
      <w:r w:rsidRPr="00975DFE">
        <w:t>; the requirement of ASA 570</w:t>
      </w:r>
      <w:r w:rsidRPr="00C776F5">
        <w:rPr>
          <w:rStyle w:val="FootnoteReference"/>
        </w:rPr>
        <w:footnoteReference w:id="1"/>
      </w:r>
      <w:r w:rsidRPr="00975DFE">
        <w:t xml:space="preserve"> and ASA 710</w:t>
      </w:r>
      <w:r w:rsidRPr="00983641">
        <w:rPr>
          <w:vertAlign w:val="superscript"/>
        </w:rPr>
        <w:t>#</w:t>
      </w:r>
      <w:r w:rsidRPr="00975DFE">
        <w:t xml:space="preserve"> to obtain a written representation is not relevant; and that there are no exceptions to the requested written representations.</w:t>
      </w:r>
      <w:r>
        <w:t xml:space="preserve">  </w:t>
      </w:r>
      <w:r w:rsidRPr="00975DFE">
        <w:t>If there were exceptions, the representations would need to be modified to reflect the exceptions.</w:t>
      </w:r>
      <w:r>
        <w:t xml:space="preserve">  </w:t>
      </w:r>
    </w:p>
    <w:p w14:paraId="4B32BE76" w14:textId="77777777" w:rsidR="00C776F5" w:rsidRPr="00975DFE" w:rsidRDefault="00C776F5" w:rsidP="00C776F5">
      <w:pPr>
        <w:pStyle w:val="ParaPlain"/>
      </w:pPr>
      <w:r w:rsidRPr="00975DFE">
        <w:t>(Entity Letterhead)</w:t>
      </w:r>
    </w:p>
    <w:p w14:paraId="74C19752" w14:textId="77777777" w:rsidR="005E7931" w:rsidRDefault="00292732" w:rsidP="00C776F5">
      <w:pPr>
        <w:pStyle w:val="ParaPlain"/>
      </w:pPr>
      <w:r>
        <w:t xml:space="preserve">(To Auditor) </w:t>
      </w:r>
    </w:p>
    <w:p w14:paraId="41D7188E" w14:textId="77777777" w:rsidR="00C776F5" w:rsidRPr="00975DFE" w:rsidRDefault="00C776F5" w:rsidP="00C776F5">
      <w:pPr>
        <w:pStyle w:val="ParaPlain"/>
      </w:pPr>
      <w:r w:rsidRPr="00975DFE">
        <w:t>(Date)</w:t>
      </w:r>
    </w:p>
    <w:p w14:paraId="73D5CB7C" w14:textId="77777777" w:rsidR="00C776F5" w:rsidRPr="00975DFE" w:rsidRDefault="00C776F5" w:rsidP="00C776F5">
      <w:pPr>
        <w:pStyle w:val="ParaPlain"/>
      </w:pPr>
      <w:r w:rsidRPr="00975DFE">
        <w:t>This representation letter is provided in connection with your audit of the financial report of ABC Company Ltd for the year ended 30 June 20XX</w:t>
      </w:r>
      <w:r w:rsidRPr="00C776F5">
        <w:rPr>
          <w:rStyle w:val="FootnoteReference"/>
        </w:rPr>
        <w:footnoteReference w:id="2"/>
      </w:r>
      <w:r w:rsidRPr="00975DFE">
        <w:t xml:space="preserve"> [or period covered by the auditor’s report] for the purpose of expressing an opinion as to whether the financial report gives a true and fair view in accordance with the Australian Accounting Standards and the </w:t>
      </w:r>
      <w:r w:rsidR="001447E8">
        <w:rPr>
          <w:i/>
        </w:rPr>
        <w:t>Corporations Act 2001</w:t>
      </w:r>
      <w:r w:rsidRPr="00975DFE">
        <w:t>.</w:t>
      </w:r>
    </w:p>
    <w:p w14:paraId="6BEC5452" w14:textId="77777777" w:rsidR="00C776F5" w:rsidRPr="00975DFE" w:rsidRDefault="00C776F5" w:rsidP="00C776F5">
      <w:pPr>
        <w:pStyle w:val="ParaPlain"/>
      </w:pPr>
      <w:r w:rsidRPr="00975DFE">
        <w:t>We confirm that (</w:t>
      </w:r>
      <w:r w:rsidRPr="00C776F5">
        <w:rPr>
          <w:i/>
        </w:rPr>
        <w:t>to</w:t>
      </w:r>
      <w:r w:rsidRPr="00975DFE">
        <w:t xml:space="preserve"> </w:t>
      </w:r>
      <w:r w:rsidRPr="00C776F5">
        <w:rPr>
          <w:i/>
        </w:rPr>
        <w:t>the</w:t>
      </w:r>
      <w:r w:rsidRPr="00975DFE">
        <w:t xml:space="preserve"> </w:t>
      </w:r>
      <w:r w:rsidRPr="00C776F5">
        <w:rPr>
          <w:i/>
        </w:rPr>
        <w:t>best</w:t>
      </w:r>
      <w:r w:rsidRPr="00975DFE">
        <w:t xml:space="preserve"> </w:t>
      </w:r>
      <w:r w:rsidRPr="00C776F5">
        <w:rPr>
          <w:i/>
        </w:rPr>
        <w:t>of</w:t>
      </w:r>
      <w:r w:rsidRPr="00975DFE">
        <w:t xml:space="preserve"> </w:t>
      </w:r>
      <w:r w:rsidRPr="00C776F5">
        <w:rPr>
          <w:i/>
        </w:rPr>
        <w:t>our</w:t>
      </w:r>
      <w:r w:rsidRPr="00975DFE">
        <w:t xml:space="preserve"> </w:t>
      </w:r>
      <w:r w:rsidRPr="00C776F5">
        <w:rPr>
          <w:i/>
        </w:rPr>
        <w:t>knowledge</w:t>
      </w:r>
      <w:r w:rsidRPr="00975DFE">
        <w:t xml:space="preserve"> </w:t>
      </w:r>
      <w:r w:rsidRPr="00C776F5">
        <w:rPr>
          <w:i/>
        </w:rPr>
        <w:t>and</w:t>
      </w:r>
      <w:r w:rsidRPr="00975DFE">
        <w:t xml:space="preserve"> </w:t>
      </w:r>
      <w:r w:rsidRPr="00C776F5">
        <w:rPr>
          <w:i/>
        </w:rPr>
        <w:t>belief</w:t>
      </w:r>
      <w:r w:rsidRPr="00975DFE">
        <w:t xml:space="preserve">, </w:t>
      </w:r>
      <w:r w:rsidRPr="00C776F5">
        <w:rPr>
          <w:i/>
        </w:rPr>
        <w:t>having</w:t>
      </w:r>
      <w:r w:rsidRPr="00975DFE">
        <w:t xml:space="preserve"> </w:t>
      </w:r>
      <w:r w:rsidRPr="00C776F5">
        <w:rPr>
          <w:i/>
        </w:rPr>
        <w:t>made</w:t>
      </w:r>
      <w:r w:rsidRPr="00975DFE">
        <w:t xml:space="preserve"> </w:t>
      </w:r>
      <w:r w:rsidRPr="00C776F5">
        <w:rPr>
          <w:i/>
        </w:rPr>
        <w:t>such</w:t>
      </w:r>
      <w:r w:rsidRPr="00975DFE">
        <w:t xml:space="preserve"> </w:t>
      </w:r>
      <w:r w:rsidRPr="00C776F5">
        <w:rPr>
          <w:i/>
        </w:rPr>
        <w:t>enquiries</w:t>
      </w:r>
      <w:r w:rsidRPr="00975DFE">
        <w:t xml:space="preserve"> </w:t>
      </w:r>
      <w:r w:rsidRPr="00C776F5">
        <w:rPr>
          <w:i/>
        </w:rPr>
        <w:t>as</w:t>
      </w:r>
      <w:r w:rsidRPr="00975DFE">
        <w:t xml:space="preserve"> </w:t>
      </w:r>
      <w:r w:rsidRPr="00C776F5">
        <w:rPr>
          <w:i/>
        </w:rPr>
        <w:t>we</w:t>
      </w:r>
      <w:r w:rsidRPr="00975DFE">
        <w:t xml:space="preserve"> </w:t>
      </w:r>
      <w:r w:rsidRPr="00C776F5">
        <w:rPr>
          <w:i/>
        </w:rPr>
        <w:t>considered</w:t>
      </w:r>
      <w:r w:rsidRPr="00975DFE">
        <w:t xml:space="preserve"> </w:t>
      </w:r>
      <w:r w:rsidRPr="00C776F5">
        <w:rPr>
          <w:i/>
        </w:rPr>
        <w:t>necessary</w:t>
      </w:r>
      <w:r w:rsidRPr="00975DFE">
        <w:t xml:space="preserve"> </w:t>
      </w:r>
      <w:r w:rsidRPr="00C776F5">
        <w:rPr>
          <w:i/>
        </w:rPr>
        <w:t>for</w:t>
      </w:r>
      <w:r w:rsidRPr="00975DFE">
        <w:t xml:space="preserve"> </w:t>
      </w:r>
      <w:r w:rsidRPr="00C776F5">
        <w:rPr>
          <w:i/>
        </w:rPr>
        <w:t>the</w:t>
      </w:r>
      <w:r w:rsidRPr="00975DFE">
        <w:t xml:space="preserve"> </w:t>
      </w:r>
      <w:r w:rsidRPr="00C776F5">
        <w:rPr>
          <w:i/>
        </w:rPr>
        <w:t>purpose</w:t>
      </w:r>
      <w:r w:rsidRPr="00975DFE">
        <w:t xml:space="preserve"> </w:t>
      </w:r>
      <w:r w:rsidRPr="00C776F5">
        <w:rPr>
          <w:i/>
        </w:rPr>
        <w:t>of</w:t>
      </w:r>
      <w:r w:rsidRPr="00975DFE">
        <w:t xml:space="preserve"> </w:t>
      </w:r>
      <w:r w:rsidRPr="00C776F5">
        <w:rPr>
          <w:i/>
        </w:rPr>
        <w:t>appropriately</w:t>
      </w:r>
      <w:r w:rsidRPr="00975DFE">
        <w:t xml:space="preserve"> </w:t>
      </w:r>
      <w:r w:rsidRPr="00C776F5">
        <w:rPr>
          <w:i/>
        </w:rPr>
        <w:t>informing</w:t>
      </w:r>
      <w:r w:rsidRPr="00975DFE">
        <w:t xml:space="preserve"> </w:t>
      </w:r>
      <w:r w:rsidRPr="00C776F5">
        <w:rPr>
          <w:i/>
        </w:rPr>
        <w:t>ourselves</w:t>
      </w:r>
      <w:r w:rsidRPr="00975DFE">
        <w:t xml:space="preserve">): </w:t>
      </w:r>
    </w:p>
    <w:p w14:paraId="646BCCCA" w14:textId="77777777" w:rsidR="00C776F5" w:rsidRPr="00975DFE" w:rsidRDefault="00C776F5" w:rsidP="00C776F5">
      <w:pPr>
        <w:pStyle w:val="ParaPlain"/>
      </w:pPr>
      <w:r w:rsidRPr="00C776F5">
        <w:rPr>
          <w:i/>
        </w:rPr>
        <w:t>Financial</w:t>
      </w:r>
      <w:r w:rsidRPr="00975DFE">
        <w:t xml:space="preserve"> </w:t>
      </w:r>
      <w:r w:rsidRPr="00C776F5">
        <w:rPr>
          <w:i/>
        </w:rPr>
        <w:t>Report</w:t>
      </w:r>
    </w:p>
    <w:p w14:paraId="169C5D18" w14:textId="77777777" w:rsidR="00C776F5" w:rsidRPr="00975DFE" w:rsidRDefault="00C776F5" w:rsidP="00CF360E">
      <w:pPr>
        <w:pStyle w:val="ListBullet"/>
        <w:ind w:left="709"/>
      </w:pPr>
      <w:r w:rsidRPr="00975DFE">
        <w:t xml:space="preserve">We have fulfilled our responsibilities, as set out in the terms of the audit engagement dated [insert date], for the preparation of the financial report in accordance with Australian Accounting Standards and the </w:t>
      </w:r>
      <w:r w:rsidR="001447E8">
        <w:rPr>
          <w:i/>
        </w:rPr>
        <w:t>Corporations Act 2001</w:t>
      </w:r>
      <w:r w:rsidRPr="00975DFE">
        <w:t xml:space="preserve">; </w:t>
      </w:r>
      <w:proofErr w:type="gramStart"/>
      <w:r w:rsidRPr="00975DFE">
        <w:t>in particular the</w:t>
      </w:r>
      <w:proofErr w:type="gramEnd"/>
      <w:r w:rsidRPr="00975DFE">
        <w:t xml:space="preserve"> financial report gives a true and fair view in accordance therewith.</w:t>
      </w:r>
      <w:r>
        <w:t xml:space="preserve">  </w:t>
      </w:r>
    </w:p>
    <w:p w14:paraId="07AC10ED" w14:textId="77777777" w:rsidR="00C776F5" w:rsidRPr="00975DFE" w:rsidRDefault="00D02874" w:rsidP="00CF360E">
      <w:pPr>
        <w:pStyle w:val="ListBullet"/>
        <w:ind w:left="709"/>
      </w:pPr>
      <w:r w:rsidRPr="00F36F20">
        <w:t xml:space="preserve">The methods, the data, and the significant </w:t>
      </w:r>
      <w:r w:rsidR="00C776F5" w:rsidRPr="00F36F20">
        <w:t xml:space="preserve">assumptions used </w:t>
      </w:r>
      <w:r w:rsidRPr="00F36F20">
        <w:t xml:space="preserve">in making accounting estimates, and their related disclosures </w:t>
      </w:r>
      <w:r w:rsidR="00F36F20" w:rsidRPr="00F36F20">
        <w:t>are appropriate to achieve recognition, measurement or disclosure that is reasonable in the context of the applicable financial reporting framework.</w:t>
      </w:r>
      <w:r w:rsidR="00C776F5">
        <w:t xml:space="preserve"> </w:t>
      </w:r>
      <w:r w:rsidR="00C776F5" w:rsidRPr="00975DFE">
        <w:t>(ASA 540)</w:t>
      </w:r>
    </w:p>
    <w:p w14:paraId="6F121834" w14:textId="77777777" w:rsidR="00C776F5" w:rsidRPr="00975DFE" w:rsidRDefault="00C776F5" w:rsidP="00CF360E">
      <w:pPr>
        <w:pStyle w:val="ListBullet"/>
        <w:ind w:left="709"/>
      </w:pPr>
      <w:r w:rsidRPr="00975DFE">
        <w:t>Related party relationships and transactions have been appropriately accounted for and disclosed in accordance with the requirements of Australian Accounting Standards.</w:t>
      </w:r>
      <w:r>
        <w:t xml:space="preserve">  </w:t>
      </w:r>
      <w:r w:rsidRPr="00975DFE">
        <w:t>(ASA 550)</w:t>
      </w:r>
    </w:p>
    <w:p w14:paraId="2437875E" w14:textId="77777777" w:rsidR="00C776F5" w:rsidRPr="00975DFE" w:rsidRDefault="00C776F5" w:rsidP="00CF360E">
      <w:pPr>
        <w:pStyle w:val="ListBullet"/>
        <w:ind w:left="709"/>
      </w:pPr>
      <w:r w:rsidRPr="00975DFE">
        <w:t xml:space="preserve">All events </w:t>
      </w:r>
      <w:proofErr w:type="gramStart"/>
      <w:r w:rsidRPr="00975DFE">
        <w:t>subsequent to</w:t>
      </w:r>
      <w:proofErr w:type="gramEnd"/>
      <w:r w:rsidRPr="00975DFE">
        <w:t xml:space="preserve"> the date of the financial report and for which Australian Accounting Standards require adjustment or disclosure have been adjusted or disclosed.</w:t>
      </w:r>
      <w:r>
        <w:t xml:space="preserve">  </w:t>
      </w:r>
      <w:r w:rsidRPr="00975DFE">
        <w:t>(ASA 560)</w:t>
      </w:r>
    </w:p>
    <w:p w14:paraId="0150DA06" w14:textId="77777777" w:rsidR="00C776F5" w:rsidRPr="00975DFE" w:rsidRDefault="00C776F5" w:rsidP="00CF360E">
      <w:pPr>
        <w:pStyle w:val="ListBullet"/>
        <w:ind w:left="709"/>
      </w:pPr>
      <w:r w:rsidRPr="00975DFE">
        <w:t xml:space="preserve">The effects of uncorrected misstatements are immaterial, both individually and in the aggregate, to the financial </w:t>
      </w:r>
      <w:proofErr w:type="gramStart"/>
      <w:r w:rsidRPr="00975DFE">
        <w:t>report as a whole</w:t>
      </w:r>
      <w:proofErr w:type="gramEnd"/>
      <w:r w:rsidRPr="00975DFE">
        <w:t>.</w:t>
      </w:r>
      <w:r>
        <w:t xml:space="preserve">  </w:t>
      </w:r>
      <w:r w:rsidRPr="00975DFE">
        <w:t>A list of the uncorrected misstatements is attached to the representation letter.</w:t>
      </w:r>
      <w:r>
        <w:t xml:space="preserve">  </w:t>
      </w:r>
      <w:r w:rsidRPr="00975DFE">
        <w:t>(ASA 450)</w:t>
      </w:r>
    </w:p>
    <w:p w14:paraId="15C8C67D" w14:textId="77777777" w:rsidR="00221944" w:rsidRPr="00292732" w:rsidRDefault="00C776F5" w:rsidP="00CF360E">
      <w:pPr>
        <w:pStyle w:val="ListBullet"/>
        <w:ind w:left="709"/>
      </w:pPr>
      <w:r w:rsidRPr="00975DFE">
        <w:t>[Any other matters that the auditor may consider appropriate (see paragra</w:t>
      </w:r>
      <w:r w:rsidR="00221944">
        <w:t>ph A10</w:t>
      </w:r>
      <w:r w:rsidRPr="00975DFE">
        <w:t>).]</w:t>
      </w:r>
    </w:p>
    <w:p w14:paraId="527366A0" w14:textId="77777777" w:rsidR="00292732" w:rsidRDefault="00292732">
      <w:pPr>
        <w:spacing w:line="240" w:lineRule="auto"/>
        <w:rPr>
          <w:i/>
        </w:rPr>
      </w:pPr>
      <w:r>
        <w:rPr>
          <w:i/>
        </w:rPr>
        <w:br w:type="page"/>
      </w:r>
    </w:p>
    <w:p w14:paraId="3034FCD4" w14:textId="77777777" w:rsidR="00C776F5" w:rsidRPr="00975DFE" w:rsidRDefault="00C776F5" w:rsidP="00C776F5">
      <w:pPr>
        <w:pStyle w:val="ParaPlain"/>
      </w:pPr>
      <w:r w:rsidRPr="00863057">
        <w:rPr>
          <w:i/>
        </w:rPr>
        <w:lastRenderedPageBreak/>
        <w:t>Information</w:t>
      </w:r>
      <w:r w:rsidRPr="00863057">
        <w:t xml:space="preserve"> </w:t>
      </w:r>
      <w:r w:rsidRPr="00863057">
        <w:rPr>
          <w:i/>
        </w:rPr>
        <w:t>Provided</w:t>
      </w:r>
      <w:r w:rsidR="009D4E42" w:rsidRPr="00863057">
        <w:rPr>
          <w:rStyle w:val="FootnoteReference"/>
          <w:i/>
        </w:rPr>
        <w:footnoteReference w:id="3"/>
      </w:r>
    </w:p>
    <w:p w14:paraId="7BD41400" w14:textId="77777777" w:rsidR="00C776F5" w:rsidRPr="008223A7" w:rsidRDefault="00C776F5" w:rsidP="00CF360E">
      <w:pPr>
        <w:pStyle w:val="ListBullet"/>
        <w:ind w:left="709"/>
      </w:pPr>
      <w:r w:rsidRPr="00975DFE">
        <w:t xml:space="preserve">We have provided you </w:t>
      </w:r>
      <w:r w:rsidRPr="008223A7">
        <w:t>with:</w:t>
      </w:r>
    </w:p>
    <w:p w14:paraId="12102CAE" w14:textId="77777777" w:rsidR="00C776F5" w:rsidRPr="00975DFE" w:rsidRDefault="00C776F5" w:rsidP="00CF360E">
      <w:pPr>
        <w:pStyle w:val="ListBullet2"/>
        <w:tabs>
          <w:tab w:val="clear" w:pos="709"/>
          <w:tab w:val="num" w:pos="567"/>
        </w:tabs>
        <w:ind w:left="1418"/>
      </w:pPr>
      <w:r w:rsidRPr="00975DFE">
        <w:t xml:space="preserve">Access to all information of which we are aware that is relevant to the preparation of the financial report such as records, documentation and other </w:t>
      </w:r>
      <w:proofErr w:type="gramStart"/>
      <w:r w:rsidRPr="00975DFE">
        <w:t>matters;</w:t>
      </w:r>
      <w:proofErr w:type="gramEnd"/>
    </w:p>
    <w:p w14:paraId="118EB940" w14:textId="77777777" w:rsidR="00C776F5" w:rsidRPr="00975DFE" w:rsidRDefault="00C776F5" w:rsidP="00CF360E">
      <w:pPr>
        <w:pStyle w:val="ListBullet2"/>
        <w:tabs>
          <w:tab w:val="clear" w:pos="709"/>
          <w:tab w:val="num" w:pos="567"/>
        </w:tabs>
        <w:ind w:left="1418"/>
      </w:pPr>
      <w:r w:rsidRPr="00975DFE">
        <w:t>Additional information that you have requested from us for the purpose of the audit; and</w:t>
      </w:r>
    </w:p>
    <w:p w14:paraId="2B657BE8" w14:textId="77777777" w:rsidR="00C776F5" w:rsidRPr="00975DFE" w:rsidRDefault="00C776F5" w:rsidP="00CF360E">
      <w:pPr>
        <w:pStyle w:val="ListBullet2"/>
        <w:tabs>
          <w:tab w:val="clear" w:pos="709"/>
          <w:tab w:val="num" w:pos="567"/>
        </w:tabs>
        <w:ind w:left="1418"/>
      </w:pPr>
      <w:r w:rsidRPr="00975DFE">
        <w:t>Unrestricted access to persons within the entity from whom you determined it necessary to obtain audit evidence.</w:t>
      </w:r>
    </w:p>
    <w:p w14:paraId="6F4F3AD6" w14:textId="77777777" w:rsidR="00C776F5" w:rsidRPr="00975DFE" w:rsidRDefault="00C776F5" w:rsidP="00CF360E">
      <w:pPr>
        <w:pStyle w:val="ListBullet"/>
        <w:ind w:left="709"/>
      </w:pPr>
      <w:r w:rsidRPr="00975DFE">
        <w:t>All transactions have been recorded in the accounting records and are reflected in the financial report.</w:t>
      </w:r>
    </w:p>
    <w:p w14:paraId="4D910F7D" w14:textId="77777777" w:rsidR="00C776F5" w:rsidRPr="00975DFE" w:rsidRDefault="00C776F5" w:rsidP="00CF360E">
      <w:pPr>
        <w:pStyle w:val="ListBullet"/>
        <w:ind w:left="709"/>
      </w:pPr>
      <w:r w:rsidRPr="00975DFE">
        <w:t xml:space="preserve">We acknowledge our responsibility for the design, </w:t>
      </w:r>
      <w:proofErr w:type="gramStart"/>
      <w:r w:rsidRPr="00975DFE">
        <w:t>implementation</w:t>
      </w:r>
      <w:proofErr w:type="gramEnd"/>
      <w:r w:rsidRPr="00975DFE">
        <w:t xml:space="preserve"> and maintenance of internal control to prevent and detect fraud.</w:t>
      </w:r>
    </w:p>
    <w:p w14:paraId="510C100A" w14:textId="77777777" w:rsidR="00C776F5" w:rsidRPr="00975DFE" w:rsidRDefault="00C776F5" w:rsidP="00CF360E">
      <w:pPr>
        <w:pStyle w:val="ListBullet"/>
        <w:ind w:left="709"/>
      </w:pPr>
      <w:r w:rsidRPr="00975DFE">
        <w:t xml:space="preserve">We have disclosed to you the results of our assessment of the risk that the financial report may be materially misstated </w:t>
      </w:r>
      <w:proofErr w:type="gramStart"/>
      <w:r w:rsidRPr="00975DFE">
        <w:t>as a result of</w:t>
      </w:r>
      <w:proofErr w:type="gramEnd"/>
      <w:r w:rsidRPr="00975DFE">
        <w:t xml:space="preserve"> fraud.</w:t>
      </w:r>
      <w:r>
        <w:t xml:space="preserve">  </w:t>
      </w:r>
      <w:r w:rsidRPr="00975DFE">
        <w:t>(ASA 240)</w:t>
      </w:r>
    </w:p>
    <w:p w14:paraId="56D04379" w14:textId="77777777" w:rsidR="00C776F5" w:rsidRPr="00975DFE" w:rsidRDefault="00C776F5" w:rsidP="00CF360E">
      <w:pPr>
        <w:pStyle w:val="ListBullet"/>
        <w:ind w:left="709"/>
      </w:pPr>
      <w:r w:rsidRPr="00975DFE">
        <w:t xml:space="preserve">We have disclosed to you all information in relation to fraud or suspected fraud that we are aware of and that affects the entity and involves: </w:t>
      </w:r>
    </w:p>
    <w:p w14:paraId="0EB94BC2" w14:textId="77777777" w:rsidR="00C776F5" w:rsidRPr="00975DFE" w:rsidRDefault="00C776F5" w:rsidP="00CF360E">
      <w:pPr>
        <w:pStyle w:val="ListBullet2"/>
        <w:tabs>
          <w:tab w:val="clear" w:pos="709"/>
        </w:tabs>
        <w:ind w:left="1418"/>
      </w:pPr>
      <w:proofErr w:type="gramStart"/>
      <w:r w:rsidRPr="00975DFE">
        <w:t>Management;</w:t>
      </w:r>
      <w:proofErr w:type="gramEnd"/>
    </w:p>
    <w:p w14:paraId="759BF9EF" w14:textId="77777777" w:rsidR="00C776F5" w:rsidRPr="00975DFE" w:rsidRDefault="00C776F5" w:rsidP="00CF360E">
      <w:pPr>
        <w:pStyle w:val="ListBullet2"/>
        <w:tabs>
          <w:tab w:val="clear" w:pos="709"/>
        </w:tabs>
        <w:ind w:left="1418"/>
      </w:pPr>
      <w:r w:rsidRPr="00975DFE">
        <w:t>Employees who have significant roles in internal control; or</w:t>
      </w:r>
    </w:p>
    <w:p w14:paraId="7BD04952" w14:textId="77777777" w:rsidR="00C776F5" w:rsidRPr="00975DFE" w:rsidRDefault="00C776F5" w:rsidP="00CF360E">
      <w:pPr>
        <w:pStyle w:val="ListBullet2"/>
        <w:tabs>
          <w:tab w:val="clear" w:pos="709"/>
        </w:tabs>
        <w:ind w:left="1418"/>
      </w:pPr>
      <w:r w:rsidRPr="00975DFE">
        <w:t>Others where the fraud could have a material effect on the financial report.</w:t>
      </w:r>
      <w:r>
        <w:t xml:space="preserve">  </w:t>
      </w:r>
      <w:r w:rsidRPr="00975DFE">
        <w:t xml:space="preserve">(ASA 240) </w:t>
      </w:r>
    </w:p>
    <w:p w14:paraId="0099C69B" w14:textId="77777777" w:rsidR="00C776F5" w:rsidRPr="00975DFE" w:rsidRDefault="00C776F5" w:rsidP="00CF360E">
      <w:pPr>
        <w:pStyle w:val="ListBullet"/>
        <w:ind w:left="2127"/>
      </w:pPr>
      <w:r w:rsidRPr="00975DFE">
        <w:t xml:space="preserve">We have disclosed to you all information in relation to allegations of fraud, or suspected fraud, affecting the entity’s financial report communicated by employees, former employees, analysts, </w:t>
      </w:r>
      <w:proofErr w:type="gramStart"/>
      <w:r w:rsidRPr="00975DFE">
        <w:t>regulators</w:t>
      </w:r>
      <w:proofErr w:type="gramEnd"/>
      <w:r w:rsidRPr="00975DFE">
        <w:t xml:space="preserve"> or others.</w:t>
      </w:r>
      <w:r>
        <w:t xml:space="preserve">  </w:t>
      </w:r>
      <w:r w:rsidRPr="00975DFE">
        <w:t>(ASA 240)</w:t>
      </w:r>
    </w:p>
    <w:p w14:paraId="2664C682" w14:textId="77777777" w:rsidR="00C776F5" w:rsidRPr="00975DFE" w:rsidRDefault="00C776F5" w:rsidP="00CF360E">
      <w:pPr>
        <w:pStyle w:val="ListBullet"/>
        <w:ind w:left="2127"/>
      </w:pPr>
      <w:r w:rsidRPr="00975DFE">
        <w:t>We have disclosed to you all known instances of non</w:t>
      </w:r>
      <w:r w:rsidRPr="00975DFE">
        <w:noBreakHyphen/>
        <w:t>compliance or suspected non</w:t>
      </w:r>
      <w:r w:rsidRPr="00975DFE">
        <w:noBreakHyphen/>
        <w:t>compliance with laws and regulations whose effects should be considered when preparing the financial report.</w:t>
      </w:r>
      <w:r>
        <w:t xml:space="preserve">  </w:t>
      </w:r>
      <w:r w:rsidRPr="00975DFE">
        <w:t>(ASA 250)</w:t>
      </w:r>
    </w:p>
    <w:p w14:paraId="0320246D" w14:textId="77777777" w:rsidR="00C776F5" w:rsidRPr="00975DFE" w:rsidRDefault="00C776F5" w:rsidP="00CF360E">
      <w:pPr>
        <w:pStyle w:val="ListBullet"/>
        <w:ind w:left="2127"/>
      </w:pPr>
      <w:r w:rsidRPr="00975DFE">
        <w:t>We have disclosed to you all known actual or possible litigation and claims whose effects should be considered when preparing the financial report; and accounted for and disclosed in accordance with [the applicable financial reporting framework].</w:t>
      </w:r>
      <w:r>
        <w:t xml:space="preserve">  </w:t>
      </w:r>
      <w:r w:rsidRPr="00975DFE">
        <w:t>(ASA 502)</w:t>
      </w:r>
    </w:p>
    <w:p w14:paraId="0322153F" w14:textId="77777777" w:rsidR="00C776F5" w:rsidRPr="00975DFE" w:rsidRDefault="00C776F5" w:rsidP="00CF360E">
      <w:pPr>
        <w:pStyle w:val="ListBullet"/>
        <w:ind w:left="2127"/>
      </w:pPr>
      <w:r w:rsidRPr="00975DFE">
        <w:t>We have disclosed to you the identity of the entity’s related parties and all the related party relationships and transactions of which we are aware.</w:t>
      </w:r>
      <w:r>
        <w:t xml:space="preserve">  </w:t>
      </w:r>
      <w:r w:rsidRPr="00975DFE">
        <w:t xml:space="preserve">(ASA 550) </w:t>
      </w:r>
    </w:p>
    <w:p w14:paraId="4D95D117" w14:textId="77777777" w:rsidR="00BA65DB" w:rsidRPr="008223A7" w:rsidRDefault="00BA65DB" w:rsidP="00CF360E">
      <w:pPr>
        <w:pStyle w:val="ListBullet"/>
        <w:ind w:left="709"/>
      </w:pPr>
      <w:proofErr w:type="spellStart"/>
      <w:r w:rsidRPr="008223A7">
        <w:t>Aus</w:t>
      </w:r>
      <w:proofErr w:type="spellEnd"/>
      <w:r w:rsidRPr="008223A7">
        <w:t xml:space="preserve"> </w:t>
      </w:r>
      <w:r w:rsidRPr="008223A7">
        <w:tab/>
      </w:r>
      <w:proofErr w:type="gramStart"/>
      <w:r w:rsidRPr="008223A7">
        <w:t>In</w:t>
      </w:r>
      <w:proofErr w:type="gramEnd"/>
      <w:r w:rsidRPr="008223A7">
        <w:t xml:space="preserve"> respect of other information:</w:t>
      </w:r>
    </w:p>
    <w:p w14:paraId="07834538" w14:textId="77777777" w:rsidR="00BA65DB" w:rsidRPr="008223A7" w:rsidRDefault="00BA65DB" w:rsidP="00CF360E">
      <w:pPr>
        <w:pStyle w:val="ListBullet2"/>
        <w:tabs>
          <w:tab w:val="clear" w:pos="709"/>
        </w:tabs>
        <w:ind w:left="1418"/>
      </w:pPr>
      <w:r w:rsidRPr="008223A7">
        <w:t xml:space="preserve">We have informed you of all the documents that we expect to issue that may comprise other </w:t>
      </w:r>
      <w:proofErr w:type="gramStart"/>
      <w:r w:rsidRPr="008223A7">
        <w:t>information;</w:t>
      </w:r>
      <w:proofErr w:type="gramEnd"/>
    </w:p>
    <w:p w14:paraId="5203321C" w14:textId="77777777" w:rsidR="00BA65DB" w:rsidRPr="008223A7" w:rsidRDefault="00BA65DB" w:rsidP="00CF360E">
      <w:pPr>
        <w:pStyle w:val="ListBullet2"/>
        <w:numPr>
          <w:ilvl w:val="0"/>
          <w:numId w:val="0"/>
        </w:numPr>
        <w:ind w:left="2127" w:hanging="709"/>
        <w:rPr>
          <w:i/>
          <w:u w:val="single"/>
        </w:rPr>
      </w:pPr>
      <w:r w:rsidRPr="008223A7">
        <w:rPr>
          <w:i/>
          <w:u w:val="single"/>
        </w:rPr>
        <w:lastRenderedPageBreak/>
        <w:t>If the other information has been provided prior to the auditor’s report date:</w:t>
      </w:r>
    </w:p>
    <w:p w14:paraId="5FA641EC" w14:textId="77777777" w:rsidR="00BA65DB" w:rsidRPr="008223A7" w:rsidRDefault="00BA65DB" w:rsidP="00CF360E">
      <w:pPr>
        <w:pStyle w:val="ListBullet2"/>
        <w:tabs>
          <w:tab w:val="clear" w:pos="709"/>
        </w:tabs>
        <w:ind w:left="1418"/>
      </w:pPr>
      <w:r w:rsidRPr="008223A7">
        <w:t xml:space="preserve">[The financial report and any other information obtained by you prior to the date of your auditor’s report is consistent with one another, and the other information does not contain any material misstatements;] </w:t>
      </w:r>
      <w:r w:rsidRPr="008223A7">
        <w:rPr>
          <w:i/>
        </w:rPr>
        <w:t>or</w:t>
      </w:r>
      <w:r w:rsidRPr="008223A7">
        <w:t xml:space="preserve"> </w:t>
      </w:r>
    </w:p>
    <w:p w14:paraId="083BEE34" w14:textId="77777777" w:rsidR="00BA65DB" w:rsidRPr="008223A7" w:rsidRDefault="00BA65DB" w:rsidP="00CF360E">
      <w:pPr>
        <w:pStyle w:val="ListBullet2"/>
        <w:numPr>
          <w:ilvl w:val="0"/>
          <w:numId w:val="0"/>
        </w:numPr>
        <w:ind w:firstLine="709"/>
        <w:rPr>
          <w:i/>
          <w:u w:val="single"/>
        </w:rPr>
      </w:pPr>
      <w:r w:rsidRPr="008223A7">
        <w:rPr>
          <w:i/>
          <w:u w:val="single"/>
        </w:rPr>
        <w:t xml:space="preserve">If the other information will not be provided prior to the auditor’s report date: </w:t>
      </w:r>
    </w:p>
    <w:p w14:paraId="7E2DF0D7" w14:textId="77777777" w:rsidR="00BA65DB" w:rsidRPr="008223A7" w:rsidRDefault="00BA65DB" w:rsidP="00CF360E">
      <w:pPr>
        <w:pStyle w:val="ListBullet2"/>
        <w:tabs>
          <w:tab w:val="clear" w:pos="709"/>
        </w:tabs>
        <w:ind w:left="1418"/>
      </w:pPr>
      <w:r w:rsidRPr="008223A7">
        <w:t>[With regard to any other information that we have not provided to you prior to the date of the auditor’s report, that we intend to prepare and issue such other information and that we expect to issue it by [insert date.] and will provide it to you to enable you to complete your required procedures.]</w:t>
      </w:r>
    </w:p>
    <w:p w14:paraId="437D71E6" w14:textId="77777777" w:rsidR="00C776F5" w:rsidRPr="00975DFE" w:rsidRDefault="00C776F5" w:rsidP="00CF360E">
      <w:pPr>
        <w:pStyle w:val="ListBullet"/>
        <w:ind w:left="2127"/>
      </w:pPr>
      <w:r w:rsidRPr="008223A7">
        <w:t>[Any other matters that the auditor</w:t>
      </w:r>
      <w:r w:rsidRPr="00975DFE">
        <w:t xml:space="preserve"> may consider necessary (see paragra</w:t>
      </w:r>
      <w:r w:rsidR="00221944">
        <w:t>ph A11</w:t>
      </w:r>
      <w:r w:rsidRPr="00975DFE">
        <w:t>).]</w:t>
      </w:r>
    </w:p>
    <w:p w14:paraId="3E875FE5" w14:textId="77777777" w:rsidR="00C776F5" w:rsidRPr="005E7931" w:rsidRDefault="008E637D" w:rsidP="00CF360E">
      <w:pPr>
        <w:pStyle w:val="ListBullet"/>
        <w:tabs>
          <w:tab w:val="left" w:pos="2127"/>
        </w:tabs>
        <w:ind w:left="2835" w:hanging="1417"/>
      </w:pPr>
      <w:proofErr w:type="spellStart"/>
      <w:proofErr w:type="gramStart"/>
      <w:r w:rsidRPr="005E7931">
        <w:t>Aus</w:t>
      </w:r>
      <w:proofErr w:type="spellEnd"/>
      <w:proofErr w:type="gramEnd"/>
      <w:r w:rsidRPr="005E7931">
        <w:tab/>
      </w:r>
      <w:r w:rsidRPr="005E7931">
        <w:tab/>
      </w:r>
      <w:r w:rsidR="00C776F5" w:rsidRPr="005E7931">
        <w:t>We have provided you with all requested information, explanations and assistance for the purposes of the audit.</w:t>
      </w:r>
      <w:r w:rsidR="00C776F5" w:rsidRPr="005E7931">
        <w:rPr>
          <w:rStyle w:val="FootnoteReference"/>
        </w:rPr>
        <w:footnoteReference w:customMarkFollows="1" w:id="4"/>
        <w:t>*</w:t>
      </w:r>
    </w:p>
    <w:p w14:paraId="6A7697C6" w14:textId="77777777" w:rsidR="001105ED" w:rsidRDefault="00C776F5" w:rsidP="00696CC5">
      <w:pPr>
        <w:pStyle w:val="ListBullet"/>
        <w:tabs>
          <w:tab w:val="left" w:pos="2127"/>
        </w:tabs>
        <w:spacing w:after="960"/>
        <w:ind w:left="2836" w:hanging="1418"/>
      </w:pPr>
      <w:proofErr w:type="spellStart"/>
      <w:proofErr w:type="gramStart"/>
      <w:r w:rsidRPr="005E7931">
        <w:t>A</w:t>
      </w:r>
      <w:r w:rsidR="00696CC5">
        <w:t>us</w:t>
      </w:r>
      <w:proofErr w:type="spellEnd"/>
      <w:proofErr w:type="gramEnd"/>
      <w:r w:rsidR="00696CC5">
        <w:tab/>
      </w:r>
      <w:r w:rsidRPr="005E7931">
        <w:t xml:space="preserve">We have provided you with all information required by the </w:t>
      </w:r>
      <w:r w:rsidR="001447E8">
        <w:rPr>
          <w:i/>
        </w:rPr>
        <w:t>Corporations Act 2001</w:t>
      </w:r>
      <w:r w:rsidRPr="005E7931">
        <w:t xml:space="preserve"> [where applicable].</w:t>
      </w:r>
      <w:r w:rsidRPr="005E7931">
        <w:rPr>
          <w:rStyle w:val="FootnoteReference"/>
        </w:rPr>
        <w:footnoteReference w:customMarkFollows="1" w:id="5"/>
        <w:t>#</w:t>
      </w:r>
    </w:p>
    <w:tbl>
      <w:tblPr>
        <w:tblStyle w:val="TableGrid"/>
        <w:tblW w:w="0" w:type="auto"/>
        <w:tblLook w:val="04A0" w:firstRow="1" w:lastRow="0" w:firstColumn="1" w:lastColumn="0" w:noHBand="0" w:noVBand="1"/>
        <w:tblCaption w:val="Signature Line"/>
        <w:tblDescription w:val="Signature Line"/>
      </w:tblPr>
      <w:tblGrid>
        <w:gridCol w:w="2689"/>
        <w:gridCol w:w="6372"/>
      </w:tblGrid>
      <w:tr w:rsidR="00696CC5" w14:paraId="1F83D589" w14:textId="77777777" w:rsidTr="00D73441">
        <w:trPr>
          <w:tblHeader/>
        </w:trPr>
        <w:tc>
          <w:tcPr>
            <w:tcW w:w="2689" w:type="dxa"/>
            <w:tcBorders>
              <w:top w:val="single" w:sz="4" w:space="0" w:color="auto"/>
              <w:left w:val="nil"/>
              <w:bottom w:val="nil"/>
              <w:right w:val="nil"/>
            </w:tcBorders>
          </w:tcPr>
          <w:p w14:paraId="62A980FC" w14:textId="77777777" w:rsidR="00696CC5" w:rsidRDefault="00696CC5" w:rsidP="00696CC5">
            <w:pPr>
              <w:spacing w:before="120"/>
            </w:pPr>
            <w:r>
              <w:t>Management</w:t>
            </w:r>
          </w:p>
        </w:tc>
        <w:tc>
          <w:tcPr>
            <w:tcW w:w="6372" w:type="dxa"/>
            <w:tcBorders>
              <w:top w:val="nil"/>
              <w:left w:val="nil"/>
              <w:bottom w:val="nil"/>
              <w:right w:val="nil"/>
            </w:tcBorders>
          </w:tcPr>
          <w:p w14:paraId="1BC63FA1" w14:textId="77777777" w:rsidR="00696CC5" w:rsidRDefault="00696CC5" w:rsidP="00696CC5">
            <w:pPr>
              <w:spacing w:before="600"/>
            </w:pPr>
          </w:p>
        </w:tc>
      </w:tr>
    </w:tbl>
    <w:p w14:paraId="1FA3BEA4" w14:textId="77777777" w:rsidR="007B0305" w:rsidRPr="0000664A" w:rsidRDefault="007B0305" w:rsidP="00696CC5">
      <w:pPr>
        <w:spacing w:before="240"/>
      </w:pPr>
    </w:p>
    <w:sectPr w:rsidR="007B0305" w:rsidRPr="0000664A" w:rsidSect="007B0305">
      <w:headerReference w:type="default" r:id="rId8"/>
      <w:headerReference w:type="first" r:id="rId9"/>
      <w:footerReference w:type="first" r:id="rId10"/>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3560" w14:textId="77777777" w:rsidR="00004E6B" w:rsidRDefault="00004E6B">
      <w:r>
        <w:separator/>
      </w:r>
    </w:p>
  </w:endnote>
  <w:endnote w:type="continuationSeparator" w:id="0">
    <w:p w14:paraId="4CDABFED" w14:textId="77777777" w:rsidR="00004E6B" w:rsidRDefault="0000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D668" w14:textId="77777777" w:rsidR="00004E6B" w:rsidRDefault="00682C12" w:rsidP="00A13EDD">
    <w:pPr>
      <w:pStyle w:val="Footer"/>
      <w:spacing w:before="200"/>
      <w:rPr>
        <w:rStyle w:val="PageNumber"/>
      </w:rPr>
    </w:pPr>
    <w:r>
      <w:fldChar w:fldCharType="begin" w:fldLock="1"/>
    </w:r>
    <w:r>
      <w:instrText xml:space="preserve"> REF DocType \* charformat </w:instrText>
    </w:r>
    <w:r>
      <w:fldChar w:fldCharType="separate"/>
    </w:r>
    <w:r w:rsidR="00004E6B">
      <w:t>ASA</w:t>
    </w:r>
    <w:r>
      <w:fldChar w:fldCharType="end"/>
    </w:r>
    <w:r w:rsidR="00004E6B">
      <w:t xml:space="preserve"> </w:t>
    </w:r>
    <w:r>
      <w:fldChar w:fldCharType="begin" w:fldLock="1"/>
    </w:r>
    <w:r>
      <w:instrText xml:space="preserve"> REF DocNo \* charformat </w:instrText>
    </w:r>
    <w:r>
      <w:fldChar w:fldCharType="separate"/>
    </w:r>
    <w:r w:rsidR="00004E6B">
      <w:t>580</w:t>
    </w:r>
    <w:r>
      <w:fldChar w:fldCharType="end"/>
    </w:r>
    <w:r w:rsidR="00004E6B">
      <w:t xml:space="preserve"> - compiled</w:t>
    </w:r>
    <w:r w:rsidR="00004E6B">
      <w:rPr>
        <w:rStyle w:val="PageNumber"/>
      </w:rPr>
      <w:tab/>
    </w:r>
    <w:r w:rsidR="00004E6B">
      <w:rPr>
        <w:b w:val="0"/>
        <w:bCs/>
      </w:rPr>
      <w:t xml:space="preserve">- </w:t>
    </w:r>
    <w:r w:rsidR="00004E6B">
      <w:rPr>
        <w:rStyle w:val="PageNumber"/>
        <w:b w:val="0"/>
        <w:bCs/>
      </w:rPr>
      <w:fldChar w:fldCharType="begin"/>
    </w:r>
    <w:r w:rsidR="00004E6B">
      <w:rPr>
        <w:rStyle w:val="PageNumber"/>
        <w:b w:val="0"/>
        <w:bCs/>
      </w:rPr>
      <w:instrText xml:space="preserve"> PAGE </w:instrText>
    </w:r>
    <w:r w:rsidR="00004E6B">
      <w:rPr>
        <w:rStyle w:val="PageNumber"/>
        <w:b w:val="0"/>
        <w:bCs/>
      </w:rPr>
      <w:fldChar w:fldCharType="separate"/>
    </w:r>
    <w:r w:rsidR="00D73441">
      <w:rPr>
        <w:rStyle w:val="PageNumber"/>
        <w:b w:val="0"/>
        <w:bCs/>
        <w:noProof/>
      </w:rPr>
      <w:t>8</w:t>
    </w:r>
    <w:r w:rsidR="00004E6B">
      <w:rPr>
        <w:rStyle w:val="PageNumber"/>
        <w:b w:val="0"/>
        <w:bCs/>
      </w:rPr>
      <w:fldChar w:fldCharType="end"/>
    </w:r>
    <w:r w:rsidR="00004E6B">
      <w:rPr>
        <w:rStyle w:val="PageNumber"/>
        <w:b w:val="0"/>
        <w:bCs/>
      </w:rPr>
      <w:t xml:space="preserve"> -</w:t>
    </w:r>
    <w:r w:rsidR="00004E6B">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4DE6" w14:textId="77777777" w:rsidR="00004E6B" w:rsidRDefault="00004E6B" w:rsidP="006D2111">
      <w:pPr>
        <w:spacing w:before="240"/>
      </w:pPr>
      <w:r>
        <w:separator/>
      </w:r>
    </w:p>
  </w:footnote>
  <w:footnote w:type="continuationSeparator" w:id="0">
    <w:p w14:paraId="4FC0B555" w14:textId="77777777" w:rsidR="00004E6B" w:rsidRDefault="00004E6B" w:rsidP="006D2111">
      <w:pPr>
        <w:spacing w:before="240"/>
      </w:pPr>
      <w:r>
        <w:continuationSeparator/>
      </w:r>
    </w:p>
  </w:footnote>
  <w:footnote w:id="1">
    <w:p w14:paraId="29CC3E36" w14:textId="77777777" w:rsidR="00004E6B" w:rsidRDefault="00004E6B" w:rsidP="00C776F5">
      <w:pPr>
        <w:pStyle w:val="FootnoteText"/>
      </w:pPr>
      <w:r w:rsidRPr="00C776F5">
        <w:rPr>
          <w:rStyle w:val="FootnoteReference"/>
          <w:sz w:val="16"/>
        </w:rPr>
        <w:footnoteRef/>
      </w:r>
      <w:r>
        <w:t xml:space="preserve"> </w:t>
      </w:r>
      <w:r>
        <w:tab/>
        <w:t xml:space="preserve">See ASA 570 </w:t>
      </w:r>
      <w:r w:rsidRPr="00C776F5">
        <w:rPr>
          <w:i/>
        </w:rPr>
        <w:t>Going</w:t>
      </w:r>
      <w:r>
        <w:t xml:space="preserve"> </w:t>
      </w:r>
      <w:r w:rsidRPr="00C776F5">
        <w:rPr>
          <w:i/>
        </w:rPr>
        <w:t>Concern</w:t>
      </w:r>
      <w:r>
        <w:t>.</w:t>
      </w:r>
    </w:p>
    <w:p w14:paraId="1B7B6A45" w14:textId="77777777" w:rsidR="00004E6B" w:rsidRPr="00A1308B" w:rsidRDefault="00004E6B" w:rsidP="00C776F5">
      <w:pPr>
        <w:pStyle w:val="FootnoteText"/>
      </w:pPr>
      <w:r>
        <w:t>#</w:t>
      </w:r>
      <w:r>
        <w:tab/>
        <w:t xml:space="preserve">See ASA 710 </w:t>
      </w:r>
      <w:r w:rsidRPr="00C776F5">
        <w:rPr>
          <w:i/>
        </w:rPr>
        <w:t>Comparative</w:t>
      </w:r>
      <w:r>
        <w:t xml:space="preserve"> </w:t>
      </w:r>
      <w:r w:rsidRPr="00C776F5">
        <w:rPr>
          <w:i/>
        </w:rPr>
        <w:t>Information</w:t>
      </w:r>
      <w:r>
        <w:t xml:space="preserve"> – </w:t>
      </w:r>
      <w:r w:rsidRPr="00C776F5">
        <w:rPr>
          <w:i/>
        </w:rPr>
        <w:t>Corresponding</w:t>
      </w:r>
      <w:r>
        <w:t xml:space="preserve"> </w:t>
      </w:r>
      <w:r w:rsidRPr="00C776F5">
        <w:rPr>
          <w:i/>
        </w:rPr>
        <w:t>Figures</w:t>
      </w:r>
      <w:r>
        <w:t xml:space="preserve"> </w:t>
      </w:r>
      <w:r w:rsidRPr="00C776F5">
        <w:rPr>
          <w:i/>
        </w:rPr>
        <w:t>and</w:t>
      </w:r>
      <w:r>
        <w:t xml:space="preserve"> </w:t>
      </w:r>
      <w:r w:rsidRPr="00C776F5">
        <w:rPr>
          <w:i/>
        </w:rPr>
        <w:t>Comparative</w:t>
      </w:r>
      <w:r>
        <w:t xml:space="preserve"> </w:t>
      </w:r>
      <w:r w:rsidRPr="00C776F5">
        <w:rPr>
          <w:i/>
        </w:rPr>
        <w:t>Financial</w:t>
      </w:r>
      <w:r>
        <w:t xml:space="preserve"> </w:t>
      </w:r>
      <w:r w:rsidRPr="00C776F5">
        <w:rPr>
          <w:i/>
        </w:rPr>
        <w:t>Reports</w:t>
      </w:r>
    </w:p>
  </w:footnote>
  <w:footnote w:id="2">
    <w:p w14:paraId="68A8ABEF" w14:textId="77777777" w:rsidR="00004E6B" w:rsidRDefault="00004E6B" w:rsidP="00C776F5">
      <w:pPr>
        <w:pStyle w:val="FootnoteText"/>
      </w:pPr>
      <w:r w:rsidRPr="00C776F5">
        <w:rPr>
          <w:rStyle w:val="FootnoteReference"/>
          <w:sz w:val="16"/>
        </w:rPr>
        <w:footnoteRef/>
      </w:r>
      <w:r>
        <w:t xml:space="preserve"> </w:t>
      </w:r>
      <w:r>
        <w:tab/>
        <w:t xml:space="preserve">[Footnote deleted by the AUASB as not applicable in </w:t>
      </w:r>
      <w:smartTag w:uri="urn:schemas-microsoft-com:office:smarttags" w:element="place">
        <w:smartTag w:uri="urn:schemas-microsoft-com:office:smarttags" w:element="country-region">
          <w:r>
            <w:t>Australia</w:t>
          </w:r>
        </w:smartTag>
      </w:smartTag>
      <w:r>
        <w:t>.]</w:t>
      </w:r>
    </w:p>
  </w:footnote>
  <w:footnote w:id="3">
    <w:p w14:paraId="29D8EBFB" w14:textId="77777777" w:rsidR="00004E6B" w:rsidRPr="009D4E42" w:rsidRDefault="00004E6B">
      <w:pPr>
        <w:pStyle w:val="FootnoteText"/>
        <w:rPr>
          <w:lang w:val="en-US"/>
        </w:rPr>
      </w:pPr>
      <w:r w:rsidRPr="009D4E42">
        <w:rPr>
          <w:rStyle w:val="FootnoteReference"/>
          <w:sz w:val="16"/>
        </w:rPr>
        <w:footnoteRef/>
      </w:r>
      <w:r w:rsidRPr="009D4E42">
        <w:t xml:space="preserve"> </w:t>
      </w:r>
      <w:r>
        <w:tab/>
      </w:r>
      <w:r w:rsidRPr="008223A7">
        <w:t xml:space="preserve">If the auditor has included others matters relating to management’s responsibilities in the audit engagement letter in accordance with ASA 210 </w:t>
      </w:r>
      <w:r w:rsidRPr="008223A7">
        <w:rPr>
          <w:i/>
        </w:rPr>
        <w:t>Agreeing the Terms of Audit Engagements</w:t>
      </w:r>
      <w:r w:rsidRPr="008223A7">
        <w:t>, consideration may be given to including these matters in the written representations from management or those charged with governance.</w:t>
      </w:r>
    </w:p>
  </w:footnote>
  <w:footnote w:id="4">
    <w:p w14:paraId="01E1D534" w14:textId="77777777" w:rsidR="00004E6B" w:rsidRDefault="00004E6B" w:rsidP="00C776F5">
      <w:pPr>
        <w:pStyle w:val="FootnoteText"/>
      </w:pPr>
      <w:r w:rsidRPr="00C776F5">
        <w:rPr>
          <w:rStyle w:val="FootnoteReference"/>
          <w:sz w:val="16"/>
        </w:rPr>
        <w:t>*</w:t>
      </w:r>
      <w:r>
        <w:t xml:space="preserve"> </w:t>
      </w:r>
      <w:r>
        <w:tab/>
        <w:t xml:space="preserve">There may be a regulatory requirement for </w:t>
      </w:r>
      <w:proofErr w:type="gramStart"/>
      <w:r>
        <w:t>particular information</w:t>
      </w:r>
      <w:proofErr w:type="gramEnd"/>
      <w:r>
        <w:t xml:space="preserve"> to be provided.  For example, see section 312 of the </w:t>
      </w:r>
      <w:r w:rsidRPr="002B3FBB">
        <w:rPr>
          <w:i/>
        </w:rPr>
        <w:t>Corporations Act 2001</w:t>
      </w:r>
      <w:r>
        <w:rPr>
          <w:i/>
        </w:rPr>
        <w:t>.</w:t>
      </w:r>
    </w:p>
  </w:footnote>
  <w:footnote w:id="5">
    <w:p w14:paraId="4FBCD746" w14:textId="77777777" w:rsidR="00004E6B" w:rsidRDefault="00004E6B" w:rsidP="00C776F5">
      <w:pPr>
        <w:pStyle w:val="FootnoteText"/>
      </w:pPr>
      <w:r w:rsidRPr="00C776F5">
        <w:rPr>
          <w:rStyle w:val="FootnoteReference"/>
          <w:sz w:val="16"/>
        </w:rPr>
        <w:t>#</w:t>
      </w:r>
      <w:r>
        <w:t xml:space="preserve"> </w:t>
      </w:r>
      <w:r>
        <w:tab/>
        <w:t xml:space="preserve">See, for example, sections 300A and 295A of </w:t>
      </w:r>
      <w:r w:rsidRPr="00D61793">
        <w:t>the</w:t>
      </w:r>
      <w:r>
        <w:rPr>
          <w:i/>
        </w:rPr>
        <w:t xml:space="preserve"> Corporations Act 2001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FEEE" w14:textId="77777777" w:rsidR="00004E6B" w:rsidRPr="00682C12" w:rsidRDefault="00004E6B" w:rsidP="00682C1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0AD" w14:textId="77777777" w:rsidR="00004E6B" w:rsidRDefault="00004E6B">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8D53F6"/>
    <w:multiLevelType w:val="multilevel"/>
    <w:tmpl w:val="1A8AA198"/>
    <w:numStyleLink w:val="AUASBListBullets"/>
  </w:abstractNum>
  <w:abstractNum w:abstractNumId="16"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13"/>
  </w:num>
  <w:num w:numId="4">
    <w:abstractNumId w:val="0"/>
  </w:num>
  <w:num w:numId="5">
    <w:abstractNumId w:val="9"/>
  </w:num>
  <w:num w:numId="6">
    <w:abstractNumId w:val="8"/>
  </w:num>
  <w:num w:numId="7">
    <w:abstractNumId w:val="6"/>
  </w:num>
  <w:num w:numId="8">
    <w:abstractNumId w:val="12"/>
  </w:num>
  <w:num w:numId="9">
    <w:abstractNumId w:val="21"/>
  </w:num>
  <w:num w:numId="10">
    <w:abstractNumId w:val="10"/>
  </w:num>
  <w:num w:numId="11">
    <w:abstractNumId w:val="1"/>
  </w:num>
  <w:num w:numId="12">
    <w:abstractNumId w:val="20"/>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1"/>
  </w:num>
  <w:num w:numId="23">
    <w:abstractNumId w:val="1"/>
  </w:num>
  <w:num w:numId="24">
    <w:abstractNumId w:val="20"/>
  </w:num>
  <w:num w:numId="25">
    <w:abstractNumId w:val="18"/>
  </w:num>
  <w:num w:numId="26">
    <w:abstractNumId w:val="14"/>
  </w:num>
  <w:num w:numId="27">
    <w:abstractNumId w:val="14"/>
  </w:num>
  <w:num w:numId="28">
    <w:abstractNumId w:val="14"/>
  </w:num>
  <w:num w:numId="29">
    <w:abstractNumId w:val="12"/>
  </w:num>
  <w:num w:numId="30">
    <w:abstractNumId w:val="16"/>
  </w:num>
  <w:num w:numId="31">
    <w:abstractNumId w:val="16"/>
  </w:num>
  <w:num w:numId="32">
    <w:abstractNumId w:val="16"/>
  </w:num>
  <w:num w:numId="33">
    <w:abstractNumId w:val="2"/>
  </w:num>
  <w:num w:numId="34">
    <w:abstractNumId w:val="3"/>
  </w:num>
  <w:num w:numId="35">
    <w:abstractNumId w:val="15"/>
  </w:num>
  <w:num w:numId="36">
    <w:abstractNumId w:val="19"/>
  </w:num>
  <w:num w:numId="37">
    <w:abstractNumId w:val="4"/>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8673">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05"/>
    <w:rsid w:val="00004E6B"/>
    <w:rsid w:val="0000664A"/>
    <w:rsid w:val="00012055"/>
    <w:rsid w:val="00015F83"/>
    <w:rsid w:val="00026B75"/>
    <w:rsid w:val="00051C2C"/>
    <w:rsid w:val="00061C75"/>
    <w:rsid w:val="000663AA"/>
    <w:rsid w:val="0008431E"/>
    <w:rsid w:val="00090475"/>
    <w:rsid w:val="00090F5F"/>
    <w:rsid w:val="00097BDA"/>
    <w:rsid w:val="000A2F4F"/>
    <w:rsid w:val="000A628D"/>
    <w:rsid w:val="000B31C7"/>
    <w:rsid w:val="000B579F"/>
    <w:rsid w:val="000D1A44"/>
    <w:rsid w:val="000D243E"/>
    <w:rsid w:val="000D4517"/>
    <w:rsid w:val="000D60AD"/>
    <w:rsid w:val="000E4127"/>
    <w:rsid w:val="00105B19"/>
    <w:rsid w:val="001105ED"/>
    <w:rsid w:val="001133B4"/>
    <w:rsid w:val="00115E2C"/>
    <w:rsid w:val="0012695E"/>
    <w:rsid w:val="00130A38"/>
    <w:rsid w:val="001447E8"/>
    <w:rsid w:val="001712CC"/>
    <w:rsid w:val="00184705"/>
    <w:rsid w:val="001A450E"/>
    <w:rsid w:val="001B5857"/>
    <w:rsid w:val="001C00FE"/>
    <w:rsid w:val="001C671A"/>
    <w:rsid w:val="001C6A39"/>
    <w:rsid w:val="001D6F8F"/>
    <w:rsid w:val="001F1F96"/>
    <w:rsid w:val="00221944"/>
    <w:rsid w:val="0022286A"/>
    <w:rsid w:val="00222D31"/>
    <w:rsid w:val="00225B8E"/>
    <w:rsid w:val="00237187"/>
    <w:rsid w:val="0025349C"/>
    <w:rsid w:val="00262DBD"/>
    <w:rsid w:val="00270E3E"/>
    <w:rsid w:val="00274FCE"/>
    <w:rsid w:val="00277A56"/>
    <w:rsid w:val="00287D3A"/>
    <w:rsid w:val="00292732"/>
    <w:rsid w:val="00293EDF"/>
    <w:rsid w:val="002A61AE"/>
    <w:rsid w:val="002A6CD0"/>
    <w:rsid w:val="002B3FBB"/>
    <w:rsid w:val="002D3424"/>
    <w:rsid w:val="002D65BC"/>
    <w:rsid w:val="002E6942"/>
    <w:rsid w:val="002F6C85"/>
    <w:rsid w:val="00301C19"/>
    <w:rsid w:val="003061FB"/>
    <w:rsid w:val="00306690"/>
    <w:rsid w:val="003112A4"/>
    <w:rsid w:val="00316D36"/>
    <w:rsid w:val="00317DCF"/>
    <w:rsid w:val="00324E2F"/>
    <w:rsid w:val="00331C6B"/>
    <w:rsid w:val="00334F5D"/>
    <w:rsid w:val="003522A7"/>
    <w:rsid w:val="0036385A"/>
    <w:rsid w:val="003663DE"/>
    <w:rsid w:val="00377B63"/>
    <w:rsid w:val="003929D0"/>
    <w:rsid w:val="003A03DE"/>
    <w:rsid w:val="003A0F68"/>
    <w:rsid w:val="003B0290"/>
    <w:rsid w:val="003B5756"/>
    <w:rsid w:val="003C6B73"/>
    <w:rsid w:val="003D7E0C"/>
    <w:rsid w:val="003E493E"/>
    <w:rsid w:val="003F2D54"/>
    <w:rsid w:val="004026E4"/>
    <w:rsid w:val="00404E72"/>
    <w:rsid w:val="004123DE"/>
    <w:rsid w:val="004230B8"/>
    <w:rsid w:val="00453D65"/>
    <w:rsid w:val="00454835"/>
    <w:rsid w:val="00470C0A"/>
    <w:rsid w:val="004A003C"/>
    <w:rsid w:val="004A0480"/>
    <w:rsid w:val="004A7CD9"/>
    <w:rsid w:val="004C3988"/>
    <w:rsid w:val="004C6639"/>
    <w:rsid w:val="004D3084"/>
    <w:rsid w:val="004D4D03"/>
    <w:rsid w:val="004E4303"/>
    <w:rsid w:val="005213D3"/>
    <w:rsid w:val="00524AE9"/>
    <w:rsid w:val="0052624B"/>
    <w:rsid w:val="005330B1"/>
    <w:rsid w:val="00534AE8"/>
    <w:rsid w:val="0054310A"/>
    <w:rsid w:val="00545150"/>
    <w:rsid w:val="00546141"/>
    <w:rsid w:val="00575E6B"/>
    <w:rsid w:val="00590D81"/>
    <w:rsid w:val="005A3171"/>
    <w:rsid w:val="005A5582"/>
    <w:rsid w:val="005B5457"/>
    <w:rsid w:val="005E082C"/>
    <w:rsid w:val="005E7931"/>
    <w:rsid w:val="006014A0"/>
    <w:rsid w:val="00612F73"/>
    <w:rsid w:val="00626806"/>
    <w:rsid w:val="00627868"/>
    <w:rsid w:val="00632816"/>
    <w:rsid w:val="00635B00"/>
    <w:rsid w:val="0063639C"/>
    <w:rsid w:val="006375F2"/>
    <w:rsid w:val="00643057"/>
    <w:rsid w:val="00643692"/>
    <w:rsid w:val="00650DD4"/>
    <w:rsid w:val="006538C2"/>
    <w:rsid w:val="00657CAE"/>
    <w:rsid w:val="00660A84"/>
    <w:rsid w:val="006667D5"/>
    <w:rsid w:val="00682C12"/>
    <w:rsid w:val="006923C1"/>
    <w:rsid w:val="00696CC5"/>
    <w:rsid w:val="006A1F8C"/>
    <w:rsid w:val="006D2111"/>
    <w:rsid w:val="006E078A"/>
    <w:rsid w:val="006E419A"/>
    <w:rsid w:val="00701FC3"/>
    <w:rsid w:val="00722F13"/>
    <w:rsid w:val="00724531"/>
    <w:rsid w:val="00743E62"/>
    <w:rsid w:val="007449B9"/>
    <w:rsid w:val="007476E2"/>
    <w:rsid w:val="00782360"/>
    <w:rsid w:val="00784004"/>
    <w:rsid w:val="007919EB"/>
    <w:rsid w:val="007B0305"/>
    <w:rsid w:val="007B449F"/>
    <w:rsid w:val="007B5ACC"/>
    <w:rsid w:val="007B60DF"/>
    <w:rsid w:val="007C2C20"/>
    <w:rsid w:val="007C4C65"/>
    <w:rsid w:val="007D45AA"/>
    <w:rsid w:val="007D6EA8"/>
    <w:rsid w:val="007E5CAF"/>
    <w:rsid w:val="007F0D16"/>
    <w:rsid w:val="008011BC"/>
    <w:rsid w:val="00806A9F"/>
    <w:rsid w:val="008171FC"/>
    <w:rsid w:val="008223A7"/>
    <w:rsid w:val="00824E3D"/>
    <w:rsid w:val="008352FC"/>
    <w:rsid w:val="00851C18"/>
    <w:rsid w:val="008546BE"/>
    <w:rsid w:val="00857A6F"/>
    <w:rsid w:val="00863057"/>
    <w:rsid w:val="00880310"/>
    <w:rsid w:val="008809E8"/>
    <w:rsid w:val="008844E4"/>
    <w:rsid w:val="00886A3C"/>
    <w:rsid w:val="008B3EFB"/>
    <w:rsid w:val="008B44C2"/>
    <w:rsid w:val="008B6960"/>
    <w:rsid w:val="008E386B"/>
    <w:rsid w:val="008E637D"/>
    <w:rsid w:val="008F418D"/>
    <w:rsid w:val="008F42EA"/>
    <w:rsid w:val="009073F8"/>
    <w:rsid w:val="00924054"/>
    <w:rsid w:val="00926344"/>
    <w:rsid w:val="00931D42"/>
    <w:rsid w:val="00960A96"/>
    <w:rsid w:val="00963076"/>
    <w:rsid w:val="009778C5"/>
    <w:rsid w:val="00983641"/>
    <w:rsid w:val="00983F64"/>
    <w:rsid w:val="009842C7"/>
    <w:rsid w:val="00985859"/>
    <w:rsid w:val="0098770B"/>
    <w:rsid w:val="00995437"/>
    <w:rsid w:val="009960AD"/>
    <w:rsid w:val="00996B96"/>
    <w:rsid w:val="009A7ECB"/>
    <w:rsid w:val="009C471A"/>
    <w:rsid w:val="009D2955"/>
    <w:rsid w:val="009D4E42"/>
    <w:rsid w:val="009D5E31"/>
    <w:rsid w:val="009F566D"/>
    <w:rsid w:val="009F6A28"/>
    <w:rsid w:val="00A04AC3"/>
    <w:rsid w:val="00A134B2"/>
    <w:rsid w:val="00A13EDD"/>
    <w:rsid w:val="00A22168"/>
    <w:rsid w:val="00A22AC3"/>
    <w:rsid w:val="00A5777C"/>
    <w:rsid w:val="00A64680"/>
    <w:rsid w:val="00A667A4"/>
    <w:rsid w:val="00A8621D"/>
    <w:rsid w:val="00A916E1"/>
    <w:rsid w:val="00AA3044"/>
    <w:rsid w:val="00AA46D1"/>
    <w:rsid w:val="00AB119F"/>
    <w:rsid w:val="00AD1548"/>
    <w:rsid w:val="00AD431A"/>
    <w:rsid w:val="00AE0A2A"/>
    <w:rsid w:val="00AE11CD"/>
    <w:rsid w:val="00AF2F98"/>
    <w:rsid w:val="00B00722"/>
    <w:rsid w:val="00B203F6"/>
    <w:rsid w:val="00B22E26"/>
    <w:rsid w:val="00B3104D"/>
    <w:rsid w:val="00B314B2"/>
    <w:rsid w:val="00B37C0F"/>
    <w:rsid w:val="00B40018"/>
    <w:rsid w:val="00B63399"/>
    <w:rsid w:val="00B74ABB"/>
    <w:rsid w:val="00B80F59"/>
    <w:rsid w:val="00B865D4"/>
    <w:rsid w:val="00B900ED"/>
    <w:rsid w:val="00BA4A7B"/>
    <w:rsid w:val="00BA65DB"/>
    <w:rsid w:val="00BA6B75"/>
    <w:rsid w:val="00BD67FE"/>
    <w:rsid w:val="00BD7327"/>
    <w:rsid w:val="00BE42CC"/>
    <w:rsid w:val="00BE65DA"/>
    <w:rsid w:val="00C02B87"/>
    <w:rsid w:val="00C06A9F"/>
    <w:rsid w:val="00C13819"/>
    <w:rsid w:val="00C2414E"/>
    <w:rsid w:val="00C25B59"/>
    <w:rsid w:val="00C40E16"/>
    <w:rsid w:val="00C50067"/>
    <w:rsid w:val="00C543A2"/>
    <w:rsid w:val="00C649F8"/>
    <w:rsid w:val="00C776F5"/>
    <w:rsid w:val="00C824E0"/>
    <w:rsid w:val="00CA27DF"/>
    <w:rsid w:val="00CA2F5C"/>
    <w:rsid w:val="00CB4479"/>
    <w:rsid w:val="00CC7ED2"/>
    <w:rsid w:val="00CC7EFB"/>
    <w:rsid w:val="00CD7D09"/>
    <w:rsid w:val="00CF0265"/>
    <w:rsid w:val="00CF360E"/>
    <w:rsid w:val="00CF42BF"/>
    <w:rsid w:val="00D0132B"/>
    <w:rsid w:val="00D02874"/>
    <w:rsid w:val="00D057D0"/>
    <w:rsid w:val="00D15812"/>
    <w:rsid w:val="00D16F11"/>
    <w:rsid w:val="00D43B2A"/>
    <w:rsid w:val="00D45D46"/>
    <w:rsid w:val="00D51EB7"/>
    <w:rsid w:val="00D61FF9"/>
    <w:rsid w:val="00D625FC"/>
    <w:rsid w:val="00D66EEE"/>
    <w:rsid w:val="00D6750F"/>
    <w:rsid w:val="00D73441"/>
    <w:rsid w:val="00D749E7"/>
    <w:rsid w:val="00D75510"/>
    <w:rsid w:val="00D75BF4"/>
    <w:rsid w:val="00DA1896"/>
    <w:rsid w:val="00DA4238"/>
    <w:rsid w:val="00DA75CC"/>
    <w:rsid w:val="00DD26CF"/>
    <w:rsid w:val="00DD6627"/>
    <w:rsid w:val="00DE45DA"/>
    <w:rsid w:val="00DF0829"/>
    <w:rsid w:val="00E372D5"/>
    <w:rsid w:val="00E44DE8"/>
    <w:rsid w:val="00E50216"/>
    <w:rsid w:val="00E53497"/>
    <w:rsid w:val="00E53B4F"/>
    <w:rsid w:val="00E57524"/>
    <w:rsid w:val="00E71E3D"/>
    <w:rsid w:val="00E861E3"/>
    <w:rsid w:val="00E87FAF"/>
    <w:rsid w:val="00E95FA1"/>
    <w:rsid w:val="00EA541F"/>
    <w:rsid w:val="00EB165B"/>
    <w:rsid w:val="00ED013D"/>
    <w:rsid w:val="00ED38D4"/>
    <w:rsid w:val="00ED5942"/>
    <w:rsid w:val="00ED64A1"/>
    <w:rsid w:val="00EE1F8F"/>
    <w:rsid w:val="00EF2391"/>
    <w:rsid w:val="00EF4389"/>
    <w:rsid w:val="00EF5357"/>
    <w:rsid w:val="00EF66F1"/>
    <w:rsid w:val="00F0700A"/>
    <w:rsid w:val="00F11906"/>
    <w:rsid w:val="00F36F20"/>
    <w:rsid w:val="00F41FCB"/>
    <w:rsid w:val="00F45376"/>
    <w:rsid w:val="00F46978"/>
    <w:rsid w:val="00F60B7E"/>
    <w:rsid w:val="00F61154"/>
    <w:rsid w:val="00FA3DFC"/>
    <w:rsid w:val="00FA5CB8"/>
    <w:rsid w:val="00FB492A"/>
    <w:rsid w:val="00FC43E7"/>
    <w:rsid w:val="00FD71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8673">
      <o:colormru v:ext="edit" colors="#ddd,silver,#eaeaea"/>
    </o:shapedefaults>
    <o:shapelayout v:ext="edit">
      <o:idmap v:ext="edit" data="1"/>
    </o:shapelayout>
  </w:shapeDefaults>
  <w:decimalSymbol w:val="."/>
  <w:listSeparator w:val=","/>
  <w14:docId w14:val="4CAA0BCB"/>
  <w15:docId w15:val="{DD135014-664D-470E-A1FB-79BCF7FC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DE45DA"/>
    <w:pPr>
      <w:keepNext/>
      <w:spacing w:after="200" w:line="300" w:lineRule="exact"/>
      <w:outlineLvl w:val="3"/>
    </w:pPr>
    <w:rPr>
      <w:b/>
      <w:bCs/>
      <w:sz w:val="30"/>
      <w:szCs w:val="28"/>
    </w:rPr>
  </w:style>
  <w:style w:type="paragraph" w:styleId="Heading5">
    <w:name w:val="heading 5"/>
    <w:basedOn w:val="Normal"/>
    <w:next w:val="ParaLevel1"/>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uiPriority w:val="3"/>
    <w:qFormat/>
    <w:rsid w:val="00DE45DA"/>
    <w:pPr>
      <w:spacing w:line="220" w:lineRule="exact"/>
      <w:outlineLvl w:val="5"/>
    </w:pPr>
    <w:rPr>
      <w:bCs w:val="0"/>
      <w:sz w:val="22"/>
      <w:szCs w:val="22"/>
    </w:rPr>
  </w:style>
  <w:style w:type="paragraph" w:styleId="Heading7">
    <w:name w:val="heading 7"/>
    <w:basedOn w:val="Heading6"/>
    <w:next w:val="ParaLevel1"/>
    <w:uiPriority w:val="3"/>
    <w:qFormat/>
    <w:rsid w:val="00E87FAF"/>
    <w:pPr>
      <w:outlineLvl w:val="6"/>
    </w:pPr>
    <w:rPr>
      <w:b w:val="0"/>
      <w:i/>
      <w:szCs w:val="24"/>
    </w:rPr>
  </w:style>
  <w:style w:type="paragraph" w:styleId="Heading8">
    <w:name w:val="heading 8"/>
    <w:basedOn w:val="Heading6"/>
    <w:next w:val="ParaLevel1"/>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uiPriority w:val="7"/>
    <w:rsid w:val="005B5457"/>
    <w:pPr>
      <w:keepLines/>
      <w:spacing w:line="160" w:lineRule="exact"/>
      <w:ind w:left="284" w:hanging="284"/>
    </w:pPr>
    <w:rPr>
      <w:sz w:val="16"/>
    </w:rPr>
  </w:style>
  <w:style w:type="paragraph" w:customStyle="1" w:styleId="ListBullet">
    <w:name w:val="ListBullet"/>
    <w:basedOn w:val="ParaPlain"/>
    <w:uiPriority w:val="3"/>
    <w:qFormat/>
    <w:rsid w:val="00AE0A2A"/>
    <w:pPr>
      <w:numPr>
        <w:numId w:val="35"/>
      </w:numPr>
      <w:ind w:left="1418"/>
      <w:outlineLvl w:val="0"/>
    </w:pPr>
  </w:style>
  <w:style w:type="paragraph" w:customStyle="1" w:styleId="ParaLevel1">
    <w:name w:val="ParaLevel1"/>
    <w:basedOn w:val="ParaPlain"/>
    <w:uiPriority w:val="1"/>
    <w:qFormat/>
    <w:rsid w:val="001C671A"/>
    <w:pPr>
      <w:numPr>
        <w:numId w:val="38"/>
      </w:numPr>
    </w:pPr>
  </w:style>
  <w:style w:type="paragraph" w:customStyle="1" w:styleId="ParaLevel2">
    <w:name w:val="ParaLevel2"/>
    <w:basedOn w:val="ParaPlain"/>
    <w:uiPriority w:val="1"/>
    <w:rsid w:val="001C671A"/>
    <w:pPr>
      <w:numPr>
        <w:ilvl w:val="1"/>
        <w:numId w:val="38"/>
      </w:numPr>
    </w:pPr>
  </w:style>
  <w:style w:type="paragraph" w:customStyle="1" w:styleId="ParaLevel3">
    <w:name w:val="ParaLevel3"/>
    <w:basedOn w:val="ParaPlain"/>
    <w:uiPriority w:val="1"/>
    <w:rsid w:val="001C671A"/>
    <w:pPr>
      <w:numPr>
        <w:ilvl w:val="2"/>
        <w:numId w:val="38"/>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DE45DA"/>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7"/>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3"/>
    <w:qFormat/>
    <w:rsid w:val="00AE0A2A"/>
    <w:pPr>
      <w:numPr>
        <w:ilvl w:val="1"/>
        <w:numId w:val="35"/>
      </w:numPr>
      <w:ind w:left="2127"/>
      <w:outlineLvl w:val="1"/>
    </w:pPr>
  </w:style>
  <w:style w:type="paragraph" w:customStyle="1" w:styleId="ListBullet3">
    <w:name w:val="ListBullet3"/>
    <w:basedOn w:val="ParaPlain"/>
    <w:uiPriority w:val="3"/>
    <w:qFormat/>
    <w:rsid w:val="00AE0A2A"/>
    <w:pPr>
      <w:numPr>
        <w:ilvl w:val="2"/>
        <w:numId w:val="35"/>
      </w:numPr>
      <w:ind w:left="2835"/>
      <w:outlineLvl w:val="2"/>
    </w:pPr>
  </w:style>
  <w:style w:type="paragraph" w:customStyle="1" w:styleId="ListBullet4">
    <w:name w:val="ListBullet4"/>
    <w:basedOn w:val="ParaPlain"/>
    <w:uiPriority w:val="3"/>
    <w:qFormat/>
    <w:rsid w:val="00AE0A2A"/>
    <w:pPr>
      <w:numPr>
        <w:ilvl w:val="3"/>
        <w:numId w:val="35"/>
      </w:numPr>
      <w:tabs>
        <w:tab w:val="clear" w:pos="2127"/>
        <w:tab w:val="num" w:pos="360"/>
      </w:tabs>
      <w:ind w:left="3544" w:firstLine="0"/>
      <w:outlineLvl w:val="3"/>
    </w:pPr>
  </w:style>
  <w:style w:type="paragraph" w:customStyle="1" w:styleId="AParaLevel2">
    <w:name w:val="AParaLevel2"/>
    <w:basedOn w:val="ParaPlain"/>
    <w:uiPriority w:val="2"/>
    <w:rsid w:val="0036385A"/>
    <w:pPr>
      <w:numPr>
        <w:ilvl w:val="1"/>
        <w:numId w:val="37"/>
      </w:numPr>
      <w:outlineLvl w:val="1"/>
    </w:pPr>
  </w:style>
  <w:style w:type="paragraph" w:customStyle="1" w:styleId="AParaLevel3">
    <w:name w:val="AParaLevel3"/>
    <w:basedOn w:val="ParaPlain"/>
    <w:uiPriority w:val="2"/>
    <w:rsid w:val="0036385A"/>
    <w:pPr>
      <w:numPr>
        <w:ilvl w:val="2"/>
        <w:numId w:val="37"/>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6385A"/>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985859"/>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paragraph" w:styleId="BalloonText">
    <w:name w:val="Balloon Text"/>
    <w:basedOn w:val="Normal"/>
    <w:link w:val="BalloonTextChar"/>
    <w:semiHidden/>
    <w:unhideWhenUsed/>
    <w:rsid w:val="00D1581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15812"/>
    <w:rPr>
      <w:rFonts w:ascii="Tahoma" w:hAnsi="Tahoma" w:cs="Tahoma"/>
      <w:sz w:val="16"/>
      <w:szCs w:val="16"/>
      <w:lang w:eastAsia="en-US"/>
    </w:rPr>
  </w:style>
  <w:style w:type="paragraph" w:styleId="BodyText">
    <w:name w:val="Body Text"/>
    <w:basedOn w:val="Normal"/>
    <w:link w:val="BodyTextChar"/>
    <w:uiPriority w:val="1"/>
    <w:qFormat/>
    <w:rsid w:val="00F11906"/>
    <w:pPr>
      <w:widowControl w:val="0"/>
      <w:autoSpaceDE w:val="0"/>
      <w:autoSpaceDN w:val="0"/>
      <w:spacing w:line="240" w:lineRule="auto"/>
    </w:pPr>
    <w:rPr>
      <w:szCs w:val="22"/>
      <w:lang w:val="en-US"/>
    </w:rPr>
  </w:style>
  <w:style w:type="character" w:customStyle="1" w:styleId="BodyTextChar">
    <w:name w:val="Body Text Char"/>
    <w:basedOn w:val="DefaultParagraphFont"/>
    <w:link w:val="BodyText"/>
    <w:uiPriority w:val="1"/>
    <w:rsid w:val="00F11906"/>
    <w:rPr>
      <w:sz w:val="22"/>
      <w:szCs w:val="22"/>
      <w:lang w:val="en-US" w:eastAsia="en-US"/>
    </w:rPr>
  </w:style>
  <w:style w:type="paragraph" w:styleId="NormalWeb">
    <w:name w:val="Normal (Web)"/>
    <w:basedOn w:val="Normal"/>
    <w:uiPriority w:val="99"/>
    <w:semiHidden/>
    <w:unhideWhenUsed/>
    <w:rsid w:val="004E4303"/>
    <w:pPr>
      <w:spacing w:before="100" w:beforeAutospacing="1" w:after="100" w:afterAutospacing="1" w:line="240" w:lineRule="auto"/>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1F59-0AD0-48F7-909A-991533B5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CompiledStnd</Template>
  <TotalTime>1</TotalTime>
  <Pages>3</Pages>
  <Words>885</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Susan Fraser</dc:creator>
  <cp:lastModifiedBy>See Wen Ewe</cp:lastModifiedBy>
  <cp:revision>2</cp:revision>
  <cp:lastPrinted>2015-12-07T04:09:00Z</cp:lastPrinted>
  <dcterms:created xsi:type="dcterms:W3CDTF">2021-05-17T00:28:00Z</dcterms:created>
  <dcterms:modified xsi:type="dcterms:W3CDTF">2021-05-17T00:28:00Z</dcterms:modified>
</cp:coreProperties>
</file>