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43D1C" w14:textId="77777777" w:rsidR="004A6223" w:rsidRDefault="006018EC" w:rsidP="00D6750F">
      <w:pPr>
        <w:pStyle w:val="AppendixTop"/>
      </w:pPr>
      <w:bookmarkStart w:id="0" w:name="TOCEnd"/>
      <w:bookmarkEnd w:id="0"/>
      <w:r>
        <w:t>Appendix 1</w:t>
      </w:r>
    </w:p>
    <w:p w14:paraId="55393A8E" w14:textId="77777777" w:rsidR="004A6223" w:rsidRDefault="009A6F9B" w:rsidP="00D6750F">
      <w:pPr>
        <w:pStyle w:val="AppendixRef"/>
      </w:pPr>
      <w:r w:rsidRPr="009A6F9B">
        <w:rPr>
          <w:rStyle w:val="RefParas"/>
        </w:rPr>
        <w:t>(</w:t>
      </w:r>
      <w:r>
        <w:rPr>
          <w:rStyle w:val="RefParas"/>
        </w:rPr>
        <w:t>Ref: Para. </w:t>
      </w:r>
      <w:r w:rsidRPr="009A6F9B">
        <w:rPr>
          <w:rStyle w:val="RefParas"/>
        </w:rPr>
        <w:t>A23</w:t>
      </w:r>
      <w:r w:rsidRPr="009A6F9B">
        <w:rPr>
          <w:rStyle w:val="RefParas"/>
        </w:rPr>
        <w:noBreakHyphen/>
        <w:t>A2</w:t>
      </w:r>
      <w:r w:rsidR="004E43BC">
        <w:rPr>
          <w:rStyle w:val="RefParas"/>
        </w:rPr>
        <w:t>6</w:t>
      </w:r>
      <w:r w:rsidRPr="009A6F9B">
        <w:rPr>
          <w:rStyle w:val="RefParas"/>
        </w:rPr>
        <w:t>)</w:t>
      </w:r>
    </w:p>
    <w:p w14:paraId="0F883C32" w14:textId="77777777" w:rsidR="00886432" w:rsidRPr="006C4BD3" w:rsidRDefault="00886432" w:rsidP="00886432">
      <w:pPr>
        <w:pStyle w:val="Heading5"/>
      </w:pPr>
      <w:r w:rsidRPr="00886432">
        <w:t>Example</w:t>
      </w:r>
      <w:r w:rsidRPr="006C4BD3">
        <w:t xml:space="preserve"> </w:t>
      </w:r>
      <w:r w:rsidRPr="00886432">
        <w:t>of</w:t>
      </w:r>
      <w:r w:rsidRPr="006C4BD3">
        <w:t xml:space="preserve"> </w:t>
      </w:r>
      <w:r w:rsidRPr="00886432">
        <w:t>an</w:t>
      </w:r>
      <w:r w:rsidRPr="006C4BD3">
        <w:t xml:space="preserve"> </w:t>
      </w:r>
      <w:r w:rsidRPr="00886432">
        <w:t>Audit</w:t>
      </w:r>
      <w:r w:rsidRPr="006C4BD3">
        <w:t xml:space="preserve"> </w:t>
      </w:r>
      <w:r w:rsidRPr="00886432">
        <w:t>Engagement</w:t>
      </w:r>
      <w:r w:rsidRPr="006C4BD3">
        <w:t xml:space="preserve"> </w:t>
      </w:r>
      <w:r w:rsidRPr="00886432">
        <w:t>Letter</w:t>
      </w:r>
    </w:p>
    <w:p w14:paraId="7879FF23" w14:textId="77777777" w:rsidR="00886432" w:rsidRPr="006C4BD3" w:rsidRDefault="00886432" w:rsidP="00886432">
      <w:pPr>
        <w:pStyle w:val="ParaPlain"/>
      </w:pPr>
      <w:r w:rsidRPr="006C4BD3">
        <w:t xml:space="preserve">The following is an example of an audit engagement letter for an audit of a </w:t>
      </w:r>
      <w:proofErr w:type="gramStart"/>
      <w:r w:rsidRPr="006C4BD3">
        <w:t>general purpose</w:t>
      </w:r>
      <w:proofErr w:type="gramEnd"/>
      <w:r w:rsidRPr="006C4BD3">
        <w:t xml:space="preserve"> financial report prepared in accordance with Australian Accounting Standards and the </w:t>
      </w:r>
      <w:r w:rsidR="009A6F9B">
        <w:rPr>
          <w:i/>
        </w:rPr>
        <w:t>Corporations Act 2001</w:t>
      </w:r>
      <w:r w:rsidRPr="006C4BD3">
        <w:t>.</w:t>
      </w:r>
      <w:r>
        <w:t xml:space="preserve">  </w:t>
      </w:r>
      <w:r w:rsidRPr="006C4BD3">
        <w:t>This letter is not authoritative but is intended only to be a guide that may be used in conjunction with the considerations outlined in this Auditing Standard.</w:t>
      </w:r>
      <w:r>
        <w:t xml:space="preserve">  </w:t>
      </w:r>
      <w:r w:rsidRPr="006C4BD3">
        <w:t>It will need to be varied according to individual requirements and circumstances.</w:t>
      </w:r>
      <w:r>
        <w:t xml:space="preserve">  </w:t>
      </w:r>
      <w:r w:rsidRPr="006C4BD3">
        <w:t>It is drafted to refer to the audit of a financial report for a single reporting period and would require adaptation if intended or expected to apply to recurring audits (see paragraph</w:t>
      </w:r>
      <w:r>
        <w:t> </w:t>
      </w:r>
      <w:r w:rsidRPr="006C4BD3">
        <w:t>13 of this Auditing Standard).</w:t>
      </w:r>
      <w:r>
        <w:t xml:space="preserve">  </w:t>
      </w:r>
      <w:r w:rsidRPr="006C4BD3">
        <w:t>It may be appropriate to seek legal advice that any proposed letter is suitable.</w:t>
      </w:r>
    </w:p>
    <w:p w14:paraId="7B3DCBA9" w14:textId="77777777" w:rsidR="00886432" w:rsidRPr="006C4BD3" w:rsidRDefault="00886432" w:rsidP="00A02D55">
      <w:pPr>
        <w:spacing w:after="240"/>
        <w:jc w:val="center"/>
      </w:pPr>
      <w:r w:rsidRPr="006C4BD3">
        <w:t>***</w:t>
      </w:r>
    </w:p>
    <w:p w14:paraId="0CBB0C9B" w14:textId="77777777" w:rsidR="00886432" w:rsidRPr="006C4BD3" w:rsidRDefault="00886432" w:rsidP="00886432">
      <w:pPr>
        <w:pStyle w:val="ParaPlain"/>
      </w:pPr>
      <w:r w:rsidRPr="006C4BD3">
        <w:t>To the appropriate representative of management or those charged with governance of ABC Company:</w:t>
      </w:r>
      <w:r w:rsidRPr="009A6F9B">
        <w:rPr>
          <w:rStyle w:val="FootnoteReference"/>
        </w:rPr>
        <w:footnoteReference w:id="1"/>
      </w:r>
    </w:p>
    <w:p w14:paraId="7EDF53AC" w14:textId="77777777" w:rsidR="00886432" w:rsidRPr="006C4BD3" w:rsidRDefault="00886432" w:rsidP="00886432">
      <w:pPr>
        <w:pStyle w:val="Heading7"/>
      </w:pPr>
      <w:r w:rsidRPr="006C4BD3">
        <w:t>[</w:t>
      </w:r>
      <w:r w:rsidRPr="00886432">
        <w:t>The</w:t>
      </w:r>
      <w:r w:rsidRPr="006C4BD3">
        <w:t xml:space="preserve"> </w:t>
      </w:r>
      <w:r w:rsidRPr="00886432">
        <w:t>objective</w:t>
      </w:r>
      <w:r w:rsidRPr="006C4BD3">
        <w:t xml:space="preserve"> </w:t>
      </w:r>
      <w:r w:rsidRPr="00886432">
        <w:t>and</w:t>
      </w:r>
      <w:r w:rsidRPr="006C4BD3">
        <w:t xml:space="preserve"> </w:t>
      </w:r>
      <w:r w:rsidRPr="00886432">
        <w:t>scope</w:t>
      </w:r>
      <w:r w:rsidRPr="006C4BD3">
        <w:t xml:space="preserve"> </w:t>
      </w:r>
      <w:r w:rsidRPr="00886432">
        <w:t>of</w:t>
      </w:r>
      <w:r w:rsidRPr="006C4BD3">
        <w:t xml:space="preserve"> </w:t>
      </w:r>
      <w:r w:rsidRPr="00886432">
        <w:t>the</w:t>
      </w:r>
      <w:r w:rsidRPr="006C4BD3">
        <w:t xml:space="preserve"> </w:t>
      </w:r>
      <w:r w:rsidRPr="00886432">
        <w:t>audit</w:t>
      </w:r>
      <w:r w:rsidRPr="006C4BD3">
        <w:t>]</w:t>
      </w:r>
    </w:p>
    <w:p w14:paraId="5899E49F" w14:textId="4FF0E18B" w:rsidR="00886432" w:rsidRDefault="00886432" w:rsidP="00886432">
      <w:pPr>
        <w:pStyle w:val="ParaPlain"/>
      </w:pPr>
      <w:r w:rsidRPr="006C4BD3">
        <w:t>You</w:t>
      </w:r>
      <w:r w:rsidRPr="009A6F9B">
        <w:rPr>
          <w:rStyle w:val="FootnoteReference"/>
        </w:rPr>
        <w:footnoteReference w:id="2"/>
      </w:r>
      <w:r w:rsidRPr="006C4BD3">
        <w:t xml:space="preserve"> have requested that we audit the financial report of ABC Company which comprises the statement of financial position as </w:t>
      </w:r>
      <w:proofErr w:type="gramStart"/>
      <w:r w:rsidRPr="006C4BD3">
        <w:t>at</w:t>
      </w:r>
      <w:proofErr w:type="gramEnd"/>
      <w:r w:rsidRPr="006C4BD3">
        <w:t xml:space="preserve"> 30</w:t>
      </w:r>
      <w:r>
        <w:t> </w:t>
      </w:r>
      <w:r w:rsidRPr="006C4BD3">
        <w:t xml:space="preserve">June 20X1 and the statement of comprehensive income, statement of changes in equity and statement of cash flows for the year then ended, and notes </w:t>
      </w:r>
      <w:r w:rsidR="006D436C">
        <w:t xml:space="preserve">to the financial statements including </w:t>
      </w:r>
      <w:r w:rsidR="00E447D0">
        <w:t>material accounting policy information</w:t>
      </w:r>
      <w:r w:rsidRPr="006C4BD3">
        <w:t>, and the directors’ declaration.</w:t>
      </w:r>
      <w:r>
        <w:t xml:space="preserve">  </w:t>
      </w:r>
      <w:r w:rsidRPr="006C4BD3">
        <w:t>We are pleased to confirm our acceptance and our understanding of this audit engagement by means of this letter.</w:t>
      </w:r>
      <w:r>
        <w:t xml:space="preserve">  </w:t>
      </w:r>
    </w:p>
    <w:p w14:paraId="22E47A69" w14:textId="77777777" w:rsidR="0092194D" w:rsidRDefault="0092194D" w:rsidP="00A840CF">
      <w:pPr>
        <w:pStyle w:val="ParaPlain"/>
      </w:pPr>
      <w:r w:rsidRPr="0092194D">
        <w:rPr>
          <w:rFonts w:eastAsia="Calibri"/>
        </w:rPr>
        <w:t xml:space="preserve">The objectives of our audit are to obtain reasonable assurance about whether the financial report </w:t>
      </w:r>
      <w:proofErr w:type="gramStart"/>
      <w:r w:rsidRPr="0092194D">
        <w:rPr>
          <w:rFonts w:eastAsia="Calibri"/>
        </w:rPr>
        <w:t>as a whole is</w:t>
      </w:r>
      <w:proofErr w:type="gramEnd"/>
      <w:r w:rsidRPr="0092194D">
        <w:rPr>
          <w:rFonts w:eastAsia="Calibri"/>
        </w:rPr>
        <w:t xml:space="preserve"> free from material misstatement</w:t>
      </w:r>
      <w:r w:rsidRPr="00652E5C">
        <w:rPr>
          <w:rFonts w:eastAsia="Calibri"/>
        </w:rPr>
        <w:t>,</w:t>
      </w:r>
      <w:r w:rsidRPr="0092194D">
        <w:rPr>
          <w:rFonts w:eastAsia="Calibri"/>
        </w:rPr>
        <w:t xml:space="preserve"> whether due to fraud or error</w:t>
      </w:r>
      <w:r w:rsidRPr="00652E5C">
        <w:rPr>
          <w:rFonts w:eastAsia="Calibri"/>
        </w:rPr>
        <w:t>,</w:t>
      </w:r>
      <w:r w:rsidRPr="0092194D">
        <w:rPr>
          <w:rFonts w:eastAsia="Calibri"/>
        </w:rPr>
        <w:t xml:space="preserve"> and to issue an auditor’s report that includes our opinion</w:t>
      </w:r>
      <w:r w:rsidRPr="00652E5C">
        <w:rPr>
          <w:rFonts w:eastAsia="Calibri"/>
        </w:rPr>
        <w:t>.</w:t>
      </w:r>
      <w:r>
        <w:rPr>
          <w:rFonts w:eastAsia="Calibri"/>
        </w:rPr>
        <w:t xml:space="preserve">  </w:t>
      </w:r>
      <w:r w:rsidRPr="0092194D">
        <w:rPr>
          <w:rFonts w:eastAsia="Calibri"/>
        </w:rPr>
        <w:t xml:space="preserve">Reasonable assurance is a high level of </w:t>
      </w:r>
      <w:proofErr w:type="gramStart"/>
      <w:r w:rsidRPr="0092194D">
        <w:rPr>
          <w:rFonts w:eastAsia="Calibri"/>
        </w:rPr>
        <w:t>assurance</w:t>
      </w:r>
      <w:r w:rsidRPr="00652E5C">
        <w:rPr>
          <w:rFonts w:eastAsia="Calibri"/>
        </w:rPr>
        <w:t>,</w:t>
      </w:r>
      <w:r w:rsidRPr="0092194D">
        <w:rPr>
          <w:rFonts w:eastAsia="Calibri"/>
        </w:rPr>
        <w:t xml:space="preserve"> but</w:t>
      </w:r>
      <w:proofErr w:type="gramEnd"/>
      <w:r w:rsidRPr="0092194D">
        <w:rPr>
          <w:rFonts w:eastAsia="Calibri"/>
        </w:rPr>
        <w:t xml:space="preserve"> is not a guarantee that an audit conducted in accordance with Australian Auditing Standards will always detect a material misstatement when it exists</w:t>
      </w:r>
      <w:r w:rsidRPr="00652E5C">
        <w:rPr>
          <w:rFonts w:eastAsia="Calibri"/>
        </w:rPr>
        <w:t>.</w:t>
      </w:r>
      <w:r w:rsidRPr="0092194D">
        <w:rPr>
          <w:rFonts w:eastAsia="Calibri"/>
        </w:rPr>
        <w:t xml:space="preserve">  Misstatements can arise from fraud or error and are considered material if</w:t>
      </w:r>
      <w:r w:rsidRPr="00652E5C">
        <w:rPr>
          <w:rFonts w:eastAsia="Calibri"/>
        </w:rPr>
        <w:t>,</w:t>
      </w:r>
      <w:r w:rsidRPr="0092194D">
        <w:rPr>
          <w:rFonts w:eastAsia="Calibri"/>
        </w:rPr>
        <w:t xml:space="preserve"> individually or in the aggregate</w:t>
      </w:r>
      <w:r w:rsidRPr="00652E5C">
        <w:rPr>
          <w:rFonts w:eastAsia="Calibri"/>
        </w:rPr>
        <w:t>,</w:t>
      </w:r>
      <w:r w:rsidRPr="0092194D">
        <w:rPr>
          <w:rFonts w:eastAsia="Calibri"/>
        </w:rPr>
        <w:t xml:space="preserve"> they could reasonably be expected to influence the economic decisions of users taken </w:t>
      </w:r>
      <w:proofErr w:type="gramStart"/>
      <w:r w:rsidRPr="0092194D">
        <w:rPr>
          <w:rFonts w:eastAsia="Calibri"/>
        </w:rPr>
        <w:t>on the basis of</w:t>
      </w:r>
      <w:proofErr w:type="gramEnd"/>
      <w:r w:rsidRPr="0092194D">
        <w:rPr>
          <w:rFonts w:eastAsia="Calibri"/>
        </w:rPr>
        <w:t xml:space="preserve"> this financial report</w:t>
      </w:r>
      <w:r w:rsidRPr="00652E5C">
        <w:rPr>
          <w:rFonts w:eastAsia="Calibri"/>
        </w:rPr>
        <w:t>.</w:t>
      </w:r>
    </w:p>
    <w:p w14:paraId="3238CF09" w14:textId="77777777" w:rsidR="00886432" w:rsidRPr="006C4BD3" w:rsidRDefault="00886432" w:rsidP="00886432">
      <w:pPr>
        <w:pStyle w:val="Heading7"/>
      </w:pPr>
      <w:r w:rsidRPr="006C4BD3">
        <w:t>[</w:t>
      </w:r>
      <w:r w:rsidRPr="00886432">
        <w:t>The</w:t>
      </w:r>
      <w:r w:rsidRPr="006C4BD3">
        <w:t xml:space="preserve"> </w:t>
      </w:r>
      <w:r w:rsidRPr="00886432">
        <w:t>responsibilities</w:t>
      </w:r>
      <w:r w:rsidRPr="006C4BD3">
        <w:t xml:space="preserve"> </w:t>
      </w:r>
      <w:r w:rsidRPr="00886432">
        <w:t>of</w:t>
      </w:r>
      <w:r w:rsidRPr="006C4BD3">
        <w:t xml:space="preserve"> </w:t>
      </w:r>
      <w:r w:rsidRPr="00886432">
        <w:t>the</w:t>
      </w:r>
      <w:r w:rsidRPr="006C4BD3">
        <w:t xml:space="preserve"> </w:t>
      </w:r>
      <w:r w:rsidRPr="00886432">
        <w:t>auditor</w:t>
      </w:r>
      <w:r w:rsidRPr="006C4BD3">
        <w:t xml:space="preserve">] </w:t>
      </w:r>
    </w:p>
    <w:p w14:paraId="486B4B49" w14:textId="77777777" w:rsidR="0092194D" w:rsidRPr="000737D9" w:rsidRDefault="00886432" w:rsidP="00886432">
      <w:pPr>
        <w:pStyle w:val="ParaPlain"/>
      </w:pPr>
      <w:r w:rsidRPr="006C4BD3">
        <w:t xml:space="preserve">We will conduct our audit </w:t>
      </w:r>
      <w:r w:rsidRPr="000737D9">
        <w:t>in accordance with Australian Auditing Standards.  Those standards require that we comply with ethical requirements</w:t>
      </w:r>
      <w:r w:rsidR="0092194D" w:rsidRPr="000737D9">
        <w:t>.  As part of an audit in accordance with Australian Auditing Standards, we exercise professional judgement and maintain professional scepticism throughout the audit</w:t>
      </w:r>
      <w:r w:rsidRPr="000737D9">
        <w:t xml:space="preserve">.  </w:t>
      </w:r>
      <w:proofErr w:type="gramStart"/>
      <w:r w:rsidR="0092194D" w:rsidRPr="000737D9">
        <w:t>We</w:t>
      </w:r>
      <w:proofErr w:type="gramEnd"/>
      <w:r w:rsidR="0092194D" w:rsidRPr="000737D9">
        <w:t xml:space="preserve"> also:</w:t>
      </w:r>
    </w:p>
    <w:p w14:paraId="57340024" w14:textId="77777777" w:rsidR="009A6F9B" w:rsidRPr="000737D9" w:rsidRDefault="0092194D" w:rsidP="00A840CF">
      <w:pPr>
        <w:pStyle w:val="ListBullet"/>
        <w:ind w:left="567" w:hanging="567"/>
      </w:pPr>
      <w:r w:rsidRPr="000737D9">
        <w:t xml:space="preserve">Identify and assess </w:t>
      </w:r>
      <w:r w:rsidR="00886432" w:rsidRPr="000737D9">
        <w:t>the risks of material misstatement of the financial report, whether due to fraud or error</w:t>
      </w:r>
      <w:r w:rsidRPr="000737D9">
        <w:t>, design and perform audit procedures responsive to those risk</w:t>
      </w:r>
      <w:r w:rsidR="00CC596B" w:rsidRPr="000737D9">
        <w:t>s</w:t>
      </w:r>
      <w:r w:rsidRPr="000737D9">
        <w:t xml:space="preserve">,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r w:rsidR="00886432" w:rsidRPr="000737D9">
        <w:t xml:space="preserve"> </w:t>
      </w:r>
    </w:p>
    <w:p w14:paraId="00F65001" w14:textId="77777777" w:rsidR="009A6F9B" w:rsidRPr="000737D9" w:rsidRDefault="009A6F9B" w:rsidP="00A840CF">
      <w:pPr>
        <w:pStyle w:val="ListBullet"/>
        <w:ind w:left="567" w:hanging="567"/>
      </w:pPr>
      <w:r w:rsidRPr="000737D9">
        <w:t>Obtain</w:t>
      </w:r>
      <w:r w:rsidR="00CC596B" w:rsidRPr="000737D9">
        <w:t xml:space="preserve"> </w:t>
      </w:r>
      <w:r w:rsidRPr="000737D9">
        <w:t>an understanding of</w:t>
      </w:r>
      <w:r w:rsidRPr="000737D9">
        <w:rPr>
          <w:u w:val="single"/>
        </w:rPr>
        <w:t xml:space="preserve"> </w:t>
      </w:r>
      <w:r w:rsidRPr="000737D9">
        <w:t>internal control relevant to the audit in order to</w:t>
      </w:r>
      <w:r w:rsidR="00113ED9" w:rsidRPr="000737D9">
        <w:t xml:space="preserve"> design audit procedures that are appropriate in the circumstances, but not for the purpose of expressing an </w:t>
      </w:r>
      <w:r w:rsidR="00113ED9" w:rsidRPr="000737D9">
        <w:lastRenderedPageBreak/>
        <w:t>opinion on the effectiveness of the entity’s internal control.</w:t>
      </w:r>
      <w:r w:rsidR="00113ED9" w:rsidRPr="000737D9">
        <w:rPr>
          <w:rStyle w:val="FootnoteReference"/>
        </w:rPr>
        <w:t xml:space="preserve"> </w:t>
      </w:r>
      <w:r w:rsidR="00113ED9" w:rsidRPr="000737D9">
        <w:rPr>
          <w:rStyle w:val="FootnoteReference"/>
        </w:rPr>
        <w:footnoteReference w:id="3"/>
      </w:r>
      <w:r w:rsidR="00113ED9" w:rsidRPr="000737D9">
        <w:t xml:space="preserve">  However, we will communicate to you in writing concerning any significant deficiencies in internal control relevant to the audit of the financial report that we have identified during the audit.</w:t>
      </w:r>
    </w:p>
    <w:p w14:paraId="0467F190" w14:textId="77777777" w:rsidR="00886432" w:rsidRPr="000737D9" w:rsidRDefault="00AF539B" w:rsidP="00A840CF">
      <w:pPr>
        <w:pStyle w:val="ListBullet"/>
        <w:ind w:left="567" w:hanging="567"/>
      </w:pPr>
      <w:r w:rsidRPr="000737D9">
        <w:t>Evaluate</w:t>
      </w:r>
      <w:r w:rsidR="00886432" w:rsidRPr="000737D9">
        <w:t xml:space="preserve"> the appropriateness of accounting policies used and the reasonableness of accounting estimates </w:t>
      </w:r>
      <w:r w:rsidRPr="000737D9">
        <w:t xml:space="preserve">and related disclosures </w:t>
      </w:r>
      <w:r w:rsidR="00886432" w:rsidRPr="000737D9">
        <w:t>made by management.</w:t>
      </w:r>
    </w:p>
    <w:p w14:paraId="22AAC176" w14:textId="77777777" w:rsidR="009A6F9B" w:rsidRPr="000737D9" w:rsidRDefault="009A6F9B" w:rsidP="00A840CF">
      <w:pPr>
        <w:pStyle w:val="ListBullet"/>
        <w:ind w:left="567" w:hanging="567"/>
      </w:pPr>
      <w:r w:rsidRPr="000737D9">
        <w:t>Conclude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report or, if such disclosures are inadequate, to modify our opinion.  Our conclusions are based on the audit evidence obtained up to the date of our auditor’s report.  However, future events or conditions may cause the Company to cease to continue as a going concern.</w:t>
      </w:r>
    </w:p>
    <w:p w14:paraId="0BCC87EC" w14:textId="77777777" w:rsidR="009A6F9B" w:rsidRPr="000737D9" w:rsidRDefault="009A6F9B" w:rsidP="00A840CF">
      <w:pPr>
        <w:pStyle w:val="ListBullet"/>
        <w:ind w:left="567" w:hanging="567"/>
      </w:pPr>
      <w:r w:rsidRPr="000737D9">
        <w:rPr>
          <w:rFonts w:eastAsia="Calibri"/>
        </w:rPr>
        <w:t>Evaluate the overall presentation</w:t>
      </w:r>
      <w:r w:rsidRPr="000737D9">
        <w:t xml:space="preserve">, </w:t>
      </w:r>
      <w:proofErr w:type="gramStart"/>
      <w:r w:rsidRPr="000737D9">
        <w:t>structure</w:t>
      </w:r>
      <w:proofErr w:type="gramEnd"/>
      <w:r w:rsidRPr="000737D9">
        <w:t xml:space="preserve"> and content</w:t>
      </w:r>
      <w:r w:rsidRPr="000737D9">
        <w:rPr>
          <w:rFonts w:eastAsia="Calibri"/>
        </w:rPr>
        <w:t xml:space="preserve"> of the financial report</w:t>
      </w:r>
      <w:r w:rsidRPr="000737D9">
        <w:t>, including the disclosures, and whether the financial report represents the underlying transactions and events in a manner that achieves fair presentation.</w:t>
      </w:r>
    </w:p>
    <w:p w14:paraId="408717D4" w14:textId="77777777" w:rsidR="00886432" w:rsidRPr="006C4BD3" w:rsidRDefault="00886432" w:rsidP="00886432">
      <w:pPr>
        <w:pStyle w:val="ParaPlain"/>
      </w:pPr>
      <w:r w:rsidRPr="006C4BD3">
        <w:t>Because of the inherent limitations of an audit, together with the inherent limitations of internal control, there is an unavoidable risk that some material misstatements may not be detected, even though the audit is properly planned and performed in accordance with Australian Auditing Standards.</w:t>
      </w:r>
    </w:p>
    <w:p w14:paraId="19A9ECDB" w14:textId="77777777" w:rsidR="00886432" w:rsidRPr="006C4BD3" w:rsidRDefault="00886432" w:rsidP="00BB096C">
      <w:pPr>
        <w:pStyle w:val="ParaPlain"/>
      </w:pPr>
      <w:r w:rsidRPr="006D436C">
        <w:t>[</w:t>
      </w:r>
      <w:r w:rsidRPr="00BB096C">
        <w:rPr>
          <w:i/>
        </w:rPr>
        <w:t>The responsibilities of management</w:t>
      </w:r>
      <w:bookmarkStart w:id="1" w:name="OLE_LINK1"/>
      <w:bookmarkStart w:id="2" w:name="OLE_LINK2"/>
      <w:r w:rsidRPr="00BB096C">
        <w:rPr>
          <w:i/>
        </w:rPr>
        <w:t xml:space="preserve"> </w:t>
      </w:r>
      <w:bookmarkEnd w:id="1"/>
      <w:bookmarkEnd w:id="2"/>
      <w:r w:rsidRPr="00BB096C">
        <w:rPr>
          <w:i/>
        </w:rPr>
        <w:t xml:space="preserve">and identification of the applicable financial reporting framework (for purposes of this example, it is assumed that the auditor has not determined that the law or regulation prescribes those responsibilities in appropriate terms; the descriptions in </w:t>
      </w:r>
      <w:r w:rsidRPr="00BB096C">
        <w:rPr>
          <w:i/>
        </w:rPr>
        <w:br/>
        <w:t xml:space="preserve">paragraph 6(b) of this Auditing Standard </w:t>
      </w:r>
      <w:proofErr w:type="gramStart"/>
      <w:r w:rsidRPr="00BB096C">
        <w:rPr>
          <w:i/>
        </w:rPr>
        <w:t>are</w:t>
      </w:r>
      <w:proofErr w:type="gramEnd"/>
      <w:r w:rsidRPr="00BB096C">
        <w:rPr>
          <w:i/>
        </w:rPr>
        <w:t xml:space="preserve"> therefore used).</w:t>
      </w:r>
      <w:r w:rsidRPr="006D436C">
        <w:t>]</w:t>
      </w:r>
    </w:p>
    <w:p w14:paraId="26F05EA2" w14:textId="77777777" w:rsidR="00886432" w:rsidRPr="006C4BD3" w:rsidRDefault="00886432" w:rsidP="00886432">
      <w:pPr>
        <w:pStyle w:val="ParaPlain"/>
      </w:pPr>
      <w:r w:rsidRPr="006C4BD3">
        <w:t>Our audit will be conducted on the basis that [management and, where appropriate, those charged with governance]</w:t>
      </w:r>
      <w:r w:rsidRPr="009A6F9B">
        <w:rPr>
          <w:rStyle w:val="FootnoteReference"/>
        </w:rPr>
        <w:footnoteReference w:id="4"/>
      </w:r>
      <w:r w:rsidRPr="006C4BD3">
        <w:t xml:space="preserve"> acknowledge and understand that they have responsibility:</w:t>
      </w:r>
    </w:p>
    <w:p w14:paraId="6E6B34DB" w14:textId="77777777" w:rsidR="00886432" w:rsidRPr="006C4BD3" w:rsidRDefault="00886432" w:rsidP="00F21765">
      <w:pPr>
        <w:pStyle w:val="ParaLevel2"/>
        <w:numPr>
          <w:ilvl w:val="1"/>
          <w:numId w:val="44"/>
        </w:numPr>
        <w:tabs>
          <w:tab w:val="clear" w:pos="1418"/>
          <w:tab w:val="num" w:pos="567"/>
        </w:tabs>
        <w:ind w:left="567" w:hanging="567"/>
      </w:pPr>
      <w:r w:rsidRPr="006C4BD3">
        <w:t xml:space="preserve">For the preparation of the financial report that gives a true and fair view in accordance with the </w:t>
      </w:r>
      <w:r w:rsidR="009A6F9B">
        <w:rPr>
          <w:i/>
        </w:rPr>
        <w:t>Corporations Act 2001</w:t>
      </w:r>
      <w:r w:rsidRPr="006C4BD3">
        <w:t xml:space="preserve"> and Australian Accounting Standards;</w:t>
      </w:r>
      <w:r w:rsidRPr="009A6F9B">
        <w:rPr>
          <w:rStyle w:val="FootnoteReference"/>
        </w:rPr>
        <w:footnoteReference w:id="5"/>
      </w:r>
      <w:r w:rsidRPr="006C4BD3">
        <w:t xml:space="preserve"> </w:t>
      </w:r>
    </w:p>
    <w:p w14:paraId="21D7A4C1" w14:textId="77777777" w:rsidR="00886432" w:rsidRPr="006C4BD3" w:rsidRDefault="00886432" w:rsidP="00F21765">
      <w:pPr>
        <w:pStyle w:val="ParaLevel2"/>
        <w:numPr>
          <w:ilvl w:val="1"/>
          <w:numId w:val="44"/>
        </w:numPr>
        <w:tabs>
          <w:tab w:val="clear" w:pos="1418"/>
          <w:tab w:val="num" w:pos="567"/>
        </w:tabs>
        <w:ind w:left="567" w:hanging="567"/>
      </w:pPr>
      <w:r w:rsidRPr="006C4BD3">
        <w:t>For such internal control as [management] determines is necessary to enable the preparation of the financial report that is free from material misstatement, whether due to fraud or error; and</w:t>
      </w:r>
    </w:p>
    <w:p w14:paraId="68D848DE" w14:textId="77777777" w:rsidR="00886432" w:rsidRPr="000737D9" w:rsidRDefault="00886432" w:rsidP="00F21765">
      <w:pPr>
        <w:pStyle w:val="ParaLevel2"/>
        <w:numPr>
          <w:ilvl w:val="1"/>
          <w:numId w:val="44"/>
        </w:numPr>
        <w:tabs>
          <w:tab w:val="clear" w:pos="1418"/>
          <w:tab w:val="num" w:pos="567"/>
        </w:tabs>
        <w:ind w:left="567" w:hanging="567"/>
      </w:pPr>
      <w:r w:rsidRPr="006C4BD3">
        <w:t xml:space="preserve">To provide us </w:t>
      </w:r>
      <w:r w:rsidRPr="000737D9">
        <w:t>with:</w:t>
      </w:r>
      <w:r w:rsidR="00A2635D" w:rsidRPr="000737D9">
        <w:rPr>
          <w:rStyle w:val="FootnoteReference"/>
        </w:rPr>
        <w:footnoteReference w:id="6"/>
      </w:r>
    </w:p>
    <w:p w14:paraId="4C7054CC" w14:textId="77777777" w:rsidR="00886432" w:rsidRPr="000737D9" w:rsidRDefault="00886432" w:rsidP="00F21765">
      <w:pPr>
        <w:pStyle w:val="ParaLevel3"/>
        <w:tabs>
          <w:tab w:val="num" w:pos="1134"/>
        </w:tabs>
        <w:ind w:left="1134" w:hanging="567"/>
      </w:pPr>
      <w:r w:rsidRPr="000737D9">
        <w:t xml:space="preserve">Access to all information of which the directors and management are aware that is relevant to the preparation of the financial report such as records, documentation and other </w:t>
      </w:r>
      <w:proofErr w:type="gramStart"/>
      <w:r w:rsidRPr="000737D9">
        <w:t>matters;</w:t>
      </w:r>
      <w:proofErr w:type="gramEnd"/>
    </w:p>
    <w:p w14:paraId="0C720262" w14:textId="77777777" w:rsidR="00886432" w:rsidRPr="000737D9" w:rsidRDefault="00886432" w:rsidP="00F21765">
      <w:pPr>
        <w:pStyle w:val="ParaLevel3"/>
        <w:tabs>
          <w:tab w:val="num" w:pos="1134"/>
        </w:tabs>
        <w:ind w:left="1134" w:hanging="567"/>
      </w:pPr>
      <w:r w:rsidRPr="000737D9">
        <w:t>Additional information that we may request from the directors and management f</w:t>
      </w:r>
      <w:r w:rsidR="0074190F" w:rsidRPr="000737D9">
        <w:t xml:space="preserve">or the purpose of the </w:t>
      </w:r>
      <w:proofErr w:type="gramStart"/>
      <w:r w:rsidR="0074190F" w:rsidRPr="000737D9">
        <w:t>audit;</w:t>
      </w:r>
      <w:proofErr w:type="gramEnd"/>
      <w:r w:rsidR="0074190F" w:rsidRPr="000737D9">
        <w:t xml:space="preserve"> </w:t>
      </w:r>
    </w:p>
    <w:p w14:paraId="0CD22F23" w14:textId="77777777" w:rsidR="00886432" w:rsidRPr="000737D9" w:rsidRDefault="00886432" w:rsidP="00F21765">
      <w:pPr>
        <w:pStyle w:val="ParaLevel3"/>
        <w:tabs>
          <w:tab w:val="num" w:pos="1134"/>
        </w:tabs>
        <w:ind w:left="1134" w:hanging="567"/>
      </w:pPr>
      <w:r w:rsidRPr="000737D9">
        <w:t>Unrestricted access to persons within the entity from whom we determine it necessary to obtain audit ev</w:t>
      </w:r>
      <w:r w:rsidR="0074190F" w:rsidRPr="000737D9">
        <w:t>idence; and</w:t>
      </w:r>
    </w:p>
    <w:p w14:paraId="76671AC4" w14:textId="77777777" w:rsidR="0074190F" w:rsidRPr="000737D9" w:rsidRDefault="0074190F" w:rsidP="009E4AC0">
      <w:pPr>
        <w:pStyle w:val="ParaLevel1"/>
        <w:numPr>
          <w:ilvl w:val="0"/>
          <w:numId w:val="0"/>
        </w:numPr>
      </w:pPr>
      <w:r w:rsidRPr="000737D9">
        <w:t xml:space="preserve">Aus </w:t>
      </w:r>
      <w:r w:rsidRPr="000737D9">
        <w:tab/>
      </w:r>
      <w:r w:rsidR="00AC5AD3">
        <w:t>(d)</w:t>
      </w:r>
      <w:r w:rsidRPr="000737D9">
        <w:tab/>
        <w:t>[Where applicable, in respect of other information:</w:t>
      </w:r>
    </w:p>
    <w:p w14:paraId="6C7AD539" w14:textId="77777777" w:rsidR="0074190F" w:rsidRPr="000737D9" w:rsidRDefault="00AC5AD3" w:rsidP="009E4AC0">
      <w:pPr>
        <w:pStyle w:val="ParaLevel3"/>
        <w:numPr>
          <w:ilvl w:val="2"/>
          <w:numId w:val="48"/>
        </w:numPr>
      </w:pPr>
      <w:r>
        <w:lastRenderedPageBreak/>
        <w:t>You</w:t>
      </w:r>
      <w:r w:rsidRPr="000737D9">
        <w:t xml:space="preserve"> </w:t>
      </w:r>
      <w:r w:rsidR="0074190F" w:rsidRPr="000737D9">
        <w:t xml:space="preserve">will inform </w:t>
      </w:r>
      <w:r>
        <w:t>us</w:t>
      </w:r>
      <w:r w:rsidRPr="000737D9">
        <w:t xml:space="preserve"> </w:t>
      </w:r>
      <w:r w:rsidR="0074190F" w:rsidRPr="000737D9">
        <w:t xml:space="preserve">of all the documents that </w:t>
      </w:r>
      <w:r>
        <w:t>you</w:t>
      </w:r>
      <w:r w:rsidRPr="000737D9">
        <w:t xml:space="preserve"> </w:t>
      </w:r>
      <w:r w:rsidR="0074190F" w:rsidRPr="000737D9">
        <w:t xml:space="preserve">expect to issue that may comprise other </w:t>
      </w:r>
      <w:proofErr w:type="gramStart"/>
      <w:r w:rsidR="0074190F" w:rsidRPr="000737D9">
        <w:t>information;</w:t>
      </w:r>
      <w:proofErr w:type="gramEnd"/>
    </w:p>
    <w:p w14:paraId="3F52EE02" w14:textId="77777777" w:rsidR="0074190F" w:rsidRPr="000737D9" w:rsidRDefault="0074190F" w:rsidP="000528BC">
      <w:pPr>
        <w:pStyle w:val="ListBullet2"/>
        <w:numPr>
          <w:ilvl w:val="0"/>
          <w:numId w:val="0"/>
        </w:numPr>
        <w:tabs>
          <w:tab w:val="num" w:pos="1985"/>
        </w:tabs>
        <w:ind w:left="1985" w:hanging="851"/>
        <w:rPr>
          <w:i/>
          <w:u w:val="single"/>
        </w:rPr>
      </w:pPr>
      <w:r w:rsidRPr="000737D9">
        <w:rPr>
          <w:i/>
          <w:u w:val="single"/>
        </w:rPr>
        <w:t xml:space="preserve">If the other information </w:t>
      </w:r>
      <w:r w:rsidR="00AC5AD3">
        <w:rPr>
          <w:i/>
          <w:u w:val="single"/>
        </w:rPr>
        <w:t>is to be</w:t>
      </w:r>
      <w:r w:rsidRPr="000737D9">
        <w:rPr>
          <w:i/>
          <w:u w:val="single"/>
        </w:rPr>
        <w:t xml:space="preserve"> provided prior to the auditor’s report date:</w:t>
      </w:r>
    </w:p>
    <w:p w14:paraId="6B8197C5" w14:textId="77777777" w:rsidR="0074190F" w:rsidRPr="000737D9" w:rsidRDefault="0074190F" w:rsidP="009E4AC0">
      <w:pPr>
        <w:pStyle w:val="ParaPlain"/>
        <w:ind w:left="1418"/>
      </w:pPr>
      <w:r w:rsidRPr="000737D9">
        <w:t xml:space="preserve">[The financial report and any other information you may obtain prior to the date of your auditor’s report will be consistent with one another, and the other information will not contain any material misstatements;] </w:t>
      </w:r>
      <w:r w:rsidRPr="000737D9">
        <w:rPr>
          <w:i/>
        </w:rPr>
        <w:t>or</w:t>
      </w:r>
      <w:r w:rsidRPr="000737D9">
        <w:t xml:space="preserve"> </w:t>
      </w:r>
    </w:p>
    <w:p w14:paraId="65A8409F" w14:textId="77777777" w:rsidR="0074190F" w:rsidRPr="000737D9" w:rsidRDefault="0074190F" w:rsidP="000528BC">
      <w:pPr>
        <w:pStyle w:val="ListBullet2"/>
        <w:numPr>
          <w:ilvl w:val="0"/>
          <w:numId w:val="0"/>
        </w:numPr>
        <w:tabs>
          <w:tab w:val="num" w:pos="1985"/>
        </w:tabs>
        <w:ind w:left="1985" w:hanging="851"/>
        <w:rPr>
          <w:i/>
          <w:u w:val="single"/>
        </w:rPr>
      </w:pPr>
      <w:r w:rsidRPr="000737D9">
        <w:rPr>
          <w:i/>
          <w:u w:val="single"/>
        </w:rPr>
        <w:t xml:space="preserve">If the other information will not be provided prior to the auditor’s report date: </w:t>
      </w:r>
    </w:p>
    <w:p w14:paraId="02C40EDF" w14:textId="77777777" w:rsidR="0074190F" w:rsidRPr="000737D9" w:rsidRDefault="0074190F" w:rsidP="009E4AC0">
      <w:pPr>
        <w:pStyle w:val="ParaPlain"/>
        <w:ind w:left="1418"/>
      </w:pPr>
      <w:r w:rsidRPr="000737D9">
        <w:t xml:space="preserve">[With regard to any other information that </w:t>
      </w:r>
      <w:r w:rsidR="00AC5AD3">
        <w:t xml:space="preserve">you may not obtain </w:t>
      </w:r>
      <w:r w:rsidRPr="000737D9">
        <w:t xml:space="preserve">prior to the date of the auditor’s report, that we intend to </w:t>
      </w:r>
      <w:proofErr w:type="gramStart"/>
      <w:r w:rsidRPr="000737D9">
        <w:t>prepare</w:t>
      </w:r>
      <w:proofErr w:type="gramEnd"/>
      <w:r w:rsidRPr="000737D9">
        <w:t xml:space="preserve"> and issue will provide</w:t>
      </w:r>
      <w:r w:rsidR="00AC5AD3">
        <w:t>d</w:t>
      </w:r>
      <w:r w:rsidRPr="000737D9">
        <w:t xml:space="preserve"> to you </w:t>
      </w:r>
      <w:r w:rsidR="00AC5AD3">
        <w:t xml:space="preserve">by [insert date] </w:t>
      </w:r>
      <w:r w:rsidRPr="000737D9">
        <w:t>to enable you to complete your required procedures.]]</w:t>
      </w:r>
    </w:p>
    <w:p w14:paraId="367B4533" w14:textId="77777777" w:rsidR="00886432" w:rsidRPr="006C4BD3" w:rsidRDefault="00886432" w:rsidP="00886432">
      <w:pPr>
        <w:pStyle w:val="ParaPlain"/>
      </w:pPr>
      <w:r w:rsidRPr="000737D9">
        <w:t>As part of our audit process, we will request from [management and, where appropriate, those charged with governance], written confirmation concerning representations made to us in connection</w:t>
      </w:r>
      <w:r w:rsidRPr="006C4BD3">
        <w:t xml:space="preserve"> with the audit.</w:t>
      </w:r>
    </w:p>
    <w:p w14:paraId="321A743F" w14:textId="77777777" w:rsidR="00886432" w:rsidRPr="006C4BD3" w:rsidRDefault="00886432" w:rsidP="00886432">
      <w:pPr>
        <w:pStyle w:val="ParaPlain"/>
      </w:pPr>
      <w:r w:rsidRPr="006C4BD3">
        <w:t>We look forward to full cooperation from your staff during our audit.</w:t>
      </w:r>
    </w:p>
    <w:p w14:paraId="3BEA60A4" w14:textId="77777777" w:rsidR="00886432" w:rsidRPr="006C4BD3" w:rsidRDefault="00886432" w:rsidP="00BB096C">
      <w:pPr>
        <w:pStyle w:val="ParaPlain"/>
      </w:pPr>
      <w:r w:rsidRPr="006C4BD3">
        <w:t>[</w:t>
      </w:r>
      <w:r w:rsidRPr="00BB096C">
        <w:rPr>
          <w:i/>
        </w:rPr>
        <w:t>Other relevant information</w:t>
      </w:r>
      <w:r w:rsidRPr="006C4BD3">
        <w:t>]</w:t>
      </w:r>
    </w:p>
    <w:p w14:paraId="298A3F8F" w14:textId="77777777" w:rsidR="00886432" w:rsidRPr="006C4BD3" w:rsidRDefault="00886432" w:rsidP="00BB096C">
      <w:pPr>
        <w:pStyle w:val="ParaPlain"/>
      </w:pPr>
      <w:r w:rsidRPr="006C4BD3">
        <w:t>[</w:t>
      </w:r>
      <w:r w:rsidRPr="00BB096C">
        <w:rPr>
          <w:i/>
        </w:rPr>
        <w:t xml:space="preserve">Insert other information, such as fee arrangements, </w:t>
      </w:r>
      <w:proofErr w:type="gramStart"/>
      <w:r w:rsidRPr="00BB096C">
        <w:rPr>
          <w:i/>
        </w:rPr>
        <w:t>billings</w:t>
      </w:r>
      <w:proofErr w:type="gramEnd"/>
      <w:r w:rsidRPr="00BB096C">
        <w:rPr>
          <w:i/>
        </w:rPr>
        <w:t xml:space="preserve"> and other specific terms, as appropriate.</w:t>
      </w:r>
      <w:r w:rsidRPr="006C4BD3">
        <w:t>]</w:t>
      </w:r>
    </w:p>
    <w:p w14:paraId="37B50B78" w14:textId="77777777" w:rsidR="00886432" w:rsidRPr="00F21765" w:rsidRDefault="00886432" w:rsidP="00BB096C">
      <w:pPr>
        <w:pStyle w:val="ParaPlain"/>
        <w:rPr>
          <w:b/>
          <w:i/>
        </w:rPr>
      </w:pPr>
      <w:r w:rsidRPr="00BB096C">
        <w:t>[</w:t>
      </w:r>
      <w:r w:rsidRPr="00F21765">
        <w:rPr>
          <w:i/>
        </w:rPr>
        <w:t>Reporting</w:t>
      </w:r>
      <w:r w:rsidRPr="00BB096C">
        <w:t>]</w:t>
      </w:r>
    </w:p>
    <w:p w14:paraId="3785CF1D" w14:textId="77777777" w:rsidR="00886432" w:rsidRPr="006C4BD3" w:rsidRDefault="00886432" w:rsidP="00BB096C">
      <w:pPr>
        <w:pStyle w:val="ParaPlain"/>
      </w:pPr>
      <w:r w:rsidRPr="000737D9">
        <w:t>[</w:t>
      </w:r>
      <w:r w:rsidRPr="000737D9">
        <w:rPr>
          <w:i/>
        </w:rPr>
        <w:t>Insert appropriate reference to the expected form and content of the auditor’s report</w:t>
      </w:r>
      <w:r w:rsidR="006D436C" w:rsidRPr="000737D9">
        <w:rPr>
          <w:i/>
        </w:rPr>
        <w:t>, including, if applicable, the reporting on other information in accordance with ASA 720</w:t>
      </w:r>
      <w:r w:rsidRPr="000737D9">
        <w:rPr>
          <w:i/>
        </w:rPr>
        <w:t>.</w:t>
      </w:r>
      <w:r w:rsidRPr="000737D9">
        <w:t>]</w:t>
      </w:r>
    </w:p>
    <w:p w14:paraId="2367612E" w14:textId="77777777" w:rsidR="00886432" w:rsidRPr="006C4BD3" w:rsidRDefault="00886432" w:rsidP="00F21765">
      <w:pPr>
        <w:pStyle w:val="ParaPlain"/>
        <w:spacing w:before="240"/>
      </w:pPr>
      <w:r w:rsidRPr="006C4BD3">
        <w:t>The form and content of our report may need to be amended in the light of our audit findings.</w:t>
      </w:r>
    </w:p>
    <w:p w14:paraId="5007ECCA" w14:textId="77777777" w:rsidR="00886432" w:rsidRPr="006C4BD3" w:rsidRDefault="00886432" w:rsidP="00886432">
      <w:pPr>
        <w:pStyle w:val="Heading6"/>
      </w:pPr>
      <w:r w:rsidRPr="00886432">
        <w:t>Other</w:t>
      </w:r>
      <w:r w:rsidRPr="006C4BD3">
        <w:t xml:space="preserve"> </w:t>
      </w:r>
      <w:r w:rsidRPr="00886432">
        <w:t>Matters</w:t>
      </w:r>
      <w:r w:rsidRPr="006C4BD3">
        <w:t xml:space="preserve"> </w:t>
      </w:r>
      <w:r w:rsidRPr="00886432">
        <w:t>under</w:t>
      </w:r>
      <w:r w:rsidRPr="006C4BD3">
        <w:t xml:space="preserve"> </w:t>
      </w:r>
      <w:r w:rsidRPr="00886432">
        <w:t>the</w:t>
      </w:r>
      <w:r w:rsidRPr="006C4BD3">
        <w:t xml:space="preserve"> </w:t>
      </w:r>
      <w:r w:rsidR="009A6F9B">
        <w:rPr>
          <w:i/>
        </w:rPr>
        <w:t>Corporations Act 2001</w:t>
      </w:r>
    </w:p>
    <w:p w14:paraId="5B13DB5F" w14:textId="77777777" w:rsidR="00886432" w:rsidRPr="006C4BD3" w:rsidRDefault="00886432" w:rsidP="00F21765">
      <w:pPr>
        <w:spacing w:after="240"/>
      </w:pPr>
      <w:r w:rsidRPr="00886432">
        <w:rPr>
          <w:i/>
        </w:rPr>
        <w:t>Independence</w:t>
      </w:r>
    </w:p>
    <w:p w14:paraId="23D3AB1F" w14:textId="77777777" w:rsidR="00886432" w:rsidRPr="006C4BD3" w:rsidRDefault="00886432" w:rsidP="00F21765">
      <w:pPr>
        <w:pStyle w:val="ParaPlain"/>
      </w:pPr>
      <w:r w:rsidRPr="006C4BD3">
        <w:t xml:space="preserve">We confirm that, to the best of our knowledge and belief, we currently meet the independence requirements of the </w:t>
      </w:r>
      <w:r w:rsidR="009A6F9B">
        <w:rPr>
          <w:i/>
        </w:rPr>
        <w:t>Corporations Act 2001</w:t>
      </w:r>
      <w:r w:rsidRPr="006C4BD3">
        <w:t xml:space="preserve"> in relation to the audit of the financial report.</w:t>
      </w:r>
      <w:r>
        <w:t xml:space="preserve">  </w:t>
      </w:r>
      <w:r w:rsidRPr="006C4BD3">
        <w:t xml:space="preserve">In conducting our audit of the financial report, should we become aware that we have contravened the independence requirements of the </w:t>
      </w:r>
      <w:r w:rsidR="009A6F9B">
        <w:rPr>
          <w:i/>
        </w:rPr>
        <w:t>Corporations Act 2001</w:t>
      </w:r>
      <w:r w:rsidRPr="006C4BD3">
        <w:t>, we shall notify you on a timely basis.</w:t>
      </w:r>
      <w:r>
        <w:t xml:space="preserve">  </w:t>
      </w:r>
      <w:r w:rsidRPr="006C4BD3">
        <w:t xml:space="preserve">As part of our audit process, we shall also provide you with a written independence declaration as required by the </w:t>
      </w:r>
      <w:r w:rsidR="009A6F9B">
        <w:rPr>
          <w:i/>
        </w:rPr>
        <w:t>Corporations Act 2001</w:t>
      </w:r>
      <w:r w:rsidRPr="006C4BD3">
        <w:t>.</w:t>
      </w:r>
      <w:r>
        <w:t xml:space="preserve">  </w:t>
      </w:r>
    </w:p>
    <w:p w14:paraId="0A58956A" w14:textId="77777777" w:rsidR="00886432" w:rsidRPr="006C4BD3" w:rsidRDefault="00886432" w:rsidP="00F21765">
      <w:pPr>
        <w:pStyle w:val="ParaPlain"/>
      </w:pPr>
      <w:r w:rsidRPr="006C4BD3">
        <w:t xml:space="preserve">The </w:t>
      </w:r>
      <w:r w:rsidR="009A6F9B">
        <w:rPr>
          <w:i/>
        </w:rPr>
        <w:t>Corporations Act 2001</w:t>
      </w:r>
      <w:r w:rsidRPr="006C4BD3">
        <w:t xml:space="preserve"> includes specific restrictions on the employment relationships that can exist between the audited entity and its auditors.</w:t>
      </w:r>
      <w:r>
        <w:t xml:space="preserve">  </w:t>
      </w:r>
      <w:r w:rsidRPr="006C4BD3">
        <w:t xml:space="preserve">To assist us in meeting the independence requirements of the </w:t>
      </w:r>
      <w:r w:rsidR="009A6F9B">
        <w:rPr>
          <w:i/>
        </w:rPr>
        <w:t>Corporations Act 2001</w:t>
      </w:r>
      <w:r w:rsidRPr="006C4BD3">
        <w:t>, and to the extent permitted by law and regulation, we request you discuss with us:</w:t>
      </w:r>
    </w:p>
    <w:p w14:paraId="0368AC1F" w14:textId="77777777" w:rsidR="00886432" w:rsidRPr="006C4BD3" w:rsidRDefault="00886432" w:rsidP="00F21765">
      <w:pPr>
        <w:pStyle w:val="ListBullet"/>
        <w:tabs>
          <w:tab w:val="clear" w:pos="0"/>
          <w:tab w:val="num" w:pos="567"/>
        </w:tabs>
        <w:ind w:left="567" w:hanging="567"/>
      </w:pPr>
      <w:r w:rsidRPr="006C4BD3">
        <w:t>the provision of services offered to you by [insert firm name] prior to engaging or accepting the service; and</w:t>
      </w:r>
    </w:p>
    <w:p w14:paraId="619FE5F8" w14:textId="77777777" w:rsidR="00886432" w:rsidRPr="006C4BD3" w:rsidRDefault="00886432" w:rsidP="00F21765">
      <w:pPr>
        <w:pStyle w:val="ListBullet"/>
        <w:tabs>
          <w:tab w:val="clear" w:pos="0"/>
          <w:tab w:val="num" w:pos="567"/>
        </w:tabs>
        <w:ind w:left="567" w:hanging="567"/>
      </w:pPr>
      <w:r w:rsidRPr="006C4BD3">
        <w:t>the prospective employment opportunities of any current or former partner or professional employee of [insert firm name] prior to the commencement of formal employment discussions with the current or former partner or professional employee.</w:t>
      </w:r>
    </w:p>
    <w:p w14:paraId="4E464A96" w14:textId="77777777" w:rsidR="00F205EC" w:rsidRDefault="00F205EC">
      <w:pPr>
        <w:spacing w:line="240" w:lineRule="auto"/>
        <w:rPr>
          <w:i/>
        </w:rPr>
      </w:pPr>
      <w:r>
        <w:rPr>
          <w:i/>
        </w:rPr>
        <w:br w:type="page"/>
      </w:r>
    </w:p>
    <w:p w14:paraId="79A8411E" w14:textId="77777777" w:rsidR="00886432" w:rsidRPr="006C4BD3" w:rsidRDefault="00886432" w:rsidP="00BC01CA">
      <w:r w:rsidRPr="00886432">
        <w:rPr>
          <w:i/>
        </w:rPr>
        <w:lastRenderedPageBreak/>
        <w:t>Annual</w:t>
      </w:r>
      <w:r w:rsidRPr="006C4BD3">
        <w:t xml:space="preserve"> </w:t>
      </w:r>
      <w:r w:rsidRPr="00886432">
        <w:rPr>
          <w:i/>
        </w:rPr>
        <w:t>General</w:t>
      </w:r>
      <w:r w:rsidRPr="006C4BD3">
        <w:t xml:space="preserve"> </w:t>
      </w:r>
      <w:r w:rsidRPr="00886432">
        <w:rPr>
          <w:i/>
        </w:rPr>
        <w:t>Meetings</w:t>
      </w:r>
    </w:p>
    <w:p w14:paraId="46D719EE" w14:textId="77777777" w:rsidR="00886432" w:rsidRPr="006C4BD3" w:rsidRDefault="00886432" w:rsidP="00F21765">
      <w:pPr>
        <w:pStyle w:val="ParaPlain"/>
        <w:spacing w:before="120" w:after="120"/>
      </w:pPr>
      <w:r w:rsidRPr="006C4BD3">
        <w:t xml:space="preserve">The </w:t>
      </w:r>
      <w:r w:rsidR="009A6F9B">
        <w:rPr>
          <w:i/>
        </w:rPr>
        <w:t>Corporations Act 2001</w:t>
      </w:r>
      <w:r w:rsidRPr="006C4BD3">
        <w:t xml:space="preserve"> provides that shareholders can submit written questions to the auditor before an Annual General Meeting </w:t>
      </w:r>
      <w:proofErr w:type="gramStart"/>
      <w:r w:rsidRPr="006C4BD3">
        <w:t>provided that</w:t>
      </w:r>
      <w:proofErr w:type="gramEnd"/>
      <w:r w:rsidRPr="006C4BD3">
        <w:t xml:space="preserve"> they relate to the auditor’s report or the conduct of the audit.</w:t>
      </w:r>
      <w:r>
        <w:t xml:space="preserve">  </w:t>
      </w:r>
      <w:r w:rsidRPr="006C4BD3">
        <w:t xml:space="preserve">To assist us in meeting this requirement in the </w:t>
      </w:r>
      <w:r w:rsidR="009A6F9B">
        <w:rPr>
          <w:i/>
        </w:rPr>
        <w:t>Corporations Act 2001</w:t>
      </w:r>
      <w:r w:rsidRPr="006C4BD3">
        <w:t xml:space="preserve"> relating to Annual General Meetings, we request you provide to us written questions submitted to you by shareholders as soon as practicable after the question(s) is received and no later than five business days before the Annual General Meeting, regardless of whether you believe them to be irrelevant.</w:t>
      </w:r>
      <w:r>
        <w:t xml:space="preserve">  </w:t>
      </w:r>
      <w:r w:rsidRPr="006C4BD3">
        <w:t>[Applicable only to listed entities]</w:t>
      </w:r>
    </w:p>
    <w:p w14:paraId="450A8704" w14:textId="77777777" w:rsidR="00886432" w:rsidRPr="006C4BD3" w:rsidRDefault="00886432" w:rsidP="00F21765">
      <w:pPr>
        <w:spacing w:before="120"/>
      </w:pPr>
      <w:r w:rsidRPr="00886432">
        <w:rPr>
          <w:b/>
        </w:rPr>
        <w:t>Presentation</w:t>
      </w:r>
      <w:r w:rsidRPr="006C4BD3">
        <w:t xml:space="preserve"> </w:t>
      </w:r>
      <w:r w:rsidRPr="00886432">
        <w:rPr>
          <w:b/>
        </w:rPr>
        <w:t>of</w:t>
      </w:r>
      <w:r w:rsidRPr="006C4BD3">
        <w:t xml:space="preserve"> </w:t>
      </w:r>
      <w:r w:rsidRPr="00886432">
        <w:rPr>
          <w:b/>
        </w:rPr>
        <w:t>Audited</w:t>
      </w:r>
      <w:r w:rsidRPr="006C4BD3">
        <w:t xml:space="preserve"> </w:t>
      </w:r>
      <w:r w:rsidRPr="00886432">
        <w:rPr>
          <w:b/>
        </w:rPr>
        <w:t>Financial</w:t>
      </w:r>
      <w:r w:rsidRPr="006C4BD3">
        <w:t xml:space="preserve"> </w:t>
      </w:r>
      <w:r w:rsidRPr="00886432">
        <w:rPr>
          <w:b/>
        </w:rPr>
        <w:t>Report</w:t>
      </w:r>
      <w:r w:rsidRPr="006C4BD3">
        <w:t xml:space="preserve"> </w:t>
      </w:r>
      <w:r w:rsidRPr="00886432">
        <w:rPr>
          <w:b/>
        </w:rPr>
        <w:t>on</w:t>
      </w:r>
      <w:r w:rsidRPr="006C4BD3">
        <w:t xml:space="preserve"> </w:t>
      </w:r>
      <w:r w:rsidRPr="00886432">
        <w:rPr>
          <w:b/>
        </w:rPr>
        <w:t>the</w:t>
      </w:r>
      <w:r w:rsidRPr="006C4BD3">
        <w:t xml:space="preserve"> </w:t>
      </w:r>
      <w:r w:rsidRPr="00886432">
        <w:rPr>
          <w:b/>
        </w:rPr>
        <w:t>Internet</w:t>
      </w:r>
      <w:r w:rsidRPr="006C4BD3">
        <w:t xml:space="preserve"> </w:t>
      </w:r>
    </w:p>
    <w:p w14:paraId="3FEA9033" w14:textId="77777777" w:rsidR="00886432" w:rsidRPr="006C4BD3" w:rsidRDefault="00886432" w:rsidP="00F21765">
      <w:pPr>
        <w:pStyle w:val="ParaPlain"/>
        <w:spacing w:before="120" w:after="120"/>
      </w:pPr>
      <w:r w:rsidRPr="006C4BD3">
        <w:t>It is our understanding that ABC Company intends to publish a hard copy of the audited financial report and auditor’s report for members, and to electronically present the audited financial report and auditor’s report on its internet web site.</w:t>
      </w:r>
      <w:r>
        <w:t xml:space="preserve">  </w:t>
      </w:r>
      <w:r w:rsidRPr="006C4BD3">
        <w:t xml:space="preserve">When information is presented electronically on a web site, the </w:t>
      </w:r>
      <w:proofErr w:type="gramStart"/>
      <w:r w:rsidRPr="006C4BD3">
        <w:t>security</w:t>
      </w:r>
      <w:proofErr w:type="gramEnd"/>
      <w:r w:rsidRPr="006C4BD3">
        <w:t xml:space="preserve"> and controls over information on the web site should be addressed by the entity to maintain the integrity of the data presented.</w:t>
      </w:r>
      <w:r>
        <w:t xml:space="preserve">  </w:t>
      </w:r>
      <w:r w:rsidRPr="006C4BD3">
        <w:t>The examination of the controls over the electronic presentation of audited financial information on the entity’s web site is beyond the scope of the audit of the financial report.</w:t>
      </w:r>
      <w:r>
        <w:t xml:space="preserve">  </w:t>
      </w:r>
      <w:r w:rsidRPr="006C4BD3">
        <w:t>Responsibility for the electronic presentation of the financial report on the entity’s web site is that of the governing body of the entity.</w:t>
      </w:r>
    </w:p>
    <w:p w14:paraId="24AAD603" w14:textId="77777777" w:rsidR="00886432" w:rsidRPr="006C4BD3" w:rsidRDefault="00886432" w:rsidP="00F21765">
      <w:pPr>
        <w:pStyle w:val="ParaPlain"/>
      </w:pPr>
      <w:r w:rsidRPr="006C4BD3">
        <w:t>Please sign and return the attached copy of this letter to indicate your acknowledgement of, and agreement with, the arrangements for our audit of the financial report including our respective responsibilities.</w:t>
      </w:r>
    </w:p>
    <w:p w14:paraId="48E0F0A1" w14:textId="77777777" w:rsidR="00886432" w:rsidRPr="006C4BD3" w:rsidRDefault="00886432" w:rsidP="00886432">
      <w:pPr>
        <w:pStyle w:val="ParaPlain"/>
      </w:pPr>
      <w:r w:rsidRPr="006C4BD3">
        <w:t>Yours faithfully</w:t>
      </w:r>
    </w:p>
    <w:p w14:paraId="787C2B86" w14:textId="77777777" w:rsidR="00886432" w:rsidRPr="006C4BD3" w:rsidRDefault="00886432" w:rsidP="00886432">
      <w:pPr>
        <w:pStyle w:val="ParaPlain"/>
      </w:pPr>
      <w:r w:rsidRPr="006C4BD3">
        <w:t>......................</w:t>
      </w:r>
    </w:p>
    <w:p w14:paraId="4E9EA81E" w14:textId="77777777" w:rsidR="00886432" w:rsidRPr="006C4BD3" w:rsidRDefault="00886432" w:rsidP="00886432">
      <w:pPr>
        <w:pStyle w:val="ParaPlain"/>
      </w:pPr>
      <w:r w:rsidRPr="006C4BD3">
        <w:t>Partner</w:t>
      </w:r>
    </w:p>
    <w:p w14:paraId="37A46B3A" w14:textId="77777777" w:rsidR="00886432" w:rsidRPr="006C4BD3" w:rsidRDefault="00886432" w:rsidP="00886432">
      <w:pPr>
        <w:pStyle w:val="ParaPlain"/>
      </w:pPr>
      <w:r w:rsidRPr="006C4BD3">
        <w:t>XYZ &amp; Co.</w:t>
      </w:r>
    </w:p>
    <w:p w14:paraId="39B2723A" w14:textId="77777777" w:rsidR="00886432" w:rsidRPr="006C4BD3" w:rsidRDefault="00886432" w:rsidP="00564B7E">
      <w:pPr>
        <w:pStyle w:val="ParaPlain"/>
        <w:spacing w:before="240"/>
      </w:pPr>
      <w:r w:rsidRPr="006C4BD3">
        <w:t>Acknowledged and agreed on behalf of ABC Company by</w:t>
      </w:r>
    </w:p>
    <w:p w14:paraId="0DD4F2F7" w14:textId="77777777" w:rsidR="00886432" w:rsidRPr="006C4BD3" w:rsidRDefault="00886432" w:rsidP="00886432">
      <w:pPr>
        <w:pStyle w:val="ParaPlain"/>
      </w:pPr>
      <w:r w:rsidRPr="006C4BD3">
        <w:t>(signed)</w:t>
      </w:r>
    </w:p>
    <w:p w14:paraId="3D79A3AE" w14:textId="77777777" w:rsidR="00886432" w:rsidRPr="006C4BD3" w:rsidRDefault="00886432" w:rsidP="00886432">
      <w:pPr>
        <w:pStyle w:val="ParaPlain"/>
      </w:pPr>
      <w:r w:rsidRPr="006C4BD3">
        <w:t>......................</w:t>
      </w:r>
    </w:p>
    <w:p w14:paraId="7E891BA8" w14:textId="77777777" w:rsidR="00886432" w:rsidRPr="006C4BD3" w:rsidRDefault="00886432" w:rsidP="00886432">
      <w:pPr>
        <w:pStyle w:val="ParaPlain"/>
      </w:pPr>
      <w:r w:rsidRPr="006C4BD3">
        <w:t>Name and Title</w:t>
      </w:r>
    </w:p>
    <w:p w14:paraId="6CF6E6E0" w14:textId="77777777" w:rsidR="00886432" w:rsidRDefault="00886432" w:rsidP="00BC01CA">
      <w:r w:rsidRPr="006C4BD3">
        <w:t>Date</w:t>
      </w:r>
    </w:p>
    <w:p w14:paraId="5704207A" w14:textId="10EC9763" w:rsidR="00886432" w:rsidRDefault="00886432">
      <w:pPr>
        <w:spacing w:line="240" w:lineRule="auto"/>
      </w:pPr>
    </w:p>
    <w:p w14:paraId="733764EE" w14:textId="77777777" w:rsidR="004A6223" w:rsidRPr="0000664A" w:rsidRDefault="004A6223" w:rsidP="00E1222D">
      <w:pPr>
        <w:spacing w:after="200" w:line="260" w:lineRule="exact"/>
        <w:jc w:val="right"/>
      </w:pPr>
    </w:p>
    <w:sectPr w:rsidR="004A6223" w:rsidRPr="0000664A" w:rsidSect="004A6223">
      <w:headerReference w:type="default" r:id="rId8"/>
      <w:footerReference w:type="default" r:id="rId9"/>
      <w:headerReference w:type="first" r:id="rId10"/>
      <w:footerReference w:type="first" r:id="rId11"/>
      <w:pgSz w:w="11907" w:h="16840" w:code="9"/>
      <w:pgMar w:top="2268" w:right="1418" w:bottom="1701" w:left="1418" w:header="992"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E1AD" w14:textId="77777777" w:rsidR="003341B9" w:rsidRDefault="003341B9">
      <w:r>
        <w:separator/>
      </w:r>
    </w:p>
  </w:endnote>
  <w:endnote w:type="continuationSeparator" w:id="0">
    <w:p w14:paraId="48BF208D" w14:textId="77777777" w:rsidR="003341B9" w:rsidRDefault="0033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66CE" w14:textId="77777777" w:rsidR="004E43BC" w:rsidRDefault="00E1222D" w:rsidP="00A13EDD">
    <w:pPr>
      <w:pStyle w:val="Footer"/>
      <w:spacing w:before="200"/>
      <w:rPr>
        <w:rStyle w:val="PageNumber"/>
      </w:rPr>
    </w:pPr>
    <w:fldSimple w:instr=" REF DocType \* charformat " w:fldLock="1">
      <w:r w:rsidR="004E43BC">
        <w:t>ASA</w:t>
      </w:r>
    </w:fldSimple>
    <w:r w:rsidR="004E43BC">
      <w:t xml:space="preserve"> </w:t>
    </w:r>
    <w:fldSimple w:instr=" REF DocNo \* charformat " w:fldLock="1">
      <w:r w:rsidR="004E43BC">
        <w:t>210</w:t>
      </w:r>
    </w:fldSimple>
    <w:r w:rsidR="004E43BC">
      <w:t xml:space="preserve"> - compiled</w:t>
    </w:r>
    <w:r w:rsidR="004E43BC">
      <w:rPr>
        <w:rStyle w:val="PageNumber"/>
      </w:rPr>
      <w:tab/>
    </w:r>
    <w:r w:rsidR="004E43BC">
      <w:rPr>
        <w:b w:val="0"/>
        <w:bCs/>
      </w:rPr>
      <w:t xml:space="preserve">- </w:t>
    </w:r>
    <w:r w:rsidR="004E43BC">
      <w:rPr>
        <w:rStyle w:val="PageNumber"/>
        <w:b w:val="0"/>
        <w:bCs/>
      </w:rPr>
      <w:fldChar w:fldCharType="begin"/>
    </w:r>
    <w:r w:rsidR="004E43BC">
      <w:rPr>
        <w:rStyle w:val="PageNumber"/>
        <w:b w:val="0"/>
        <w:bCs/>
      </w:rPr>
      <w:instrText xml:space="preserve"> PAGE </w:instrText>
    </w:r>
    <w:r w:rsidR="004E43BC">
      <w:rPr>
        <w:rStyle w:val="PageNumber"/>
        <w:b w:val="0"/>
        <w:bCs/>
      </w:rPr>
      <w:fldChar w:fldCharType="separate"/>
    </w:r>
    <w:r w:rsidR="006E0433">
      <w:rPr>
        <w:rStyle w:val="PageNumber"/>
        <w:b w:val="0"/>
        <w:bCs/>
        <w:noProof/>
      </w:rPr>
      <w:t>4</w:t>
    </w:r>
    <w:r w:rsidR="004E43BC">
      <w:rPr>
        <w:rStyle w:val="PageNumber"/>
        <w:b w:val="0"/>
        <w:bCs/>
      </w:rPr>
      <w:fldChar w:fldCharType="end"/>
    </w:r>
    <w:r w:rsidR="004E43BC">
      <w:rPr>
        <w:rStyle w:val="PageNumber"/>
        <w:b w:val="0"/>
        <w:bCs/>
      </w:rPr>
      <w:t xml:space="preserve"> -</w:t>
    </w:r>
    <w:r w:rsidR="004E43BC">
      <w:rPr>
        <w:rStyle w:val="PageNumber"/>
      </w:rPr>
      <w:tab/>
      <w:t>AUDITING STANDARD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2366" w14:textId="77777777" w:rsidR="004E43BC" w:rsidRDefault="00E1222D" w:rsidP="00A13EDD">
    <w:pPr>
      <w:pStyle w:val="Footer"/>
      <w:spacing w:before="200"/>
      <w:rPr>
        <w:rStyle w:val="PageNumber"/>
      </w:rPr>
    </w:pPr>
    <w:fldSimple w:instr=" REF DocType \* charformat " w:fldLock="1">
      <w:r w:rsidR="004E43BC">
        <w:t>ASA</w:t>
      </w:r>
    </w:fldSimple>
    <w:r w:rsidR="004E43BC">
      <w:t xml:space="preserve"> </w:t>
    </w:r>
    <w:fldSimple w:instr=" REF DocNo \* charformat " w:fldLock="1">
      <w:r w:rsidR="004E43BC">
        <w:t>210</w:t>
      </w:r>
    </w:fldSimple>
    <w:r w:rsidR="004E43BC">
      <w:t xml:space="preserve"> - compiled</w:t>
    </w:r>
    <w:r w:rsidR="004E43BC">
      <w:rPr>
        <w:rStyle w:val="PageNumber"/>
      </w:rPr>
      <w:tab/>
    </w:r>
    <w:r w:rsidR="004E43BC">
      <w:rPr>
        <w:b w:val="0"/>
        <w:bCs/>
      </w:rPr>
      <w:t xml:space="preserve">- </w:t>
    </w:r>
    <w:r w:rsidR="004E43BC">
      <w:rPr>
        <w:rStyle w:val="PageNumber"/>
        <w:b w:val="0"/>
        <w:bCs/>
      </w:rPr>
      <w:fldChar w:fldCharType="begin"/>
    </w:r>
    <w:r w:rsidR="004E43BC">
      <w:rPr>
        <w:rStyle w:val="PageNumber"/>
        <w:b w:val="0"/>
        <w:bCs/>
      </w:rPr>
      <w:instrText xml:space="preserve"> PAGE </w:instrText>
    </w:r>
    <w:r w:rsidR="004E43BC">
      <w:rPr>
        <w:rStyle w:val="PageNumber"/>
        <w:b w:val="0"/>
        <w:bCs/>
      </w:rPr>
      <w:fldChar w:fldCharType="separate"/>
    </w:r>
    <w:r w:rsidR="006E0433">
      <w:rPr>
        <w:rStyle w:val="PageNumber"/>
        <w:b w:val="0"/>
        <w:bCs/>
        <w:noProof/>
      </w:rPr>
      <w:t>2</w:t>
    </w:r>
    <w:r w:rsidR="004E43BC">
      <w:rPr>
        <w:rStyle w:val="PageNumber"/>
        <w:b w:val="0"/>
        <w:bCs/>
      </w:rPr>
      <w:fldChar w:fldCharType="end"/>
    </w:r>
    <w:r w:rsidR="004E43BC">
      <w:rPr>
        <w:rStyle w:val="PageNumber"/>
        <w:b w:val="0"/>
        <w:bCs/>
      </w:rPr>
      <w:t xml:space="preserve"> -</w:t>
    </w:r>
    <w:r w:rsidR="004E43BC">
      <w:rPr>
        <w:rStyle w:val="PageNumber"/>
      </w:rPr>
      <w:tab/>
      <w:t>AUDITING STANDARD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6838B" w14:textId="77777777" w:rsidR="003341B9" w:rsidRDefault="003341B9" w:rsidP="006D2111">
      <w:pPr>
        <w:spacing w:before="240"/>
      </w:pPr>
      <w:r>
        <w:separator/>
      </w:r>
    </w:p>
  </w:footnote>
  <w:footnote w:type="continuationSeparator" w:id="0">
    <w:p w14:paraId="3185DA7F" w14:textId="77777777" w:rsidR="003341B9" w:rsidRDefault="003341B9" w:rsidP="006D2111">
      <w:pPr>
        <w:spacing w:before="240"/>
      </w:pPr>
      <w:r>
        <w:continuationSeparator/>
      </w:r>
    </w:p>
  </w:footnote>
  <w:footnote w:id="1">
    <w:p w14:paraId="2D9B23CD" w14:textId="77777777" w:rsidR="004E43BC" w:rsidRPr="00A62E5E" w:rsidRDefault="004E43BC" w:rsidP="009A6F9B">
      <w:pPr>
        <w:pStyle w:val="FootnoteText"/>
      </w:pPr>
      <w:r w:rsidRPr="009A6F9B">
        <w:rPr>
          <w:rStyle w:val="FootnoteReference"/>
          <w:sz w:val="16"/>
        </w:rPr>
        <w:footnoteRef/>
      </w:r>
      <w:r w:rsidRPr="00A62E5E">
        <w:tab/>
        <w:t>The addressees and references in the letter would be those that are appropriate in the circumstances of the engagement, including the relevant jurisdiction.</w:t>
      </w:r>
      <w:r>
        <w:t xml:space="preserve"> </w:t>
      </w:r>
      <w:r w:rsidRPr="00A62E5E">
        <w:t xml:space="preserve"> It is important to refer to the appropriate persons – see paragraph A2</w:t>
      </w:r>
      <w:r>
        <w:t>2</w:t>
      </w:r>
      <w:r w:rsidRPr="00A62E5E">
        <w:t xml:space="preserve">. </w:t>
      </w:r>
      <w:r>
        <w:t xml:space="preserve"> </w:t>
      </w:r>
      <w:r w:rsidRPr="00A62E5E">
        <w:t xml:space="preserve">For an audit under the </w:t>
      </w:r>
      <w:r w:rsidRPr="00886432">
        <w:rPr>
          <w:i/>
        </w:rPr>
        <w:t>Corporations</w:t>
      </w:r>
      <w:r w:rsidRPr="00A62E5E">
        <w:rPr>
          <w:i/>
        </w:rPr>
        <w:t xml:space="preserve"> </w:t>
      </w:r>
      <w:r w:rsidRPr="00886432">
        <w:rPr>
          <w:i/>
        </w:rPr>
        <w:t>Act</w:t>
      </w:r>
      <w:r>
        <w:rPr>
          <w:i/>
        </w:rPr>
        <w:t> </w:t>
      </w:r>
      <w:r w:rsidRPr="00886432">
        <w:rPr>
          <w:i/>
        </w:rPr>
        <w:t>2001</w:t>
      </w:r>
      <w:r w:rsidRPr="00A62E5E">
        <w:t>, the appropriate persons are the Directors.</w:t>
      </w:r>
    </w:p>
  </w:footnote>
  <w:footnote w:id="2">
    <w:p w14:paraId="33B93887" w14:textId="77777777" w:rsidR="004E43BC" w:rsidRPr="00A62E5E" w:rsidRDefault="004E43BC" w:rsidP="009A6F9B">
      <w:pPr>
        <w:pStyle w:val="FootnoteText"/>
      </w:pPr>
      <w:r w:rsidRPr="009A6F9B">
        <w:rPr>
          <w:rStyle w:val="FootnoteReference"/>
          <w:sz w:val="16"/>
        </w:rPr>
        <w:footnoteRef/>
      </w:r>
      <w:r w:rsidRPr="00A62E5E">
        <w:t xml:space="preserve">  </w:t>
      </w:r>
      <w:r w:rsidRPr="00A62E5E">
        <w:tab/>
        <w:t>Throughout this letter, references to “you,” “we,” “us,” “management,” “those charged with governance” and “auditor” would be used or amended as appropriate in the circumstances.</w:t>
      </w:r>
    </w:p>
  </w:footnote>
  <w:footnote w:id="3">
    <w:p w14:paraId="63BA70B4" w14:textId="77777777" w:rsidR="004E43BC" w:rsidRDefault="004E43BC" w:rsidP="00113ED9">
      <w:pPr>
        <w:pStyle w:val="FootnoteText"/>
      </w:pPr>
      <w:r w:rsidRPr="009A6F9B">
        <w:rPr>
          <w:rStyle w:val="FootnoteReference"/>
          <w:sz w:val="16"/>
        </w:rPr>
        <w:footnoteRef/>
      </w:r>
      <w:r>
        <w:t xml:space="preserve"> </w:t>
      </w:r>
      <w:r>
        <w:tab/>
      </w:r>
      <w:r w:rsidRPr="000737D9">
        <w:t>This sentence would be modified, as appropriate, in circumstances when the auditor also has responsibility to issue an opinion on the effectiveness of internal control in conjunction with the audit of the financial report.</w:t>
      </w:r>
      <w:r>
        <w:t xml:space="preserve"> </w:t>
      </w:r>
    </w:p>
  </w:footnote>
  <w:footnote w:id="4">
    <w:p w14:paraId="0282852F" w14:textId="77777777" w:rsidR="004E43BC" w:rsidRPr="00A62E5E" w:rsidRDefault="004E43BC" w:rsidP="009A6F9B">
      <w:pPr>
        <w:pStyle w:val="FootnoteText"/>
      </w:pPr>
      <w:r w:rsidRPr="009A6F9B">
        <w:rPr>
          <w:rStyle w:val="FootnoteReference"/>
          <w:sz w:val="16"/>
        </w:rPr>
        <w:footnoteRef/>
      </w:r>
      <w:r w:rsidRPr="00A62E5E">
        <w:t xml:space="preserve"> </w:t>
      </w:r>
      <w:r w:rsidRPr="00A62E5E">
        <w:tab/>
        <w:t xml:space="preserve">Use terminology as appropriate in the circumstances. </w:t>
      </w:r>
      <w:r>
        <w:t xml:space="preserve"> </w:t>
      </w:r>
      <w:r w:rsidRPr="00A62E5E">
        <w:t xml:space="preserve">For an audit under the </w:t>
      </w:r>
      <w:r w:rsidRPr="00886432">
        <w:rPr>
          <w:i/>
        </w:rPr>
        <w:t>Corporations</w:t>
      </w:r>
      <w:r w:rsidRPr="00A62E5E">
        <w:rPr>
          <w:i/>
        </w:rPr>
        <w:t xml:space="preserve"> </w:t>
      </w:r>
      <w:r w:rsidRPr="00886432">
        <w:rPr>
          <w:i/>
        </w:rPr>
        <w:t>Act</w:t>
      </w:r>
      <w:r w:rsidRPr="00A62E5E">
        <w:rPr>
          <w:i/>
        </w:rPr>
        <w:t xml:space="preserve"> </w:t>
      </w:r>
      <w:r w:rsidRPr="00886432">
        <w:rPr>
          <w:i/>
        </w:rPr>
        <w:t>2001</w:t>
      </w:r>
      <w:r w:rsidRPr="00A62E5E">
        <w:t xml:space="preserve">, the appropriate terminology is </w:t>
      </w:r>
      <w:r>
        <w:t>“</w:t>
      </w:r>
      <w:r w:rsidRPr="00A62E5E">
        <w:t>the Directors</w:t>
      </w:r>
      <w:r>
        <w:t>”</w:t>
      </w:r>
      <w:r w:rsidRPr="00A62E5E">
        <w:t>.</w:t>
      </w:r>
    </w:p>
  </w:footnote>
  <w:footnote w:id="5">
    <w:p w14:paraId="643BFCBE" w14:textId="77777777" w:rsidR="004E43BC" w:rsidRDefault="004E43BC" w:rsidP="009A6F9B">
      <w:pPr>
        <w:pStyle w:val="FootnoteText"/>
      </w:pPr>
      <w:r w:rsidRPr="009A6F9B">
        <w:rPr>
          <w:rStyle w:val="FootnoteReference"/>
          <w:sz w:val="16"/>
        </w:rPr>
        <w:footnoteRef/>
      </w:r>
      <w:r>
        <w:t xml:space="preserve"> </w:t>
      </w:r>
      <w:r>
        <w:tab/>
      </w:r>
      <w:r w:rsidRPr="00A62E5E">
        <w:t xml:space="preserve">Or, for financial reports not prepared under the </w:t>
      </w:r>
      <w:r w:rsidRPr="00886432">
        <w:rPr>
          <w:i/>
        </w:rPr>
        <w:t>Corporations</w:t>
      </w:r>
      <w:r w:rsidRPr="00A62E5E">
        <w:rPr>
          <w:i/>
        </w:rPr>
        <w:t xml:space="preserve"> </w:t>
      </w:r>
      <w:r w:rsidRPr="00886432">
        <w:rPr>
          <w:i/>
        </w:rPr>
        <w:t>Act</w:t>
      </w:r>
      <w:r w:rsidRPr="00A62E5E">
        <w:rPr>
          <w:i/>
        </w:rPr>
        <w:t xml:space="preserve"> </w:t>
      </w:r>
      <w:r w:rsidRPr="00886432">
        <w:rPr>
          <w:i/>
        </w:rPr>
        <w:t>2001</w:t>
      </w:r>
      <w:r w:rsidRPr="00A62E5E">
        <w:t>, “For the preparation and fair presentation of the financial report in accordance with Australian Accounting Standards.”</w:t>
      </w:r>
    </w:p>
  </w:footnote>
  <w:footnote w:id="6">
    <w:p w14:paraId="6C5BE65B" w14:textId="77777777" w:rsidR="004E43BC" w:rsidRPr="00A2635D" w:rsidRDefault="004E43BC">
      <w:pPr>
        <w:pStyle w:val="FootnoteText"/>
        <w:rPr>
          <w:lang w:val="en-US"/>
        </w:rPr>
      </w:pPr>
      <w:r w:rsidRPr="000737D9">
        <w:rPr>
          <w:rStyle w:val="FootnoteReference"/>
          <w:sz w:val="16"/>
        </w:rPr>
        <w:footnoteRef/>
      </w:r>
      <w:r w:rsidRPr="000737D9">
        <w:t xml:space="preserve"> </w:t>
      </w:r>
      <w:r w:rsidRPr="000737D9">
        <w:tab/>
        <w:t>See paragraph A24 for examples of other matters relating to management’s responsibilities that may be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FA38" w14:textId="77777777" w:rsidR="004E43BC" w:rsidRDefault="00E1222D">
    <w:pPr>
      <w:pStyle w:val="Header"/>
      <w:rPr>
        <w:i/>
        <w:iCs/>
      </w:rPr>
    </w:pPr>
    <w:fldSimple w:instr=" REF DocTypeLong \* charformat " w:fldLock="1">
      <w:r w:rsidR="004E43BC">
        <w:t>Auditing Standard</w:t>
      </w:r>
    </w:fldSimple>
    <w:r w:rsidR="004E43BC" w:rsidRPr="00C649F8">
      <w:t xml:space="preserve"> </w:t>
    </w:r>
    <w:fldSimple w:instr=" REF DocType \* charformat " w:fldLock="1">
      <w:r w:rsidR="004E43BC">
        <w:t>ASA</w:t>
      </w:r>
    </w:fldSimple>
    <w:r w:rsidR="004E43BC" w:rsidRPr="00C649F8">
      <w:t xml:space="preserve"> </w:t>
    </w:r>
    <w:fldSimple w:instr=" REF DocNo \* charformat " w:fldLock="1">
      <w:r w:rsidR="004E43BC">
        <w:t>210</w:t>
      </w:r>
    </w:fldSimple>
    <w:r w:rsidR="004E43BC" w:rsidRPr="00C649F8">
      <w:br/>
    </w:r>
    <w:r w:rsidR="004E43BC" w:rsidRPr="00C649F8">
      <w:rPr>
        <w:i/>
        <w:iCs/>
      </w:rPr>
      <w:fldChar w:fldCharType="begin" w:fldLock="1"/>
    </w:r>
    <w:r w:rsidR="004E43BC" w:rsidRPr="00C649F8">
      <w:rPr>
        <w:i/>
        <w:iCs/>
      </w:rPr>
      <w:instrText xml:space="preserve"> REF DocTitle \* charformat </w:instrText>
    </w:r>
    <w:r w:rsidR="004E43BC" w:rsidRPr="00C649F8">
      <w:rPr>
        <w:i/>
        <w:iCs/>
      </w:rPr>
      <w:fldChar w:fldCharType="separate"/>
    </w:r>
    <w:r w:rsidR="004E43BC" w:rsidRPr="006D738E">
      <w:rPr>
        <w:i/>
        <w:iCs/>
      </w:rPr>
      <w:t>Agreeing the Terms of Audit Engagements</w:t>
    </w:r>
    <w:r w:rsidR="004E43BC" w:rsidRPr="00C649F8">
      <w:fldChar w:fldCharType="end"/>
    </w:r>
  </w:p>
  <w:p w14:paraId="1C691189" w14:textId="77777777" w:rsidR="004E43BC" w:rsidRDefault="004E43BC" w:rsidP="00F46978">
    <w:pPr>
      <w:pStyle w:val="Header"/>
      <w:spacing w:after="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92DD" w14:textId="77777777" w:rsidR="004E43BC" w:rsidRDefault="004E43BC">
    <w:pPr>
      <w:pStyle w:val="Header"/>
      <w:pBdr>
        <w:bottom w:val="none" w:sz="0" w:space="0" w:color="auto"/>
      </w:pBd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C14D4"/>
    <w:multiLevelType w:val="hybridMultilevel"/>
    <w:tmpl w:val="49B04F04"/>
    <w:lvl w:ilvl="0" w:tplc="1804B2CE">
      <w:start w:val="1"/>
      <w:numFmt w:val="bullet"/>
      <w:lvlText w:val="o"/>
      <w:lvlJc w:val="left"/>
      <w:pPr>
        <w:tabs>
          <w:tab w:val="num" w:pos="2126"/>
        </w:tabs>
        <w:ind w:left="2126" w:hanging="70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82748"/>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201755F"/>
    <w:multiLevelType w:val="multilevel"/>
    <w:tmpl w:val="1A8AA198"/>
    <w:styleLink w:val="AUASBListBullets"/>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4" w15:restartNumberingAfterBreak="0">
    <w:nsid w:val="1ED62E04"/>
    <w:multiLevelType w:val="multilevel"/>
    <w:tmpl w:val="DD1CFF52"/>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5" w15:restartNumberingAfterBreak="0">
    <w:nsid w:val="233C5B6B"/>
    <w:multiLevelType w:val="multilevel"/>
    <w:tmpl w:val="E5BE66C2"/>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ascii="Times New Roman" w:eastAsia="Times New Roman" w:hAnsi="Times New Roman" w:cs="Times New Roman"/>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6" w15:restartNumberingAfterBreak="0">
    <w:nsid w:val="237C0915"/>
    <w:multiLevelType w:val="multilevel"/>
    <w:tmpl w:val="D90E8D8A"/>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8" w15:restartNumberingAfterBreak="0">
    <w:nsid w:val="27F821CB"/>
    <w:multiLevelType w:val="hybridMultilevel"/>
    <w:tmpl w:val="1CDC9BEA"/>
    <w:lvl w:ilvl="0" w:tplc="8A94C782">
      <w:start w:val="1"/>
      <w:numFmt w:val="bullet"/>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E70E3"/>
    <w:multiLevelType w:val="multilevel"/>
    <w:tmpl w:val="213ED3EA"/>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9A23BD9"/>
    <w:multiLevelType w:val="hybridMultilevel"/>
    <w:tmpl w:val="809074BC"/>
    <w:lvl w:ilvl="0" w:tplc="AAC84BFE">
      <w:start w:val="1"/>
      <w:numFmt w:val="bullet"/>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AE4A8E"/>
    <w:multiLevelType w:val="hybridMultilevel"/>
    <w:tmpl w:val="F7F03D7A"/>
    <w:lvl w:ilvl="0" w:tplc="28BE53A0">
      <w:start w:val="1"/>
      <w:numFmt w:val="lowerLetter"/>
      <w:lvlText w:val="(%1)"/>
      <w:lvlJc w:val="left"/>
      <w:pPr>
        <w:tabs>
          <w:tab w:val="num" w:pos="709"/>
        </w:tabs>
        <w:ind w:left="709" w:hanging="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52504F"/>
    <w:multiLevelType w:val="hybridMultilevel"/>
    <w:tmpl w:val="FCC49D66"/>
    <w:lvl w:ilvl="0" w:tplc="DFF2F438">
      <w:start w:val="1"/>
      <w:numFmt w:val="bullet"/>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B63B74"/>
    <w:multiLevelType w:val="multilevel"/>
    <w:tmpl w:val="3EA83578"/>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48D53F6"/>
    <w:multiLevelType w:val="multilevel"/>
    <w:tmpl w:val="1A8AA198"/>
    <w:numStyleLink w:val="AUASBListBullets"/>
  </w:abstractNum>
  <w:abstractNum w:abstractNumId="16" w15:restartNumberingAfterBreak="0">
    <w:nsid w:val="67993364"/>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9C02929"/>
    <w:multiLevelType w:val="hybridMultilevel"/>
    <w:tmpl w:val="7F847CDE"/>
    <w:lvl w:ilvl="0" w:tplc="4860E214">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B361F6"/>
    <w:multiLevelType w:val="hybridMultilevel"/>
    <w:tmpl w:val="AB2A1FF2"/>
    <w:lvl w:ilvl="0" w:tplc="00201714">
      <w:start w:val="1"/>
      <w:numFmt w:val="bullet"/>
      <w:lvlText w:val="◊"/>
      <w:lvlJc w:val="left"/>
      <w:pPr>
        <w:tabs>
          <w:tab w:val="num" w:pos="3544"/>
        </w:tabs>
        <w:ind w:left="3544" w:hanging="709"/>
      </w:pPr>
      <w:rPr>
        <w:rFonts w:ascii="Times New Roman" w:hAnsi="Times New Roman"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87097B"/>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9325674"/>
    <w:multiLevelType w:val="hybridMultilevel"/>
    <w:tmpl w:val="BAC80ED8"/>
    <w:lvl w:ilvl="0" w:tplc="91340BBE">
      <w:start w:val="1"/>
      <w:numFmt w:val="bullet"/>
      <w:lvlText w:val="♦"/>
      <w:lvlJc w:val="left"/>
      <w:pPr>
        <w:tabs>
          <w:tab w:val="num" w:pos="2835"/>
        </w:tabs>
        <w:ind w:left="2835" w:hanging="709"/>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392D64"/>
    <w:multiLevelType w:val="hybridMultilevel"/>
    <w:tmpl w:val="1FA8B230"/>
    <w:lvl w:ilvl="0" w:tplc="5158F546">
      <w:start w:val="1"/>
      <w:numFmt w:val="bullet"/>
      <w:lvlText w:val=""/>
      <w:lvlJc w:val="left"/>
      <w:pPr>
        <w:tabs>
          <w:tab w:val="num" w:pos="1418"/>
        </w:tabs>
        <w:ind w:left="1418"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7729E5"/>
    <w:multiLevelType w:val="multilevel"/>
    <w:tmpl w:val="CED093EE"/>
    <w:lvl w:ilvl="0">
      <w:start w:val="1"/>
      <w:numFmt w:val="decimal"/>
      <w:lvlText w:val="A%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360351251">
    <w:abstractNumId w:val="11"/>
  </w:num>
  <w:num w:numId="2" w16cid:durableId="1891724253">
    <w:abstractNumId w:val="17"/>
  </w:num>
  <w:num w:numId="3" w16cid:durableId="1562474168">
    <w:abstractNumId w:val="13"/>
  </w:num>
  <w:num w:numId="4" w16cid:durableId="61367867">
    <w:abstractNumId w:val="0"/>
  </w:num>
  <w:num w:numId="5" w16cid:durableId="161164234">
    <w:abstractNumId w:val="9"/>
  </w:num>
  <w:num w:numId="6" w16cid:durableId="101152333">
    <w:abstractNumId w:val="8"/>
  </w:num>
  <w:num w:numId="7" w16cid:durableId="1711610747">
    <w:abstractNumId w:val="6"/>
  </w:num>
  <w:num w:numId="8" w16cid:durableId="1853839010">
    <w:abstractNumId w:val="12"/>
  </w:num>
  <w:num w:numId="9" w16cid:durableId="1950237519">
    <w:abstractNumId w:val="21"/>
  </w:num>
  <w:num w:numId="10" w16cid:durableId="2104186642">
    <w:abstractNumId w:val="10"/>
  </w:num>
  <w:num w:numId="11" w16cid:durableId="565336428">
    <w:abstractNumId w:val="1"/>
  </w:num>
  <w:num w:numId="12" w16cid:durableId="1175535371">
    <w:abstractNumId w:val="20"/>
  </w:num>
  <w:num w:numId="13" w16cid:durableId="249124526">
    <w:abstractNumId w:val="18"/>
  </w:num>
  <w:num w:numId="14" w16cid:durableId="4651293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8846485">
    <w:abstractNumId w:val="14"/>
  </w:num>
  <w:num w:numId="16" w16cid:durableId="1197498539">
    <w:abstractNumId w:val="22"/>
  </w:num>
  <w:num w:numId="17" w16cid:durableId="37826103">
    <w:abstractNumId w:val="22"/>
  </w:num>
  <w:num w:numId="18" w16cid:durableId="1062751775">
    <w:abstractNumId w:val="22"/>
  </w:num>
  <w:num w:numId="19" w16cid:durableId="642932991">
    <w:abstractNumId w:val="22"/>
  </w:num>
  <w:num w:numId="20" w16cid:durableId="647365153">
    <w:abstractNumId w:val="22"/>
  </w:num>
  <w:num w:numId="21" w16cid:durableId="2068717648">
    <w:abstractNumId w:val="22"/>
  </w:num>
  <w:num w:numId="22" w16cid:durableId="229193256">
    <w:abstractNumId w:val="21"/>
  </w:num>
  <w:num w:numId="23" w16cid:durableId="2071030222">
    <w:abstractNumId w:val="1"/>
  </w:num>
  <w:num w:numId="24" w16cid:durableId="1250580752">
    <w:abstractNumId w:val="20"/>
  </w:num>
  <w:num w:numId="25" w16cid:durableId="637608315">
    <w:abstractNumId w:val="18"/>
  </w:num>
  <w:num w:numId="26" w16cid:durableId="350566897">
    <w:abstractNumId w:val="14"/>
  </w:num>
  <w:num w:numId="27" w16cid:durableId="186023484">
    <w:abstractNumId w:val="14"/>
  </w:num>
  <w:num w:numId="28" w16cid:durableId="89009104">
    <w:abstractNumId w:val="14"/>
  </w:num>
  <w:num w:numId="29" w16cid:durableId="561983885">
    <w:abstractNumId w:val="12"/>
  </w:num>
  <w:num w:numId="30" w16cid:durableId="1120026999">
    <w:abstractNumId w:val="16"/>
  </w:num>
  <w:num w:numId="31" w16cid:durableId="287510362">
    <w:abstractNumId w:val="16"/>
  </w:num>
  <w:num w:numId="32" w16cid:durableId="871185549">
    <w:abstractNumId w:val="16"/>
  </w:num>
  <w:num w:numId="33" w16cid:durableId="320619154">
    <w:abstractNumId w:val="2"/>
  </w:num>
  <w:num w:numId="34" w16cid:durableId="673579063">
    <w:abstractNumId w:val="3"/>
  </w:num>
  <w:num w:numId="35" w16cid:durableId="1780102013">
    <w:abstractNumId w:val="15"/>
  </w:num>
  <w:num w:numId="36" w16cid:durableId="1342582041">
    <w:abstractNumId w:val="19"/>
  </w:num>
  <w:num w:numId="37" w16cid:durableId="1472360682">
    <w:abstractNumId w:val="4"/>
  </w:num>
  <w:num w:numId="38" w16cid:durableId="1989093495">
    <w:abstractNumId w:val="5"/>
  </w:num>
  <w:num w:numId="39" w16cid:durableId="10012043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89183670">
    <w:abstractNumId w:val="7"/>
  </w:num>
  <w:num w:numId="41" w16cid:durableId="21185190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28327020">
    <w:abstractNumId w:val="5"/>
  </w:num>
  <w:num w:numId="43" w16cid:durableId="509878288">
    <w:abstractNumId w:val="4"/>
  </w:num>
  <w:num w:numId="44" w16cid:durableId="2008992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753379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4184011">
    <w:abstractNumId w:val="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47" w16cid:durableId="2740214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625483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ddd,silver,#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23"/>
    <w:rsid w:val="000017A8"/>
    <w:rsid w:val="0000664A"/>
    <w:rsid w:val="00015F83"/>
    <w:rsid w:val="00026B75"/>
    <w:rsid w:val="000528BC"/>
    <w:rsid w:val="000615F8"/>
    <w:rsid w:val="00061C75"/>
    <w:rsid w:val="000737D9"/>
    <w:rsid w:val="00075FB9"/>
    <w:rsid w:val="0008431E"/>
    <w:rsid w:val="00090475"/>
    <w:rsid w:val="00090F5F"/>
    <w:rsid w:val="00097BDA"/>
    <w:rsid w:val="000A2F4F"/>
    <w:rsid w:val="000A628D"/>
    <w:rsid w:val="000B331A"/>
    <w:rsid w:val="000B579F"/>
    <w:rsid w:val="000B72B9"/>
    <w:rsid w:val="000D0A32"/>
    <w:rsid w:val="000D1A44"/>
    <w:rsid w:val="000D243E"/>
    <w:rsid w:val="000D4517"/>
    <w:rsid w:val="000E2D33"/>
    <w:rsid w:val="000E4127"/>
    <w:rsid w:val="000F2E6E"/>
    <w:rsid w:val="00105B19"/>
    <w:rsid w:val="001109BB"/>
    <w:rsid w:val="001133B4"/>
    <w:rsid w:val="00113ED9"/>
    <w:rsid w:val="00115E2C"/>
    <w:rsid w:val="00120700"/>
    <w:rsid w:val="00140C0D"/>
    <w:rsid w:val="00184705"/>
    <w:rsid w:val="001A7206"/>
    <w:rsid w:val="001A7F20"/>
    <w:rsid w:val="001B5857"/>
    <w:rsid w:val="001C00FE"/>
    <w:rsid w:val="001C671A"/>
    <w:rsid w:val="001C6A39"/>
    <w:rsid w:val="001D0E5D"/>
    <w:rsid w:val="001D6F8F"/>
    <w:rsid w:val="001F1E16"/>
    <w:rsid w:val="001F1F96"/>
    <w:rsid w:val="00206EE2"/>
    <w:rsid w:val="002207FD"/>
    <w:rsid w:val="00222D31"/>
    <w:rsid w:val="00225B8E"/>
    <w:rsid w:val="00237187"/>
    <w:rsid w:val="0025349C"/>
    <w:rsid w:val="00262DBD"/>
    <w:rsid w:val="002667D2"/>
    <w:rsid w:val="00270E3E"/>
    <w:rsid w:val="00274FCE"/>
    <w:rsid w:val="00276A08"/>
    <w:rsid w:val="00277A56"/>
    <w:rsid w:val="00287D3A"/>
    <w:rsid w:val="00293EDF"/>
    <w:rsid w:val="002A1B48"/>
    <w:rsid w:val="002A61AE"/>
    <w:rsid w:val="002D280C"/>
    <w:rsid w:val="002D3424"/>
    <w:rsid w:val="002D65BC"/>
    <w:rsid w:val="002E6942"/>
    <w:rsid w:val="002F53C0"/>
    <w:rsid w:val="002F6C85"/>
    <w:rsid w:val="002F762E"/>
    <w:rsid w:val="00301C19"/>
    <w:rsid w:val="00302C2F"/>
    <w:rsid w:val="00306690"/>
    <w:rsid w:val="00316D36"/>
    <w:rsid w:val="00317DCF"/>
    <w:rsid w:val="00324E2F"/>
    <w:rsid w:val="003266B2"/>
    <w:rsid w:val="00331C6B"/>
    <w:rsid w:val="003341B9"/>
    <w:rsid w:val="00334F5D"/>
    <w:rsid w:val="003522A7"/>
    <w:rsid w:val="0036385A"/>
    <w:rsid w:val="003663DE"/>
    <w:rsid w:val="003929D0"/>
    <w:rsid w:val="003A03DE"/>
    <w:rsid w:val="003A0F68"/>
    <w:rsid w:val="003B0290"/>
    <w:rsid w:val="003B7E9C"/>
    <w:rsid w:val="003D7E0C"/>
    <w:rsid w:val="003E3EFF"/>
    <w:rsid w:val="003F2D54"/>
    <w:rsid w:val="004026E4"/>
    <w:rsid w:val="00404E72"/>
    <w:rsid w:val="004123DE"/>
    <w:rsid w:val="00414F14"/>
    <w:rsid w:val="004230B8"/>
    <w:rsid w:val="00431492"/>
    <w:rsid w:val="0043611F"/>
    <w:rsid w:val="00453D65"/>
    <w:rsid w:val="00464DC9"/>
    <w:rsid w:val="00470C0A"/>
    <w:rsid w:val="00482C18"/>
    <w:rsid w:val="00486BC4"/>
    <w:rsid w:val="004A003C"/>
    <w:rsid w:val="004A6223"/>
    <w:rsid w:val="004B558A"/>
    <w:rsid w:val="004C3988"/>
    <w:rsid w:val="004C6639"/>
    <w:rsid w:val="004D0ABC"/>
    <w:rsid w:val="004D3084"/>
    <w:rsid w:val="004D4D03"/>
    <w:rsid w:val="004E43BC"/>
    <w:rsid w:val="004F2E71"/>
    <w:rsid w:val="005213D3"/>
    <w:rsid w:val="00524AE9"/>
    <w:rsid w:val="0052624B"/>
    <w:rsid w:val="005330B1"/>
    <w:rsid w:val="00534AE8"/>
    <w:rsid w:val="00546141"/>
    <w:rsid w:val="005634A1"/>
    <w:rsid w:val="00564B7E"/>
    <w:rsid w:val="0056788C"/>
    <w:rsid w:val="00575E6B"/>
    <w:rsid w:val="00581C6B"/>
    <w:rsid w:val="00590D81"/>
    <w:rsid w:val="005A3171"/>
    <w:rsid w:val="005A5582"/>
    <w:rsid w:val="005B2EC7"/>
    <w:rsid w:val="005B5457"/>
    <w:rsid w:val="005E4A97"/>
    <w:rsid w:val="005E5EF4"/>
    <w:rsid w:val="005F10D5"/>
    <w:rsid w:val="006014A0"/>
    <w:rsid w:val="006018EC"/>
    <w:rsid w:val="00612F73"/>
    <w:rsid w:val="00626806"/>
    <w:rsid w:val="00627868"/>
    <w:rsid w:val="00635B00"/>
    <w:rsid w:val="0063639C"/>
    <w:rsid w:val="006375F2"/>
    <w:rsid w:val="00643057"/>
    <w:rsid w:val="00643692"/>
    <w:rsid w:val="00650DD4"/>
    <w:rsid w:val="006538C2"/>
    <w:rsid w:val="00660A84"/>
    <w:rsid w:val="006664E8"/>
    <w:rsid w:val="006667D5"/>
    <w:rsid w:val="006671F4"/>
    <w:rsid w:val="0068311F"/>
    <w:rsid w:val="006923C1"/>
    <w:rsid w:val="006969B8"/>
    <w:rsid w:val="006A1F8C"/>
    <w:rsid w:val="006A2E61"/>
    <w:rsid w:val="006D2111"/>
    <w:rsid w:val="006D436C"/>
    <w:rsid w:val="006D738E"/>
    <w:rsid w:val="006E0433"/>
    <w:rsid w:val="006E078A"/>
    <w:rsid w:val="006E419A"/>
    <w:rsid w:val="00701FC3"/>
    <w:rsid w:val="00702F16"/>
    <w:rsid w:val="00722F13"/>
    <w:rsid w:val="007417D2"/>
    <w:rsid w:val="0074190F"/>
    <w:rsid w:val="00743E62"/>
    <w:rsid w:val="007449B9"/>
    <w:rsid w:val="00744F70"/>
    <w:rsid w:val="00775CEA"/>
    <w:rsid w:val="00781877"/>
    <w:rsid w:val="00782360"/>
    <w:rsid w:val="00787762"/>
    <w:rsid w:val="007B449F"/>
    <w:rsid w:val="007B5ACC"/>
    <w:rsid w:val="007B60DF"/>
    <w:rsid w:val="007C12C1"/>
    <w:rsid w:val="007C2C20"/>
    <w:rsid w:val="007C3725"/>
    <w:rsid w:val="007C4C65"/>
    <w:rsid w:val="007D331D"/>
    <w:rsid w:val="007D45AA"/>
    <w:rsid w:val="007F0D16"/>
    <w:rsid w:val="007F5B36"/>
    <w:rsid w:val="00806513"/>
    <w:rsid w:val="00806A9F"/>
    <w:rsid w:val="008168CC"/>
    <w:rsid w:val="008352FC"/>
    <w:rsid w:val="008540F0"/>
    <w:rsid w:val="008546BE"/>
    <w:rsid w:val="00857A6F"/>
    <w:rsid w:val="00860DEA"/>
    <w:rsid w:val="00880310"/>
    <w:rsid w:val="008809E8"/>
    <w:rsid w:val="008844E4"/>
    <w:rsid w:val="00886432"/>
    <w:rsid w:val="00886A3C"/>
    <w:rsid w:val="008B44C2"/>
    <w:rsid w:val="008B4AA2"/>
    <w:rsid w:val="008B6960"/>
    <w:rsid w:val="008C0AA9"/>
    <w:rsid w:val="008D3131"/>
    <w:rsid w:val="008E298D"/>
    <w:rsid w:val="008E386B"/>
    <w:rsid w:val="008E5F9F"/>
    <w:rsid w:val="008F418D"/>
    <w:rsid w:val="009073F8"/>
    <w:rsid w:val="009127B2"/>
    <w:rsid w:val="0092194D"/>
    <w:rsid w:val="00925F8F"/>
    <w:rsid w:val="00926344"/>
    <w:rsid w:val="00931D42"/>
    <w:rsid w:val="00937361"/>
    <w:rsid w:val="00937590"/>
    <w:rsid w:val="00946C00"/>
    <w:rsid w:val="00953AA8"/>
    <w:rsid w:val="00960A96"/>
    <w:rsid w:val="00963076"/>
    <w:rsid w:val="00965389"/>
    <w:rsid w:val="00970603"/>
    <w:rsid w:val="00983F64"/>
    <w:rsid w:val="009842C7"/>
    <w:rsid w:val="009844E5"/>
    <w:rsid w:val="00985859"/>
    <w:rsid w:val="009901A8"/>
    <w:rsid w:val="009911E1"/>
    <w:rsid w:val="00995437"/>
    <w:rsid w:val="009960AD"/>
    <w:rsid w:val="009A515D"/>
    <w:rsid w:val="009A6F9B"/>
    <w:rsid w:val="009A7ECB"/>
    <w:rsid w:val="009C471A"/>
    <w:rsid w:val="009D2955"/>
    <w:rsid w:val="009E0BDF"/>
    <w:rsid w:val="009E4AC0"/>
    <w:rsid w:val="009E5140"/>
    <w:rsid w:val="009F566D"/>
    <w:rsid w:val="009F6A28"/>
    <w:rsid w:val="009F6A56"/>
    <w:rsid w:val="00A02D55"/>
    <w:rsid w:val="00A04AC3"/>
    <w:rsid w:val="00A068FD"/>
    <w:rsid w:val="00A134B2"/>
    <w:rsid w:val="00A13EDD"/>
    <w:rsid w:val="00A22168"/>
    <w:rsid w:val="00A22AC3"/>
    <w:rsid w:val="00A2635D"/>
    <w:rsid w:val="00A5777C"/>
    <w:rsid w:val="00A64680"/>
    <w:rsid w:val="00A667A4"/>
    <w:rsid w:val="00A840CF"/>
    <w:rsid w:val="00A8621D"/>
    <w:rsid w:val="00A916E1"/>
    <w:rsid w:val="00AA46D1"/>
    <w:rsid w:val="00AB119F"/>
    <w:rsid w:val="00AC0A54"/>
    <w:rsid w:val="00AC5AD3"/>
    <w:rsid w:val="00AD37CA"/>
    <w:rsid w:val="00AD431A"/>
    <w:rsid w:val="00AE0A2A"/>
    <w:rsid w:val="00AE11CD"/>
    <w:rsid w:val="00AF2F98"/>
    <w:rsid w:val="00AF539B"/>
    <w:rsid w:val="00B00722"/>
    <w:rsid w:val="00B17043"/>
    <w:rsid w:val="00B17228"/>
    <w:rsid w:val="00B203F6"/>
    <w:rsid w:val="00B20402"/>
    <w:rsid w:val="00B264E8"/>
    <w:rsid w:val="00B26C35"/>
    <w:rsid w:val="00B314B2"/>
    <w:rsid w:val="00B37C0F"/>
    <w:rsid w:val="00B63399"/>
    <w:rsid w:val="00B714C8"/>
    <w:rsid w:val="00B74ABB"/>
    <w:rsid w:val="00B75098"/>
    <w:rsid w:val="00B80F59"/>
    <w:rsid w:val="00B865D4"/>
    <w:rsid w:val="00B900ED"/>
    <w:rsid w:val="00BA6B75"/>
    <w:rsid w:val="00BB096C"/>
    <w:rsid w:val="00BB783E"/>
    <w:rsid w:val="00BC01CA"/>
    <w:rsid w:val="00BD67FE"/>
    <w:rsid w:val="00BD7327"/>
    <w:rsid w:val="00BE1AF7"/>
    <w:rsid w:val="00BE1C85"/>
    <w:rsid w:val="00BE42CC"/>
    <w:rsid w:val="00BE65DA"/>
    <w:rsid w:val="00C01B74"/>
    <w:rsid w:val="00C06A9F"/>
    <w:rsid w:val="00C13819"/>
    <w:rsid w:val="00C2414E"/>
    <w:rsid w:val="00C25B59"/>
    <w:rsid w:val="00C40E16"/>
    <w:rsid w:val="00C453C5"/>
    <w:rsid w:val="00C649F8"/>
    <w:rsid w:val="00C739E3"/>
    <w:rsid w:val="00C75762"/>
    <w:rsid w:val="00C824E0"/>
    <w:rsid w:val="00CA27DF"/>
    <w:rsid w:val="00CA2F5C"/>
    <w:rsid w:val="00CB57E8"/>
    <w:rsid w:val="00CC596B"/>
    <w:rsid w:val="00CC7ED2"/>
    <w:rsid w:val="00CC7EFB"/>
    <w:rsid w:val="00CD7D09"/>
    <w:rsid w:val="00CE66BA"/>
    <w:rsid w:val="00CF0265"/>
    <w:rsid w:val="00CF42BF"/>
    <w:rsid w:val="00CF5518"/>
    <w:rsid w:val="00D0132B"/>
    <w:rsid w:val="00D057D0"/>
    <w:rsid w:val="00D16F11"/>
    <w:rsid w:val="00D214FB"/>
    <w:rsid w:val="00D21AE8"/>
    <w:rsid w:val="00D274F7"/>
    <w:rsid w:val="00D34AF6"/>
    <w:rsid w:val="00D422A2"/>
    <w:rsid w:val="00D43B2A"/>
    <w:rsid w:val="00D455EB"/>
    <w:rsid w:val="00D45D46"/>
    <w:rsid w:val="00D51EB7"/>
    <w:rsid w:val="00D61FF9"/>
    <w:rsid w:val="00D625FC"/>
    <w:rsid w:val="00D66EEE"/>
    <w:rsid w:val="00D6750F"/>
    <w:rsid w:val="00D749E7"/>
    <w:rsid w:val="00D75BF4"/>
    <w:rsid w:val="00D8312F"/>
    <w:rsid w:val="00D9278A"/>
    <w:rsid w:val="00D92C88"/>
    <w:rsid w:val="00DA4238"/>
    <w:rsid w:val="00DA75CC"/>
    <w:rsid w:val="00DC4F6F"/>
    <w:rsid w:val="00DC5CB4"/>
    <w:rsid w:val="00DD26CF"/>
    <w:rsid w:val="00DD6627"/>
    <w:rsid w:val="00DE45DA"/>
    <w:rsid w:val="00E0299B"/>
    <w:rsid w:val="00E1222D"/>
    <w:rsid w:val="00E260D6"/>
    <w:rsid w:val="00E436AA"/>
    <w:rsid w:val="00E447D0"/>
    <w:rsid w:val="00E50216"/>
    <w:rsid w:val="00E53B4F"/>
    <w:rsid w:val="00E57524"/>
    <w:rsid w:val="00E71E3D"/>
    <w:rsid w:val="00E861E3"/>
    <w:rsid w:val="00E87FAF"/>
    <w:rsid w:val="00E90C07"/>
    <w:rsid w:val="00E90F4E"/>
    <w:rsid w:val="00E95FA1"/>
    <w:rsid w:val="00EA541F"/>
    <w:rsid w:val="00EB165B"/>
    <w:rsid w:val="00EB47F6"/>
    <w:rsid w:val="00EC454D"/>
    <w:rsid w:val="00ED013D"/>
    <w:rsid w:val="00ED5942"/>
    <w:rsid w:val="00ED64A1"/>
    <w:rsid w:val="00EE1F8F"/>
    <w:rsid w:val="00EE4181"/>
    <w:rsid w:val="00EE5100"/>
    <w:rsid w:val="00EF4389"/>
    <w:rsid w:val="00EF50A9"/>
    <w:rsid w:val="00EF5357"/>
    <w:rsid w:val="00F0700A"/>
    <w:rsid w:val="00F205EC"/>
    <w:rsid w:val="00F21765"/>
    <w:rsid w:val="00F357D6"/>
    <w:rsid w:val="00F450A8"/>
    <w:rsid w:val="00F45376"/>
    <w:rsid w:val="00F46978"/>
    <w:rsid w:val="00F50412"/>
    <w:rsid w:val="00F75704"/>
    <w:rsid w:val="00F82A45"/>
    <w:rsid w:val="00F8341B"/>
    <w:rsid w:val="00F93E62"/>
    <w:rsid w:val="00F961EF"/>
    <w:rsid w:val="00F97FD4"/>
    <w:rsid w:val="00FA3DFC"/>
    <w:rsid w:val="00FB0B0B"/>
    <w:rsid w:val="00FB0CD4"/>
    <w:rsid w:val="00FB492A"/>
    <w:rsid w:val="00FD64F2"/>
    <w:rsid w:val="00FD7138"/>
    <w:rsid w:val="00FF4B1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eaeaea"/>
    </o:shapedefaults>
    <o:shapelayout v:ext="edit">
      <o:idmap v:ext="edit" data="2"/>
    </o:shapelayout>
  </w:shapeDefaults>
  <w:decimalSymbol w:val="."/>
  <w:listSeparator w:val=","/>
  <w14:docId w14:val="4E7F6E7F"/>
  <w15:docId w15:val="{90B54F45-CF52-4849-82A4-413BB331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4" w:uiPriority="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5DA"/>
    <w:pPr>
      <w:spacing w:line="220" w:lineRule="exact"/>
    </w:pPr>
    <w:rPr>
      <w:sz w:val="22"/>
      <w:lang w:eastAsia="en-US"/>
    </w:rPr>
  </w:style>
  <w:style w:type="paragraph" w:styleId="Heading1">
    <w:name w:val="heading 1"/>
    <w:basedOn w:val="Normal"/>
    <w:next w:val="Normal"/>
    <w:link w:val="Heading1Char"/>
    <w:semiHidden/>
    <w:rsid w:val="00E87FAF"/>
    <w:pPr>
      <w:keepNext/>
      <w:spacing w:after="320" w:line="320" w:lineRule="exact"/>
      <w:jc w:val="center"/>
      <w:outlineLvl w:val="0"/>
    </w:pPr>
    <w:rPr>
      <w:rFonts w:cs="Arial"/>
      <w:bCs/>
      <w:caps/>
      <w:sz w:val="32"/>
      <w:szCs w:val="32"/>
    </w:rPr>
  </w:style>
  <w:style w:type="paragraph" w:styleId="Heading2">
    <w:name w:val="heading 2"/>
    <w:basedOn w:val="Normal"/>
    <w:next w:val="Normal"/>
    <w:semiHidden/>
    <w:rsid w:val="00E87FAF"/>
    <w:pPr>
      <w:keepNext/>
      <w:spacing w:after="280" w:line="280" w:lineRule="exact"/>
      <w:jc w:val="center"/>
      <w:outlineLvl w:val="1"/>
    </w:pPr>
    <w:rPr>
      <w:b/>
      <w:bCs/>
      <w:iCs/>
      <w:caps/>
      <w:sz w:val="28"/>
      <w:szCs w:val="28"/>
    </w:rPr>
  </w:style>
  <w:style w:type="paragraph" w:styleId="Heading3">
    <w:name w:val="heading 3"/>
    <w:basedOn w:val="Heading2"/>
    <w:next w:val="Normal"/>
    <w:semiHidden/>
    <w:rsid w:val="00E87FAF"/>
    <w:pPr>
      <w:outlineLvl w:val="2"/>
    </w:pPr>
    <w:rPr>
      <w:bCs w:val="0"/>
      <w:i/>
      <w:caps w:val="0"/>
      <w:szCs w:val="26"/>
    </w:rPr>
  </w:style>
  <w:style w:type="paragraph" w:styleId="Heading4">
    <w:name w:val="heading 4"/>
    <w:basedOn w:val="Normal"/>
    <w:next w:val="ParaPlain"/>
    <w:uiPriority w:val="3"/>
    <w:qFormat/>
    <w:rsid w:val="00DE45DA"/>
    <w:pPr>
      <w:keepNext/>
      <w:spacing w:after="200" w:line="300" w:lineRule="exact"/>
      <w:outlineLvl w:val="3"/>
    </w:pPr>
    <w:rPr>
      <w:b/>
      <w:bCs/>
      <w:sz w:val="30"/>
      <w:szCs w:val="28"/>
    </w:rPr>
  </w:style>
  <w:style w:type="paragraph" w:styleId="Heading5">
    <w:name w:val="heading 5"/>
    <w:basedOn w:val="Normal"/>
    <w:next w:val="ParaLevel1"/>
    <w:uiPriority w:val="3"/>
    <w:qFormat/>
    <w:rsid w:val="00DE45DA"/>
    <w:pPr>
      <w:keepNext/>
      <w:spacing w:after="200" w:line="260" w:lineRule="exact"/>
      <w:outlineLvl w:val="4"/>
    </w:pPr>
    <w:rPr>
      <w:b/>
      <w:bCs/>
      <w:iCs/>
      <w:sz w:val="26"/>
      <w:szCs w:val="26"/>
    </w:rPr>
  </w:style>
  <w:style w:type="paragraph" w:styleId="Heading6">
    <w:name w:val="heading 6"/>
    <w:basedOn w:val="Heading5"/>
    <w:next w:val="ParaLevel1"/>
    <w:uiPriority w:val="3"/>
    <w:qFormat/>
    <w:rsid w:val="00DE45DA"/>
    <w:pPr>
      <w:spacing w:line="220" w:lineRule="exact"/>
      <w:outlineLvl w:val="5"/>
    </w:pPr>
    <w:rPr>
      <w:bCs w:val="0"/>
      <w:sz w:val="22"/>
      <w:szCs w:val="22"/>
    </w:rPr>
  </w:style>
  <w:style w:type="paragraph" w:styleId="Heading7">
    <w:name w:val="heading 7"/>
    <w:basedOn w:val="Heading6"/>
    <w:next w:val="ParaLevel1"/>
    <w:uiPriority w:val="3"/>
    <w:qFormat/>
    <w:rsid w:val="00E87FAF"/>
    <w:pPr>
      <w:outlineLvl w:val="6"/>
    </w:pPr>
    <w:rPr>
      <w:b w:val="0"/>
      <w:i/>
      <w:szCs w:val="24"/>
    </w:rPr>
  </w:style>
  <w:style w:type="paragraph" w:styleId="Heading8">
    <w:name w:val="heading 8"/>
    <w:basedOn w:val="Heading6"/>
    <w:next w:val="ParaLevel1"/>
    <w:link w:val="Heading8Char"/>
    <w:uiPriority w:val="3"/>
    <w:qFormat/>
    <w:rsid w:val="00E87FAF"/>
    <w:pPr>
      <w:outlineLvl w:val="7"/>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E87FAF"/>
    <w:pPr>
      <w:spacing w:after="200"/>
    </w:pPr>
  </w:style>
  <w:style w:type="character" w:customStyle="1" w:styleId="ParaPlainChar">
    <w:name w:val="ParaPlain Char"/>
    <w:basedOn w:val="DefaultParagraphFont"/>
    <w:link w:val="ParaPlain"/>
    <w:rsid w:val="003A0F68"/>
    <w:rPr>
      <w:lang w:eastAsia="en-US"/>
    </w:rPr>
  </w:style>
  <w:style w:type="character" w:customStyle="1" w:styleId="Heading8Char">
    <w:name w:val="Heading 8 Char"/>
    <w:basedOn w:val="DefaultParagraphFont"/>
    <w:link w:val="Heading8"/>
    <w:uiPriority w:val="3"/>
    <w:rsid w:val="003A0F68"/>
    <w:rPr>
      <w:iCs/>
      <w:szCs w:val="22"/>
      <w:lang w:eastAsia="en-US"/>
    </w:rPr>
  </w:style>
  <w:style w:type="paragraph" w:styleId="FootnoteText">
    <w:name w:val="footnote text"/>
    <w:basedOn w:val="Normal"/>
    <w:uiPriority w:val="7"/>
    <w:rsid w:val="005B5457"/>
    <w:pPr>
      <w:keepLines/>
      <w:spacing w:line="160" w:lineRule="exact"/>
      <w:ind w:left="284" w:hanging="284"/>
    </w:pPr>
    <w:rPr>
      <w:sz w:val="16"/>
    </w:rPr>
  </w:style>
  <w:style w:type="paragraph" w:customStyle="1" w:styleId="ListBullet">
    <w:name w:val="ListBullet"/>
    <w:basedOn w:val="ParaPlain"/>
    <w:uiPriority w:val="2"/>
    <w:qFormat/>
    <w:rsid w:val="00AE0A2A"/>
    <w:pPr>
      <w:numPr>
        <w:numId w:val="35"/>
      </w:numPr>
      <w:ind w:left="1418"/>
      <w:outlineLvl w:val="0"/>
    </w:pPr>
  </w:style>
  <w:style w:type="paragraph" w:customStyle="1" w:styleId="ParaLevel1">
    <w:name w:val="ParaLevel1"/>
    <w:basedOn w:val="ParaPlain"/>
    <w:uiPriority w:val="1"/>
    <w:qFormat/>
    <w:rsid w:val="001C671A"/>
    <w:pPr>
      <w:numPr>
        <w:numId w:val="38"/>
      </w:numPr>
    </w:pPr>
  </w:style>
  <w:style w:type="paragraph" w:customStyle="1" w:styleId="ParaLevel2">
    <w:name w:val="ParaLevel2"/>
    <w:basedOn w:val="ParaPlain"/>
    <w:uiPriority w:val="1"/>
    <w:rsid w:val="001C671A"/>
    <w:pPr>
      <w:numPr>
        <w:ilvl w:val="1"/>
        <w:numId w:val="38"/>
      </w:numPr>
    </w:pPr>
  </w:style>
  <w:style w:type="paragraph" w:customStyle="1" w:styleId="ParaLevel3">
    <w:name w:val="ParaLevel3"/>
    <w:basedOn w:val="ParaPlain"/>
    <w:uiPriority w:val="1"/>
    <w:rsid w:val="001C671A"/>
    <w:pPr>
      <w:numPr>
        <w:ilvl w:val="2"/>
        <w:numId w:val="38"/>
      </w:numPr>
    </w:pPr>
  </w:style>
  <w:style w:type="paragraph" w:styleId="Header">
    <w:name w:val="header"/>
    <w:basedOn w:val="Normal"/>
    <w:uiPriority w:val="7"/>
    <w:rsid w:val="00E87FAF"/>
    <w:pPr>
      <w:pBdr>
        <w:bottom w:val="single" w:sz="4" w:space="1" w:color="auto"/>
      </w:pBdr>
    </w:pPr>
    <w:rPr>
      <w:b/>
    </w:rPr>
  </w:style>
  <w:style w:type="paragraph" w:styleId="Footer">
    <w:name w:val="footer"/>
    <w:basedOn w:val="Normal"/>
    <w:uiPriority w:val="7"/>
    <w:rsid w:val="00DE45DA"/>
    <w:pPr>
      <w:tabs>
        <w:tab w:val="center" w:pos="4536"/>
        <w:tab w:val="right" w:pos="9072"/>
      </w:tabs>
    </w:pPr>
    <w:rPr>
      <w:b/>
    </w:rPr>
  </w:style>
  <w:style w:type="paragraph" w:customStyle="1" w:styleId="CoverNumber">
    <w:name w:val="Cover Number"/>
    <w:basedOn w:val="Normal"/>
    <w:next w:val="Normal"/>
    <w:uiPriority w:val="6"/>
    <w:rsid w:val="00E87FAF"/>
    <w:pPr>
      <w:spacing w:line="320" w:lineRule="exact"/>
      <w:jc w:val="right"/>
    </w:pPr>
    <w:rPr>
      <w:b/>
      <w:caps/>
      <w:sz w:val="32"/>
    </w:rPr>
  </w:style>
  <w:style w:type="paragraph" w:customStyle="1" w:styleId="CoverDate">
    <w:name w:val="Cover Date"/>
    <w:basedOn w:val="Normal"/>
    <w:next w:val="Normal"/>
    <w:uiPriority w:val="6"/>
    <w:rsid w:val="00DE45DA"/>
    <w:pPr>
      <w:spacing w:after="800"/>
      <w:jc w:val="right"/>
    </w:pPr>
    <w:rPr>
      <w:sz w:val="20"/>
    </w:rPr>
  </w:style>
  <w:style w:type="paragraph" w:customStyle="1" w:styleId="CoverTitle">
    <w:name w:val="Cover Title"/>
    <w:basedOn w:val="Normal"/>
    <w:uiPriority w:val="6"/>
    <w:rsid w:val="00E87FAF"/>
    <w:pPr>
      <w:spacing w:line="500" w:lineRule="exact"/>
      <w:ind w:right="-142"/>
    </w:pPr>
    <w:rPr>
      <w:b/>
      <w:i/>
      <w:sz w:val="50"/>
      <w:szCs w:val="50"/>
    </w:rPr>
  </w:style>
  <w:style w:type="paragraph" w:customStyle="1" w:styleId="CoverSubTitle">
    <w:name w:val="Cover SubTitle"/>
    <w:basedOn w:val="Normal"/>
    <w:uiPriority w:val="6"/>
    <w:rsid w:val="009842C7"/>
    <w:pPr>
      <w:spacing w:before="400"/>
    </w:pPr>
  </w:style>
  <w:style w:type="character" w:styleId="Hyperlink">
    <w:name w:val="Hyperlink"/>
    <w:basedOn w:val="DefaultParagraphFont"/>
    <w:uiPriority w:val="7"/>
    <w:rsid w:val="00E87FAF"/>
    <w:rPr>
      <w:color w:val="0000FF"/>
      <w:u w:val="single"/>
    </w:rPr>
  </w:style>
  <w:style w:type="character" w:styleId="PageNumber">
    <w:name w:val="page number"/>
    <w:basedOn w:val="DefaultParagraphFont"/>
    <w:uiPriority w:val="7"/>
    <w:rsid w:val="00E87FAF"/>
  </w:style>
  <w:style w:type="paragraph" w:customStyle="1" w:styleId="AParaLevel1">
    <w:name w:val="AParaLevel1"/>
    <w:basedOn w:val="ParaPlain"/>
    <w:uiPriority w:val="2"/>
    <w:qFormat/>
    <w:rsid w:val="0036385A"/>
    <w:pPr>
      <w:numPr>
        <w:numId w:val="37"/>
      </w:numPr>
      <w:outlineLvl w:val="0"/>
    </w:pPr>
  </w:style>
  <w:style w:type="paragraph" w:customStyle="1" w:styleId="ContentsItem">
    <w:name w:val="ContentsItem"/>
    <w:basedOn w:val="Normal"/>
    <w:semiHidden/>
    <w:rsid w:val="00DE45DA"/>
    <w:pPr>
      <w:tabs>
        <w:tab w:val="left" w:leader="dot" w:pos="8278"/>
        <w:tab w:val="right" w:pos="9072"/>
      </w:tabs>
      <w:spacing w:before="120"/>
      <w:ind w:left="142" w:right="1134" w:hanging="142"/>
    </w:pPr>
  </w:style>
  <w:style w:type="character" w:styleId="FootnoteReference">
    <w:name w:val="footnote reference"/>
    <w:basedOn w:val="DefaultParagraphFont"/>
    <w:uiPriority w:val="7"/>
    <w:rsid w:val="006D2111"/>
    <w:rPr>
      <w:sz w:val="22"/>
      <w:vertAlign w:val="superscript"/>
    </w:rPr>
  </w:style>
  <w:style w:type="paragraph" w:customStyle="1" w:styleId="ListBullet2">
    <w:name w:val="ListBullet2"/>
    <w:basedOn w:val="ParaPlain"/>
    <w:uiPriority w:val="2"/>
    <w:qFormat/>
    <w:rsid w:val="00AE0A2A"/>
    <w:pPr>
      <w:numPr>
        <w:ilvl w:val="1"/>
        <w:numId w:val="35"/>
      </w:numPr>
      <w:ind w:left="2127"/>
      <w:outlineLvl w:val="1"/>
    </w:pPr>
  </w:style>
  <w:style w:type="paragraph" w:customStyle="1" w:styleId="ListBullet3">
    <w:name w:val="ListBullet3"/>
    <w:basedOn w:val="ParaPlain"/>
    <w:uiPriority w:val="2"/>
    <w:qFormat/>
    <w:rsid w:val="00AE0A2A"/>
    <w:pPr>
      <w:numPr>
        <w:ilvl w:val="2"/>
        <w:numId w:val="35"/>
      </w:numPr>
      <w:ind w:left="2835"/>
      <w:outlineLvl w:val="2"/>
    </w:pPr>
  </w:style>
  <w:style w:type="paragraph" w:customStyle="1" w:styleId="ListBullet4">
    <w:name w:val="ListBullet4"/>
    <w:basedOn w:val="ParaPlain"/>
    <w:uiPriority w:val="2"/>
    <w:qFormat/>
    <w:rsid w:val="00AE0A2A"/>
    <w:pPr>
      <w:numPr>
        <w:ilvl w:val="3"/>
        <w:numId w:val="35"/>
      </w:numPr>
      <w:tabs>
        <w:tab w:val="clear" w:pos="2127"/>
        <w:tab w:val="num" w:pos="360"/>
      </w:tabs>
      <w:ind w:left="3544" w:firstLine="0"/>
      <w:outlineLvl w:val="3"/>
    </w:pPr>
  </w:style>
  <w:style w:type="paragraph" w:customStyle="1" w:styleId="AParaLevel2">
    <w:name w:val="AParaLevel2"/>
    <w:basedOn w:val="ParaPlain"/>
    <w:uiPriority w:val="2"/>
    <w:rsid w:val="0036385A"/>
    <w:pPr>
      <w:numPr>
        <w:ilvl w:val="1"/>
        <w:numId w:val="37"/>
      </w:numPr>
      <w:outlineLvl w:val="1"/>
    </w:pPr>
  </w:style>
  <w:style w:type="paragraph" w:customStyle="1" w:styleId="AParaLevel3">
    <w:name w:val="AParaLevel3"/>
    <w:basedOn w:val="ParaPlain"/>
    <w:uiPriority w:val="2"/>
    <w:rsid w:val="0036385A"/>
    <w:pPr>
      <w:numPr>
        <w:ilvl w:val="2"/>
        <w:numId w:val="37"/>
      </w:numPr>
      <w:outlineLvl w:val="2"/>
    </w:pPr>
  </w:style>
  <w:style w:type="paragraph" w:customStyle="1" w:styleId="AppendixTop">
    <w:name w:val="AppendixTop"/>
    <w:basedOn w:val="Normal"/>
    <w:uiPriority w:val="5"/>
    <w:rsid w:val="00DE45DA"/>
    <w:pPr>
      <w:spacing w:after="200" w:line="260" w:lineRule="exact"/>
      <w:jc w:val="right"/>
    </w:pPr>
    <w:rPr>
      <w:b/>
      <w:sz w:val="26"/>
    </w:rPr>
  </w:style>
  <w:style w:type="paragraph" w:customStyle="1" w:styleId="AppendixRef">
    <w:name w:val="AppendixRef"/>
    <w:basedOn w:val="AppendixTop"/>
    <w:uiPriority w:val="5"/>
    <w:rsid w:val="00DE45DA"/>
    <w:rPr>
      <w:b w:val="0"/>
      <w:sz w:val="18"/>
    </w:rPr>
  </w:style>
  <w:style w:type="paragraph" w:customStyle="1" w:styleId="AusParaLevel1">
    <w:name w:val="AusParaLevel1"/>
    <w:basedOn w:val="ParaPlain"/>
    <w:uiPriority w:val="4"/>
    <w:rsid w:val="00E87FAF"/>
    <w:pPr>
      <w:ind w:left="1418" w:hanging="1418"/>
    </w:pPr>
  </w:style>
  <w:style w:type="paragraph" w:customStyle="1" w:styleId="AusParaLevel2">
    <w:name w:val="AusParaLevel2"/>
    <w:basedOn w:val="AusParaLevel1"/>
    <w:uiPriority w:val="4"/>
    <w:rsid w:val="00E87FAF"/>
    <w:pPr>
      <w:ind w:left="2127" w:hanging="709"/>
    </w:pPr>
  </w:style>
  <w:style w:type="paragraph" w:customStyle="1" w:styleId="AusParaLevel3">
    <w:name w:val="AusParaLevel3"/>
    <w:basedOn w:val="AusParaLevel2"/>
    <w:uiPriority w:val="4"/>
    <w:rsid w:val="00E87FAF"/>
    <w:pPr>
      <w:ind w:left="2835"/>
    </w:pPr>
  </w:style>
  <w:style w:type="character" w:customStyle="1" w:styleId="RefParas">
    <w:name w:val="RefParas"/>
    <w:basedOn w:val="DefaultParagraphFont"/>
    <w:uiPriority w:val="4"/>
    <w:rsid w:val="00DE45DA"/>
    <w:rPr>
      <w:rFonts w:ascii="Times New Roman" w:hAnsi="Times New Roman"/>
      <w:b w:val="0"/>
      <w:i w:val="0"/>
      <w:sz w:val="18"/>
    </w:rPr>
  </w:style>
  <w:style w:type="paragraph" w:styleId="TOC1">
    <w:name w:val="toc 1"/>
    <w:basedOn w:val="Normal"/>
    <w:next w:val="Normal"/>
    <w:autoRedefine/>
    <w:uiPriority w:val="7"/>
    <w:rsid w:val="00DE45DA"/>
    <w:pPr>
      <w:tabs>
        <w:tab w:val="left" w:leader="dot" w:pos="7655"/>
        <w:tab w:val="right" w:pos="9072"/>
      </w:tabs>
      <w:spacing w:before="120"/>
      <w:ind w:left="142" w:right="1417" w:hanging="142"/>
    </w:pPr>
    <w:rPr>
      <w:b/>
    </w:rPr>
  </w:style>
  <w:style w:type="paragraph" w:styleId="TOC2">
    <w:name w:val="toc 2"/>
    <w:basedOn w:val="Normal"/>
    <w:next w:val="Normal"/>
    <w:autoRedefine/>
    <w:uiPriority w:val="7"/>
    <w:rsid w:val="00524AE9"/>
    <w:pPr>
      <w:tabs>
        <w:tab w:val="right" w:leader="dot" w:pos="9071"/>
      </w:tabs>
      <w:spacing w:before="120"/>
      <w:ind w:left="142" w:right="1417" w:hanging="142"/>
    </w:pPr>
  </w:style>
  <w:style w:type="numbering" w:customStyle="1" w:styleId="AUASBListBullets">
    <w:name w:val="AUASBListBullets"/>
    <w:uiPriority w:val="99"/>
    <w:rsid w:val="00B74ABB"/>
    <w:pPr>
      <w:numPr>
        <w:numId w:val="34"/>
      </w:numPr>
    </w:pPr>
  </w:style>
  <w:style w:type="numbering" w:customStyle="1" w:styleId="AUASBAParas">
    <w:name w:val="AUASBAParas"/>
    <w:uiPriority w:val="99"/>
    <w:rsid w:val="0036385A"/>
    <w:pPr>
      <w:numPr>
        <w:numId w:val="37"/>
      </w:numPr>
    </w:pPr>
  </w:style>
  <w:style w:type="numbering" w:customStyle="1" w:styleId="AUASBParaLevels">
    <w:name w:val="AUASBParaLevels"/>
    <w:uiPriority w:val="99"/>
    <w:rsid w:val="001C671A"/>
    <w:pPr>
      <w:numPr>
        <w:numId w:val="38"/>
      </w:numPr>
    </w:pPr>
  </w:style>
  <w:style w:type="numbering" w:customStyle="1" w:styleId="AUASBListNumParas">
    <w:name w:val="AUASBListNumParas"/>
    <w:uiPriority w:val="99"/>
    <w:rsid w:val="001C671A"/>
    <w:pPr>
      <w:numPr>
        <w:numId w:val="40"/>
      </w:numPr>
    </w:pPr>
  </w:style>
  <w:style w:type="character" w:customStyle="1" w:styleId="Heading1Char">
    <w:name w:val="Heading 1 Char"/>
    <w:basedOn w:val="DefaultParagraphFont"/>
    <w:link w:val="Heading1"/>
    <w:semiHidden/>
    <w:rsid w:val="00985859"/>
    <w:rPr>
      <w:rFonts w:cs="Arial"/>
      <w:bCs/>
      <w:caps/>
      <w:sz w:val="32"/>
      <w:szCs w:val="32"/>
      <w:lang w:eastAsia="en-US"/>
    </w:rPr>
  </w:style>
  <w:style w:type="paragraph" w:customStyle="1" w:styleId="Divider">
    <w:name w:val="Divider"/>
    <w:basedOn w:val="ParaPlain"/>
    <w:uiPriority w:val="6"/>
    <w:rsid w:val="0000664A"/>
    <w:pPr>
      <w:spacing w:before="240" w:after="360"/>
      <w:jc w:val="center"/>
    </w:pPr>
  </w:style>
  <w:style w:type="paragraph" w:customStyle="1" w:styleId="TableHeading">
    <w:name w:val="TableHeading"/>
    <w:basedOn w:val="Normal"/>
    <w:uiPriority w:val="5"/>
    <w:qFormat/>
    <w:rsid w:val="00B80F59"/>
    <w:pPr>
      <w:spacing w:before="60" w:after="60" w:line="240" w:lineRule="auto"/>
    </w:pPr>
    <w:rPr>
      <w:b/>
      <w:szCs w:val="24"/>
      <w:lang w:eastAsia="en-AU"/>
    </w:rPr>
  </w:style>
  <w:style w:type="paragraph" w:customStyle="1" w:styleId="TableRow">
    <w:name w:val="TableRow"/>
    <w:basedOn w:val="Normal"/>
    <w:uiPriority w:val="5"/>
    <w:qFormat/>
    <w:rsid w:val="00B80F59"/>
    <w:pPr>
      <w:spacing w:before="60" w:after="60" w:line="240" w:lineRule="auto"/>
    </w:pPr>
    <w:rPr>
      <w:szCs w:val="24"/>
      <w:lang w:eastAsia="en-AU"/>
    </w:rPr>
  </w:style>
  <w:style w:type="table" w:styleId="TableGrid">
    <w:name w:val="Table Grid"/>
    <w:basedOn w:val="TableNormal"/>
    <w:rsid w:val="007B5ACC"/>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DE45DA"/>
    <w:pPr>
      <w:keepNext/>
      <w:spacing w:after="200" w:line="260" w:lineRule="exact"/>
      <w:jc w:val="center"/>
    </w:pPr>
    <w:rPr>
      <w:b/>
      <w:caps/>
      <w:sz w:val="26"/>
      <w:szCs w:val="24"/>
    </w:rPr>
  </w:style>
  <w:style w:type="paragraph" w:customStyle="1" w:styleId="ParaIndent">
    <w:name w:val="ParaIndent"/>
    <w:basedOn w:val="ParaPlain"/>
    <w:uiPriority w:val="1"/>
    <w:qFormat/>
    <w:rsid w:val="00090475"/>
    <w:pPr>
      <w:ind w:left="709"/>
    </w:pPr>
    <w:rPr>
      <w:szCs w:val="24"/>
    </w:rPr>
  </w:style>
  <w:style w:type="paragraph" w:styleId="BalloonText">
    <w:name w:val="Balloon Text"/>
    <w:basedOn w:val="Normal"/>
    <w:link w:val="BalloonTextChar"/>
    <w:semiHidden/>
    <w:unhideWhenUsed/>
    <w:rsid w:val="002667D2"/>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667D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Downloads\CompiledSt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F994F-48FE-469F-8895-0D92D923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CompiledStnd</Template>
  <TotalTime>13</TotalTime>
  <Pages>4</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Compiled Auditing Standard</vt:lpstr>
    </vt:vector>
  </TitlesOfParts>
  <Company>AUABS</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Auditing Standard</dc:title>
  <dc:creator>Susan Fraser</dc:creator>
  <cp:lastModifiedBy>See Wen Ewe</cp:lastModifiedBy>
  <cp:revision>4</cp:revision>
  <cp:lastPrinted>2017-07-26T03:29:00Z</cp:lastPrinted>
  <dcterms:created xsi:type="dcterms:W3CDTF">2021-04-12T07:13:00Z</dcterms:created>
  <dcterms:modified xsi:type="dcterms:W3CDTF">2023-08-29T04:35:00Z</dcterms:modified>
</cp:coreProperties>
</file>